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43B8B" w14:paraId="2363D00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C1A36">
            <w:t>1412-S4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C1A3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C1A36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C1A36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C1A36">
            <w:t>583</w:t>
          </w:r>
        </w:sdtContent>
      </w:sdt>
    </w:p>
    <w:p w:rsidR="00DF5D0E" w:rsidP="00B73E0A" w:rsidRDefault="00AA1230" w14:paraId="472FC6A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43B8B" w14:paraId="0EE5AE8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C1A36">
            <w:rPr>
              <w:b/>
              <w:u w:val="single"/>
            </w:rPr>
            <w:t>4SHB 1412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C1A36">
            <w:t>H AMD TO H AMD (H-2659.2/22)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883</w:t>
          </w:r>
        </w:sdtContent>
      </w:sdt>
    </w:p>
    <w:p w:rsidR="00DF5D0E" w:rsidP="00605C39" w:rsidRDefault="00943B8B" w14:paraId="1C65E03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C1A36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C1A36" w14:paraId="0B57700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02/10/2022</w:t>
          </w:r>
        </w:p>
      </w:sdtContent>
    </w:sdt>
    <w:p w:rsidR="00DC1A36" w:rsidP="00C8108C" w:rsidRDefault="00DE256E" w14:paraId="34719269" w14:textId="10EABC4D">
      <w:pPr>
        <w:pStyle w:val="Page"/>
      </w:pPr>
      <w:bookmarkStart w:name="StartOfAmendmentBody" w:id="0"/>
      <w:bookmarkEnd w:id="0"/>
      <w:permStart w:edGrp="everyone" w:id="557529625"/>
      <w:r>
        <w:tab/>
      </w:r>
      <w:r w:rsidRPr="00EE5E3A" w:rsidR="00EE5E3A">
        <w:t xml:space="preserve">On page 41, line </w:t>
      </w:r>
      <w:r w:rsidR="00EE5E3A">
        <w:t>1 of the striking amendment</w:t>
      </w:r>
      <w:r w:rsidRPr="00EE5E3A" w:rsidR="00EE5E3A">
        <w:t>, after "</w:t>
      </w:r>
      <w:r w:rsidRPr="00DA049F" w:rsidR="00EE5E3A">
        <w:rPr>
          <w:u w:val="single"/>
        </w:rPr>
        <w:t>court</w:t>
      </w:r>
      <w:r w:rsidRPr="00EE5E3A" w:rsidR="00EE5E3A">
        <w:t>" strike "</w:t>
      </w:r>
      <w:r w:rsidRPr="00EE5E3A" w:rsidR="00EE5E3A">
        <w:rPr>
          <w:u w:val="single"/>
        </w:rPr>
        <w:t>shall</w:t>
      </w:r>
      <w:r w:rsidRPr="00EE5E3A" w:rsidR="00EE5E3A">
        <w:t>" and insert "</w:t>
      </w:r>
      <w:r w:rsidRPr="00EE5E3A" w:rsidR="00EE5E3A">
        <w:rPr>
          <w:u w:val="single"/>
        </w:rPr>
        <w:t>may</w:t>
      </w:r>
      <w:r w:rsidRPr="00EE5E3A" w:rsidR="00EE5E3A">
        <w:t>"</w:t>
      </w:r>
    </w:p>
    <w:p w:rsidRPr="00DC1A36" w:rsidR="00DF5D0E" w:rsidP="00DC1A36" w:rsidRDefault="00DF5D0E" w14:paraId="040AA622" w14:textId="77777777">
      <w:pPr>
        <w:suppressLineNumbers/>
        <w:rPr>
          <w:spacing w:val="-3"/>
        </w:rPr>
      </w:pPr>
    </w:p>
    <w:permEnd w:id="557529625"/>
    <w:p w:rsidR="00ED2EEB" w:rsidP="00DC1A36" w:rsidRDefault="00ED2EEB" w14:paraId="27940D9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70101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2BE4F7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C1A36" w:rsidRDefault="00D659AC" w14:paraId="75DB20C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C1A36" w:rsidRDefault="0096303F" w14:paraId="7284EC25" w14:textId="2C738B5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070DC1" w:rsidR="00EE5E3A">
                  <w:t xml:space="preserve">Provides that </w:t>
                </w:r>
                <w:r w:rsidR="00EE5E3A">
                  <w:t>the court may, rather than shall, waive all but one previously imposed DNA collection fee upon motion of the offender</w:t>
                </w:r>
                <w:r w:rsidRPr="00070DC1" w:rsidR="00EE5E3A">
                  <w:t>.</w:t>
                </w:r>
              </w:p>
              <w:p w:rsidRPr="007D1589" w:rsidR="001B4E53" w:rsidP="00DC1A36" w:rsidRDefault="001B4E53" w14:paraId="70644BD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7010183"/>
    </w:tbl>
    <w:p w:rsidR="00DF5D0E" w:rsidP="00DC1A36" w:rsidRDefault="00DF5D0E" w14:paraId="69FAA83F" w14:textId="77777777">
      <w:pPr>
        <w:pStyle w:val="BillEnd"/>
        <w:suppressLineNumbers/>
      </w:pPr>
    </w:p>
    <w:p w:rsidR="00DF5D0E" w:rsidP="00DC1A36" w:rsidRDefault="00DE256E" w14:paraId="50155EF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C1A36" w:rsidRDefault="00AB682C" w14:paraId="5EE8062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56FF" w14:textId="77777777" w:rsidR="00DC1A36" w:rsidRDefault="00DC1A36" w:rsidP="00DF5D0E">
      <w:r>
        <w:separator/>
      </w:r>
    </w:p>
  </w:endnote>
  <w:endnote w:type="continuationSeparator" w:id="0">
    <w:p w14:paraId="4D63AB44" w14:textId="77777777" w:rsidR="00DC1A36" w:rsidRDefault="00DC1A3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5D5D" w:rsidRDefault="003D5D5D" w14:paraId="5EB2CEA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43B8B" w14:paraId="5EE1158B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C1A36">
      <w:t>1412-S4 AMH KLIP ADAM 583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43B8B" w14:paraId="283AC8D6" w14:textId="4F6FEE3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122C2">
      <w:t>1412-S4 AMH KLIP ADAM 583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3A4A" w14:textId="77777777" w:rsidR="00DC1A36" w:rsidRDefault="00DC1A36" w:rsidP="00DF5D0E">
      <w:r>
        <w:separator/>
      </w:r>
    </w:p>
  </w:footnote>
  <w:footnote w:type="continuationSeparator" w:id="0">
    <w:p w14:paraId="3762BCF3" w14:textId="77777777" w:rsidR="00DC1A36" w:rsidRDefault="00DC1A3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0969" w14:textId="77777777" w:rsidR="003D5D5D" w:rsidRDefault="003D5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29B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DEF06F" wp14:editId="1CBAB69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C8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A2D53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F03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4D2D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0DA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DE9A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E006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6F1C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AF1C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EE45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EBD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6F17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C162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DF05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8B81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EB05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E3F5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FF06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76AA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474C7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20EF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D87D2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AD01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2A8D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192C9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56C8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76320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0E533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3EE7F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FA59E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FBB1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894A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A0AF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16A15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EF06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1EDC86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A2D53A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F032A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4D2D3A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0DA77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DE9AA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E006B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6F1CC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5AF1CB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EE457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EBD90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6F1792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C1629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DF05F7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8B814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EB058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E3F5D7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FF06C4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76AA6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474C7C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20EF4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D87D2C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AD01C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2A8DE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192C9D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56C8D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763209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0E5335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3EE7FB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FA59E6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FBB1EA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894A85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A0AF51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16A156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5EA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FB271A" wp14:editId="5B17FA6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F4EF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645EB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3635C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5DF85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1B9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D181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102F3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94BA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D96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622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C9D6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323A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408A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A297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34DB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7E1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DB203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44FB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672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58A9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5CD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7ECD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352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2B7C0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E6F6F1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05F97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40D70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B271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0BF4EF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645EB5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3635C7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5DF85C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1B9B0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D181C5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102F3B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94BA3D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D9677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6228F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C9D66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323AD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408A18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A2973D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34DB0A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7E132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DB203B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44FB3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672DE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58A91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5CD89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7ECDF0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35242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2B7C0E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E6F6F1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05F97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40D70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5D5D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3B8B"/>
    <w:rsid w:val="0096303F"/>
    <w:rsid w:val="00972869"/>
    <w:rsid w:val="00984CD1"/>
    <w:rsid w:val="009F23A9"/>
    <w:rsid w:val="00A01F29"/>
    <w:rsid w:val="00A122C2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049F"/>
    <w:rsid w:val="00DA47F3"/>
    <w:rsid w:val="00DC1A36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5E3A"/>
    <w:rsid w:val="00F229DE"/>
    <w:rsid w:val="00F3022D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CDFC8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63FB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1412-S4</BillDocName>
  <AmendType>AMH</AmendType>
  <SponsorAcronym>KLIP</SponsorAcronym>
  <DrafterAcronym>ADAM</DrafterAcronym>
  <DraftNumber>583</DraftNumber>
  <ReferenceNumber>4SHB 1412</ReferenceNumber>
  <Floor>H AMD TO H AMD (H-2659.2/22)</Floor>
  <AmendmentNumber> 883</AmendmentNumber>
  <Sponsors>By Representative Klippert</Sponsors>
  <FloorAction>NOT ADOPTED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69</Words>
  <Characters>330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1412-S4 AMH KLIP ADAM 583</dc:title>
  <dc:creator>Edie Adams</dc:creator>
  <cp:lastModifiedBy>Adams, Edie</cp:lastModifiedBy>
  <cp:revision>7</cp:revision>
  <dcterms:created xsi:type="dcterms:W3CDTF">2022-02-09T23:26:00Z</dcterms:created>
  <dcterms:modified xsi:type="dcterms:W3CDTF">2022-02-10T01:44:00Z</dcterms:modified>
</cp:coreProperties>
</file>