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03B1C" w14:paraId="4E443DA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E6C5B">
            <w:t>1441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E6C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E6C5B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E6C5B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E6C5B">
            <w:t>269</w:t>
          </w:r>
        </w:sdtContent>
      </w:sdt>
    </w:p>
    <w:p w:rsidR="00DF5D0E" w:rsidP="00B73E0A" w:rsidRDefault="00AA1230" w14:paraId="2AFF37D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3B1C" w14:paraId="1C0E281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E6C5B">
            <w:rPr>
              <w:b/>
              <w:u w:val="single"/>
            </w:rPr>
            <w:t>HB 1441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E6C5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375</w:t>
          </w:r>
        </w:sdtContent>
      </w:sdt>
    </w:p>
    <w:p w:rsidR="00DF5D0E" w:rsidP="00605C39" w:rsidRDefault="00703B1C" w14:paraId="662402C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E6C5B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E6C5B" w14:paraId="0E8B1D4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E6C5B" w:rsidP="00C8108C" w:rsidRDefault="00DE256E" w14:paraId="09EFF5BB" w14:textId="7B057327">
      <w:pPr>
        <w:pStyle w:val="Page"/>
      </w:pPr>
      <w:bookmarkStart w:name="StartOfAmendmentBody" w:id="0"/>
      <w:bookmarkEnd w:id="0"/>
      <w:permStart w:edGrp="everyone" w:id="1300904081"/>
      <w:r>
        <w:tab/>
      </w:r>
      <w:r w:rsidR="008E6C5B">
        <w:t xml:space="preserve">On page </w:t>
      </w:r>
      <w:r w:rsidR="00EE72B7">
        <w:t>2, line 33, after "effect" strike "immediately" and insert "upon the expiration or termination of proclamation 20-05 and any subsequent orders extending or amending the proclamation, declaring a state of emergency on February 29, 2020, for all counties in Washington due to COVID-19"</w:t>
      </w:r>
    </w:p>
    <w:p w:rsidR="00EE72B7" w:rsidP="00EE72B7" w:rsidRDefault="00EE72B7" w14:paraId="1B1F9974" w14:textId="4CAF9E58">
      <w:pPr>
        <w:pStyle w:val="RCWSLText"/>
      </w:pPr>
    </w:p>
    <w:p w:rsidRPr="00EE72B7" w:rsidR="00EE72B7" w:rsidP="00EE72B7" w:rsidRDefault="00EE72B7" w14:paraId="085A7C66" w14:textId="0D41D671">
      <w:pPr>
        <w:pStyle w:val="RCWSLText"/>
      </w:pPr>
      <w:r>
        <w:tab/>
        <w:t>Correct the title.</w:t>
      </w:r>
    </w:p>
    <w:p w:rsidRPr="008E6C5B" w:rsidR="00DF5D0E" w:rsidP="008E6C5B" w:rsidRDefault="00DF5D0E" w14:paraId="55B2C9D8" w14:textId="77777777">
      <w:pPr>
        <w:suppressLineNumbers/>
        <w:rPr>
          <w:spacing w:val="-3"/>
        </w:rPr>
      </w:pPr>
    </w:p>
    <w:permEnd w:id="1300904081"/>
    <w:p w:rsidR="00ED2EEB" w:rsidP="008E6C5B" w:rsidRDefault="00ED2EEB" w14:paraId="46F6452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87851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3653AA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E6C5B" w:rsidRDefault="00D659AC" w14:paraId="70C8A3C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E72B7" w:rsidRDefault="0096303F" w14:paraId="2F4C0B96" w14:textId="316D52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E72B7">
                  <w:t>Makes the act take effect upon the expiration or termination of the Governor's proclamation declaring a state of emergency on February 29, 2020, due to the COVID-19 pandemic (instead of immediately).</w:t>
                </w:r>
              </w:p>
            </w:tc>
          </w:tr>
        </w:sdtContent>
      </w:sdt>
      <w:permEnd w:id="1138785136"/>
    </w:tbl>
    <w:p w:rsidR="00DF5D0E" w:rsidP="008E6C5B" w:rsidRDefault="00DF5D0E" w14:paraId="2D89001A" w14:textId="77777777">
      <w:pPr>
        <w:pStyle w:val="BillEnd"/>
        <w:suppressLineNumbers/>
      </w:pPr>
    </w:p>
    <w:p w:rsidR="00DF5D0E" w:rsidP="008E6C5B" w:rsidRDefault="00DE256E" w14:paraId="7BD5A59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E6C5B" w:rsidRDefault="00AB682C" w14:paraId="4E3E318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F7AE" w14:textId="77777777" w:rsidR="008E6C5B" w:rsidRDefault="008E6C5B" w:rsidP="00DF5D0E">
      <w:r>
        <w:separator/>
      </w:r>
    </w:p>
  </w:endnote>
  <w:endnote w:type="continuationSeparator" w:id="0">
    <w:p w14:paraId="3E83C92E" w14:textId="77777777" w:rsidR="008E6C5B" w:rsidRDefault="008E6C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72B7" w:rsidRDefault="00EE72B7" w14:paraId="69BB3E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03B1C" w14:paraId="30373F0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6C5B">
      <w:t>1441 AMH DUFA EYCH 269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03B1C" w14:paraId="54ECB394" w14:textId="4027295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E72B7">
      <w:t>1441 AMH DUFA EYCH 269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6A58" w14:textId="77777777" w:rsidR="008E6C5B" w:rsidRDefault="008E6C5B" w:rsidP="00DF5D0E">
      <w:r>
        <w:separator/>
      </w:r>
    </w:p>
  </w:footnote>
  <w:footnote w:type="continuationSeparator" w:id="0">
    <w:p w14:paraId="099E52E2" w14:textId="77777777" w:rsidR="008E6C5B" w:rsidRDefault="008E6C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D11C" w14:textId="77777777" w:rsidR="00EE72B7" w:rsidRDefault="00EE7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6C8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FA2905" wp14:editId="48049CB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89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EC6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743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8D8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33F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74A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30B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029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1A9F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7B6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29F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498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D58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FB2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6D9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3FE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2A3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E50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6CF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635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374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F12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124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A50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71D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2B5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2C7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871D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2B22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C2A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A6C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B2AF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B841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9AB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A290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038965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EC68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7437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8D84F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33F61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74A6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30B7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0292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1A9FDD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7B604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29F28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4980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D58F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FB22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6D90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3FEB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2A3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E507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6CF7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6351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374F7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F12B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12431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A509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71D5F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2B5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2C7AD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871D98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2B221A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C2AE5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A6CD9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B2AFEF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B84180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9ABDA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7F9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C70D7" wp14:editId="3681E4F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9BE3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0038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87D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FF8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532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082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C1D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D6E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BD7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9ED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FB6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364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5EE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5CF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ADF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AE8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BB7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CA4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FE8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83F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671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1E8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348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BB3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7210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F6E3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906A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C70D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8F9BE3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003881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87DB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FF89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5320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082D6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C1DA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D6E93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BD70D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9ED91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FB6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364E1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5EE3F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5CF84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ADF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AE889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BB7D8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CA4D2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FE86B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83FB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6718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1E808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348AB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BB3F2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7210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F6E3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906A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3B1C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6C5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72B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0BEF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F298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1441</BillDocName>
  <AmendType>AMH</AmendType>
  <SponsorAcronym>DUFA</SponsorAcronym>
  <DrafterAcronym>EYCH</DrafterAcronym>
  <DraftNumber>269</DraftNumber>
  <ReferenceNumber>HB 1441</ReferenceNumber>
  <Floor>H AMD</Floor>
  <AmendmentNumber> 375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105</Words>
  <Characters>551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 AMH DUFA EYCH 269</dc:title>
  <dc:creator>Dawn Eychaner</dc:creator>
  <cp:lastModifiedBy>Eychaner, Dawn</cp:lastModifiedBy>
  <cp:revision>3</cp:revision>
  <dcterms:created xsi:type="dcterms:W3CDTF">2021-03-04T16:15:00Z</dcterms:created>
  <dcterms:modified xsi:type="dcterms:W3CDTF">2021-03-04T16:19:00Z</dcterms:modified>
</cp:coreProperties>
</file>