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A7151" w14:paraId="135E1278" w14:textId="10BCFD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C1D48">
            <w:t>1476-S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C1D4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C1D48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C1D48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C1D48">
            <w:t>210</w:t>
          </w:r>
        </w:sdtContent>
      </w:sdt>
    </w:p>
    <w:p w:rsidR="00DF5D0E" w:rsidP="00B73E0A" w:rsidRDefault="00AA1230" w14:paraId="1AF73912" w14:textId="5267D7A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7151" w14:paraId="19553937" w14:textId="004837E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C1D48">
            <w:rPr>
              <w:b/>
              <w:u w:val="single"/>
            </w:rPr>
            <w:t>SHB 1476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C1D4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376</w:t>
          </w:r>
        </w:sdtContent>
      </w:sdt>
    </w:p>
    <w:p w:rsidR="00DF5D0E" w:rsidP="00605C39" w:rsidRDefault="002A7151" w14:paraId="7580A601" w14:textId="2997136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C1D48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C1D48" w14:paraId="636D68F3" w14:textId="0642555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03/08/2021</w:t>
          </w:r>
        </w:p>
      </w:sdtContent>
    </w:sdt>
    <w:p w:rsidR="00CE7673" w:rsidP="00CE7673" w:rsidRDefault="00CE7673" w14:paraId="55CA1B39" w14:textId="77777777">
      <w:pPr>
        <w:pStyle w:val="Page"/>
      </w:pPr>
      <w:bookmarkStart w:name="StartOfAmendmentBody" w:id="0"/>
      <w:bookmarkEnd w:id="0"/>
      <w:permStart w:edGrp="everyone" w:id="506362038"/>
      <w:r>
        <w:tab/>
        <w:t>On page 2, after line 35, after "</w:t>
      </w:r>
      <w:r w:rsidRPr="00FC7957">
        <w:rPr>
          <w:u w:val="single"/>
        </w:rPr>
        <w:t>enrollment</w:t>
      </w:r>
      <w:r>
        <w:t>" insert "</w:t>
      </w:r>
      <w:r w:rsidRPr="00FC7957">
        <w:rPr>
          <w:u w:val="single"/>
        </w:rPr>
        <w:t>and the school district is open for in</w:t>
      </w:r>
      <w:r>
        <w:rPr>
          <w:u w:val="single"/>
        </w:rPr>
        <w:t>-</w:t>
      </w:r>
      <w:r w:rsidRPr="00FC7957">
        <w:rPr>
          <w:u w:val="single"/>
        </w:rPr>
        <w:t xml:space="preserve">person instruction to all students by the </w:t>
      </w:r>
      <w:r>
        <w:rPr>
          <w:u w:val="single"/>
        </w:rPr>
        <w:t>beginning</w:t>
      </w:r>
      <w:r w:rsidRPr="00FC7957">
        <w:rPr>
          <w:u w:val="single"/>
        </w:rPr>
        <w:t xml:space="preserve"> of the 2021-22 school year</w:t>
      </w:r>
      <w:r>
        <w:t>"</w:t>
      </w:r>
    </w:p>
    <w:p w:rsidR="00CE7673" w:rsidP="00CE7673" w:rsidRDefault="00CE7673" w14:paraId="4583406F" w14:textId="77777777">
      <w:pPr>
        <w:pStyle w:val="RCWSLText"/>
      </w:pPr>
    </w:p>
    <w:p w:rsidR="00CE7673" w:rsidP="00CE7673" w:rsidRDefault="00CE7673" w14:paraId="574BBD49" w14:textId="77777777">
      <w:pPr>
        <w:pStyle w:val="RCWSLText"/>
      </w:pPr>
      <w:r>
        <w:tab/>
        <w:t>On page 2, line 39, after "</w:t>
      </w:r>
      <w:r w:rsidRPr="00FC7957">
        <w:rPr>
          <w:u w:val="single"/>
        </w:rPr>
        <w:t>enrollment</w:t>
      </w:r>
      <w:r>
        <w:t>" insert "</w:t>
      </w:r>
      <w:r w:rsidRPr="00FC7957">
        <w:rPr>
          <w:u w:val="single"/>
        </w:rPr>
        <w:t>and the school district is open for in</w:t>
      </w:r>
      <w:r>
        <w:rPr>
          <w:u w:val="single"/>
        </w:rPr>
        <w:t>-</w:t>
      </w:r>
      <w:r w:rsidRPr="00FC7957">
        <w:rPr>
          <w:u w:val="single"/>
        </w:rPr>
        <w:t xml:space="preserve">person instruction to all students by the </w:t>
      </w:r>
      <w:r>
        <w:rPr>
          <w:u w:val="single"/>
        </w:rPr>
        <w:t>beginning</w:t>
      </w:r>
      <w:r w:rsidRPr="00FC7957">
        <w:rPr>
          <w:u w:val="single"/>
        </w:rPr>
        <w:t xml:space="preserve"> of the 2021-22 school year</w:t>
      </w:r>
      <w:r>
        <w:t>"</w:t>
      </w:r>
    </w:p>
    <w:p w:rsidR="00CE7673" w:rsidP="00CE7673" w:rsidRDefault="00CE7673" w14:paraId="0FA986FE" w14:textId="77777777">
      <w:pPr>
        <w:pStyle w:val="RCWSLText"/>
      </w:pPr>
    </w:p>
    <w:p w:rsidR="00CE7673" w:rsidP="00CE7673" w:rsidRDefault="00CE7673" w14:paraId="75AC8035" w14:textId="77777777">
      <w:pPr>
        <w:pStyle w:val="RCWSLText"/>
      </w:pPr>
      <w:r>
        <w:tab/>
        <w:t>On page 2, after line 39, insert the following:</w:t>
      </w:r>
    </w:p>
    <w:p w:rsidR="00CE7673" w:rsidP="00CE7673" w:rsidRDefault="00CE7673" w14:paraId="75BF6B76" w14:textId="77777777">
      <w:pPr>
        <w:pStyle w:val="RCWSLText"/>
      </w:pPr>
    </w:p>
    <w:p w:rsidRPr="00734D96" w:rsidR="00CE7673" w:rsidP="00CE7673" w:rsidRDefault="00CE7673" w14:paraId="4B8A7199" w14:textId="634DC440">
      <w:pPr>
        <w:pStyle w:val="RCWSLText"/>
      </w:pPr>
      <w:r>
        <w:tab/>
      </w:r>
      <w:bookmarkStart w:name="_Hlk65578570" w:id="1"/>
      <w:r>
        <w:t>"</w:t>
      </w:r>
      <w:r w:rsidRPr="001B5524">
        <w:rPr>
          <w:u w:val="single"/>
        </w:rPr>
        <w:t xml:space="preserve">(iii) For purposes </w:t>
      </w:r>
      <w:r>
        <w:rPr>
          <w:u w:val="single"/>
        </w:rPr>
        <w:t>o</w:t>
      </w:r>
      <w:r w:rsidRPr="001B5524">
        <w:rPr>
          <w:u w:val="single"/>
        </w:rPr>
        <w:t xml:space="preserve">f this </w:t>
      </w:r>
      <w:r>
        <w:rPr>
          <w:u w:val="single"/>
        </w:rPr>
        <w:t>section,</w:t>
      </w:r>
      <w:r w:rsidRPr="001B5524">
        <w:rPr>
          <w:u w:val="single"/>
        </w:rPr>
        <w:t xml:space="preserve"> "open </w:t>
      </w:r>
      <w:r w:rsidRPr="00FC7957">
        <w:rPr>
          <w:u w:val="single"/>
        </w:rPr>
        <w:t>for in</w:t>
      </w:r>
      <w:r>
        <w:rPr>
          <w:u w:val="single"/>
        </w:rPr>
        <w:t>-</w:t>
      </w:r>
      <w:r w:rsidRPr="00FC7957">
        <w:rPr>
          <w:u w:val="single"/>
        </w:rPr>
        <w:t>person instruction to all students</w:t>
      </w:r>
      <w:r>
        <w:rPr>
          <w:u w:val="single"/>
        </w:rPr>
        <w:t xml:space="preserve">" means that all students in all grades have the option to participate in at least 40 hours of </w:t>
      </w:r>
      <w:r w:rsidR="00564C2B">
        <w:rPr>
          <w:u w:val="single"/>
        </w:rPr>
        <w:t xml:space="preserve">planned </w:t>
      </w:r>
      <w:r>
        <w:rPr>
          <w:u w:val="single"/>
        </w:rPr>
        <w:t xml:space="preserve">in-person </w:t>
      </w:r>
      <w:r w:rsidR="00564C2B">
        <w:rPr>
          <w:u w:val="single"/>
        </w:rPr>
        <w:t xml:space="preserve">instruction </w:t>
      </w:r>
      <w:r>
        <w:rPr>
          <w:u w:val="single"/>
        </w:rPr>
        <w:t>per month.</w:t>
      </w:r>
      <w:bookmarkEnd w:id="1"/>
      <w:r w:rsidR="00564C2B">
        <w:t>"</w:t>
      </w:r>
    </w:p>
    <w:p w:rsidRPr="001C1D48" w:rsidR="00DF5D0E" w:rsidP="001C1D48" w:rsidRDefault="00DF5D0E" w14:paraId="2C1418DE" w14:textId="4ED30C69">
      <w:pPr>
        <w:suppressLineNumbers/>
        <w:rPr>
          <w:spacing w:val="-3"/>
        </w:rPr>
      </w:pPr>
    </w:p>
    <w:permEnd w:id="506362038"/>
    <w:p w:rsidR="00ED2EEB" w:rsidP="001C1D48" w:rsidRDefault="00ED2EEB" w14:paraId="3E6102A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57382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C9682D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C1D48" w:rsidRDefault="00D659AC" w14:paraId="2AB03B2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C1D48" w:rsidRDefault="0096303F" w14:paraId="45DA29A0" w14:textId="2FD3204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E7673">
                  <w:t>Revises school district enrichment levy formula definitions, requiring school districts to be open for in-person instruction to all students</w:t>
                </w:r>
                <w:r w:rsidR="009F6767">
                  <w:t>, defined as at least 40 hours of in-person instruction per month,</w:t>
                </w:r>
                <w:r w:rsidR="00CE7673">
                  <w:t xml:space="preserve"> by the beginning of the 2021-22 school year in order to collect levies based on 2019-20 enrollment in place of 2020-21 or 2021-22 enrollment if 2019-20 enrollment is greater.</w:t>
                </w:r>
              </w:p>
              <w:p w:rsidRPr="007D1589" w:rsidR="001B4E53" w:rsidP="001C1D48" w:rsidRDefault="001B4E53" w14:paraId="5D7BAC8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25738292"/>
    </w:tbl>
    <w:p w:rsidR="00DF5D0E" w:rsidP="001C1D48" w:rsidRDefault="00DF5D0E" w14:paraId="652777F5" w14:textId="77777777">
      <w:pPr>
        <w:pStyle w:val="BillEnd"/>
        <w:suppressLineNumbers/>
      </w:pPr>
    </w:p>
    <w:p w:rsidR="00DF5D0E" w:rsidP="001C1D48" w:rsidRDefault="00DE256E" w14:paraId="3631CED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C1D48" w:rsidRDefault="00AB682C" w14:paraId="2FD8E9F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6FCF0" w14:textId="77777777" w:rsidR="001C1D48" w:rsidRDefault="001C1D48" w:rsidP="00DF5D0E">
      <w:r>
        <w:separator/>
      </w:r>
    </w:p>
  </w:endnote>
  <w:endnote w:type="continuationSeparator" w:id="0">
    <w:p w14:paraId="12B7E788" w14:textId="77777777" w:rsidR="001C1D48" w:rsidRDefault="001C1D4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7896" w:rsidRDefault="00EB7896" w14:paraId="3AA2E4D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A7151" w14:paraId="15BD4091" w14:textId="474FAF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C1D48">
      <w:t>1476-S AMH STOK MACK 210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A7151" w14:paraId="3DA99992" w14:textId="7FEB05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B7896">
      <w:t>1476-S AMH STOK MACK 210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B7EED" w14:textId="77777777" w:rsidR="001C1D48" w:rsidRDefault="001C1D48" w:rsidP="00DF5D0E">
      <w:r>
        <w:separator/>
      </w:r>
    </w:p>
  </w:footnote>
  <w:footnote w:type="continuationSeparator" w:id="0">
    <w:p w14:paraId="4FF2C04E" w14:textId="77777777" w:rsidR="001C1D48" w:rsidRDefault="001C1D4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9DB4" w14:textId="77777777" w:rsidR="00EB7896" w:rsidRDefault="00EB7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466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4D05A3" wp14:editId="1DDE28D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ED1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3D2E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EA5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0F9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38E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A31E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C05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F2C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DE431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641C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CDB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7B98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9A5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0301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15C5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291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75D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E76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89BCB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BEDB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213C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1421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5CE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E40D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A0B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E66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EEA8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8D0A5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75A1A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6B4B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D8A9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8A41F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B590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17A0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D05A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C9ED15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3D2E6B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EA56C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0F9E4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38EEE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A31E2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C0511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F2C10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DE4313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641C92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CDB3E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7B989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9A5D8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03017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15C5B5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29177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75D13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E7685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89BCBF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BEDB40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213C5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1421A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5CEEC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E40DE6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A0B90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E6664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EEA8D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8D0A51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75A1A6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6B4B4D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D8A95D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8A41F7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B59074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17A0FB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7762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D185C9" wp14:editId="77066D5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342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D6EE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C74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5E67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3B04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D0CD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1785D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B557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F80F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B8AA6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26D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ACD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F8E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80B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B62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33DE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FDAC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C62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4C3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21DB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4EBB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1E35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EF9EC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FC1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5FDF9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12A60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7887D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185C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BD0342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D6EEEA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C7499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5E675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3B0484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D0CDE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1785DD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B557D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F80FF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B8AA69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26D4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ACD87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F8EBF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80B53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B6284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33DEF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FDAC4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C6237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4C3F3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21DB6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4EBB2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1E359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EF9ECB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FC128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5FDF9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12A60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7887D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1D48"/>
    <w:rsid w:val="001C7F91"/>
    <w:rsid w:val="001E6675"/>
    <w:rsid w:val="00217E8A"/>
    <w:rsid w:val="00265296"/>
    <w:rsid w:val="00281CBD"/>
    <w:rsid w:val="002A7151"/>
    <w:rsid w:val="003166B4"/>
    <w:rsid w:val="00316CD9"/>
    <w:rsid w:val="003E2FC6"/>
    <w:rsid w:val="00492DDC"/>
    <w:rsid w:val="004C6615"/>
    <w:rsid w:val="005115F9"/>
    <w:rsid w:val="00523C5A"/>
    <w:rsid w:val="00564C2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0D6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14D5"/>
    <w:rsid w:val="009F23A9"/>
    <w:rsid w:val="009F6767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0814"/>
    <w:rsid w:val="00C61A83"/>
    <w:rsid w:val="00C8108C"/>
    <w:rsid w:val="00C84AD0"/>
    <w:rsid w:val="00CE767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7896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691B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C11D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1476-S</BillDocName>
  <AmendType>AMH</AmendType>
  <SponsorAcronym>STOK</SponsorAcronym>
  <DrafterAcronym>MACK</DrafterAcronym>
  <DraftNumber>210</DraftNumber>
  <ReferenceNumber>SHB 1476</ReferenceNumber>
  <Floor>H AMD</Floor>
  <AmendmentNumber> 376</AmendmentNumber>
  <Sponsors>By Representative Stokesbary</Sponsors>
  <FloorAction>WITHDRAWN 03/08/2021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189</Words>
  <Characters>957</Characters>
  <Application>Microsoft Office Word</Application>
  <DocSecurity>8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1476-S AMH STOK MACK 210</dc:title>
  <dc:creator>James Mackison</dc:creator>
  <cp:lastModifiedBy>Mackison, James</cp:lastModifiedBy>
  <cp:revision>11</cp:revision>
  <dcterms:created xsi:type="dcterms:W3CDTF">2021-03-04T05:56:00Z</dcterms:created>
  <dcterms:modified xsi:type="dcterms:W3CDTF">2021-03-04T06:12:00Z</dcterms:modified>
</cp:coreProperties>
</file>