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12421" w14:paraId="2E17F032" w14:textId="4B4B8F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5760">
            <w:t>1504-S2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57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5760">
            <w:t>CHOP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5760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5760">
            <w:t>380</w:t>
          </w:r>
        </w:sdtContent>
      </w:sdt>
    </w:p>
    <w:p w:rsidR="00DF5D0E" w:rsidP="00B73E0A" w:rsidRDefault="00AA1230" w14:paraId="6766829B" w14:textId="62DD9EE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2421" w14:paraId="62AD6958" w14:textId="7C02F3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5760">
            <w:rPr>
              <w:b/>
              <w:u w:val="single"/>
            </w:rPr>
            <w:t>2SHB 1504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576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336</w:t>
          </w:r>
        </w:sdtContent>
      </w:sdt>
    </w:p>
    <w:p w:rsidR="00DF5D0E" w:rsidP="00605C39" w:rsidRDefault="00E12421" w14:paraId="31AF4A88" w14:textId="625DCE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5760">
            <w:rPr>
              <w:sz w:val="22"/>
            </w:rPr>
            <w:t>By Representative Chopp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5760" w14:paraId="2CCB1D06" w14:textId="154076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03/03/2021</w:t>
          </w:r>
        </w:p>
      </w:sdtContent>
    </w:sdt>
    <w:p w:rsidRPr="00EC5760" w:rsidR="00DF5D0E" w:rsidP="00EC5760" w:rsidRDefault="00DE256E" w14:paraId="35365187" w14:textId="18AB9182">
      <w:pPr>
        <w:pStyle w:val="Page"/>
      </w:pPr>
      <w:bookmarkStart w:name="StartOfAmendmentBody" w:id="0"/>
      <w:bookmarkEnd w:id="0"/>
      <w:permStart w:edGrp="everyone" w:id="1889419864"/>
      <w:r>
        <w:tab/>
      </w:r>
      <w:r w:rsidR="00EC5760">
        <w:t>On page 6, line 8, after "</w:t>
      </w:r>
      <w:r w:rsidRPr="00EC5760" w:rsidR="00EC5760">
        <w:rPr>
          <w:strike/>
        </w:rPr>
        <w:t>dollars</w:t>
      </w:r>
      <w:r w:rsidR="00EC5760">
        <w:t>))" strike "</w:t>
      </w:r>
      <w:r w:rsidRPr="00EC5760" w:rsidR="00EC5760">
        <w:rPr>
          <w:u w:val="single"/>
        </w:rPr>
        <w:t>$2,000,000</w:t>
      </w:r>
      <w:r w:rsidR="00EC5760">
        <w:t>" and insert "</w:t>
      </w:r>
      <w:r w:rsidRPr="00EC5760" w:rsidR="00EC5760">
        <w:rPr>
          <w:u w:val="single"/>
        </w:rPr>
        <w:t>$5,000,000</w:t>
      </w:r>
      <w:r w:rsidR="00EC5760">
        <w:t>"</w:t>
      </w:r>
    </w:p>
    <w:permEnd w:id="1889419864"/>
    <w:p w:rsidR="00ED2EEB" w:rsidP="00EC5760" w:rsidRDefault="00ED2EEB" w14:paraId="3813C8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3167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7E8D2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C5760" w:rsidRDefault="00D659AC" w14:paraId="6A0615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C5760" w:rsidRDefault="0096303F" w14:paraId="057F839D" w14:textId="042889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C5760">
                  <w:t>Increases the cap on state match dollars from $2 million to $5 million per biennium for the Advanced Degrees Pathways Account</w:t>
                </w:r>
                <w:r w:rsidR="004435A9">
                  <w:t>,</w:t>
                </w:r>
                <w:r w:rsidR="00EC5760">
                  <w:t xml:space="preserve"> </w:t>
                </w:r>
                <w:r w:rsidR="004435A9">
                  <w:t xml:space="preserve">which is used to fund scholarships for advanced degrees in health professions </w:t>
                </w:r>
                <w:r w:rsidR="00EC5760">
                  <w:t>under the Washington State Opportunity Scholarship program.</w:t>
                </w:r>
              </w:p>
            </w:tc>
          </w:tr>
        </w:sdtContent>
      </w:sdt>
      <w:permEnd w:id="323167601"/>
    </w:tbl>
    <w:p w:rsidR="00DF5D0E" w:rsidP="00EC5760" w:rsidRDefault="00DF5D0E" w14:paraId="09F0FDCF" w14:textId="77777777">
      <w:pPr>
        <w:pStyle w:val="BillEnd"/>
        <w:suppressLineNumbers/>
      </w:pPr>
    </w:p>
    <w:p w:rsidR="00DF5D0E" w:rsidP="00EC5760" w:rsidRDefault="00DE256E" w14:paraId="7D459FA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C5760" w:rsidRDefault="00AB682C" w14:paraId="730A9F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0128" w14:textId="77777777" w:rsidR="00EC5760" w:rsidRDefault="00EC5760" w:rsidP="00DF5D0E">
      <w:r>
        <w:separator/>
      </w:r>
    </w:p>
  </w:endnote>
  <w:endnote w:type="continuationSeparator" w:id="0">
    <w:p w14:paraId="30A81D4C" w14:textId="77777777" w:rsidR="00EC5760" w:rsidRDefault="00EC57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359" w:rsidRDefault="00D23359" w14:paraId="7269C9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12421" w14:paraId="7AAF4689" w14:textId="4432F7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5760">
      <w:t>1504-S2 AMH CHOP MULV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12421" w14:paraId="42B90811" w14:textId="50B914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3359">
      <w:t>1504-S2 AMH CHOP MULV 380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F673" w14:textId="77777777" w:rsidR="00EC5760" w:rsidRDefault="00EC5760" w:rsidP="00DF5D0E">
      <w:r>
        <w:separator/>
      </w:r>
    </w:p>
  </w:footnote>
  <w:footnote w:type="continuationSeparator" w:id="0">
    <w:p w14:paraId="18F039A8" w14:textId="77777777" w:rsidR="00EC5760" w:rsidRDefault="00EC57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5A5F" w14:textId="77777777" w:rsidR="00D23359" w:rsidRDefault="00D2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43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731956" wp14:editId="129FCA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28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DC1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8CE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FDD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7BE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E72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553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F90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059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7BF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C2C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6C5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425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F70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921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317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022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8F2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FF5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E1B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821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DF7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370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047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6DA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9AC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7D4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29A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553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938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9B0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995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25E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6CD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3195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5228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DC1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8CEA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FDDF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7BEA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E723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553C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F90A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059D9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7BF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C2C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6C5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425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F70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9214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317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022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8F28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FF5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E1B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821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DF7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3706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047E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6DA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9AC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7D4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29A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553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93867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9B0EF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995A3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25E2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6CDE6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4B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A8F03" wp14:editId="70ED27F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034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98F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50C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C9C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56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369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73F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489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01E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7FF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CD6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2A1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F6C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D6F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CCC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94B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69A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33F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D40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0E1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D3D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503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D68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2E7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EF5E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189F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A82A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A8F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7034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98F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50CC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C9C3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567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369E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73F9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4891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01EA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7FFB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CD6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2A18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F6C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D6F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CCC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94B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69A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33F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D406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0E1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D3D9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503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D68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2E7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EF5E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189F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A82A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35A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3359"/>
    <w:rsid w:val="00D40447"/>
    <w:rsid w:val="00D659AC"/>
    <w:rsid w:val="00DA47F3"/>
    <w:rsid w:val="00DC2C13"/>
    <w:rsid w:val="00DE256E"/>
    <w:rsid w:val="00DF5D0E"/>
    <w:rsid w:val="00E12421"/>
    <w:rsid w:val="00E1471A"/>
    <w:rsid w:val="00E267B1"/>
    <w:rsid w:val="00E41CC6"/>
    <w:rsid w:val="00E66F5D"/>
    <w:rsid w:val="00E831A5"/>
    <w:rsid w:val="00E850E7"/>
    <w:rsid w:val="00EC4C96"/>
    <w:rsid w:val="00EC5760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639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125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1504-S2</BillDocName>
  <AmendType>AMH</AmendType>
  <SponsorAcronym>CHOP</SponsorAcronym>
  <DrafterAcronym>MULV</DrafterAcronym>
  <DraftNumber>380</DraftNumber>
  <ReferenceNumber>2SHB 1504</ReferenceNumber>
  <Floor>H AMD</Floor>
  <AmendmentNumber> 336</AmendmentNumber>
  <Sponsors>By Representative Chopp</Sponsors>
  <FloorAction>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78</Words>
  <Characters>414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1504-S2 AMH CHOP MULV 380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1504-S2 AMH CHOP MULV 380</dc:title>
  <dc:creator>Megan Mulvihill</dc:creator>
  <cp:lastModifiedBy>Mulvihill, Megan</cp:lastModifiedBy>
  <cp:revision>3</cp:revision>
  <dcterms:created xsi:type="dcterms:W3CDTF">2021-03-02T20:54:00Z</dcterms:created>
  <dcterms:modified xsi:type="dcterms:W3CDTF">2021-03-02T21:10:00Z</dcterms:modified>
</cp:coreProperties>
</file>