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22F4A" w14:paraId="2C21765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7EEE">
            <w:t>1529-S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7E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7EEE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7EEE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7EEE">
            <w:t>766</w:t>
          </w:r>
        </w:sdtContent>
      </w:sdt>
    </w:p>
    <w:p w:rsidR="00DF5D0E" w:rsidP="00B73E0A" w:rsidRDefault="00AA1230" w14:paraId="1AC54F0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2F4A" w14:paraId="1E75A99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7EEE">
            <w:rPr>
              <w:b/>
              <w:u w:val="single"/>
            </w:rPr>
            <w:t>SHB 1529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B7E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216</w:t>
          </w:r>
        </w:sdtContent>
      </w:sdt>
    </w:p>
    <w:p w:rsidR="00DF5D0E" w:rsidP="00605C39" w:rsidRDefault="00422F4A" w14:paraId="22F6FA5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7EEE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7EEE" w14:paraId="77EEAD3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03/02/2021</w:t>
          </w:r>
        </w:p>
      </w:sdtContent>
    </w:sdt>
    <w:p w:rsidR="000B7EEE" w:rsidP="00C8108C" w:rsidRDefault="00DE256E" w14:paraId="1A777650" w14:textId="12372FA2">
      <w:pPr>
        <w:pStyle w:val="Page"/>
      </w:pPr>
      <w:bookmarkStart w:name="StartOfAmendmentBody" w:id="0"/>
      <w:bookmarkEnd w:id="0"/>
      <w:permStart w:edGrp="everyone" w:id="1287410441"/>
      <w:r>
        <w:tab/>
      </w:r>
      <w:r w:rsidR="000B7EEE">
        <w:t xml:space="preserve">On page 1, line </w:t>
      </w:r>
      <w:r w:rsidR="005F6830">
        <w:t>18, after "</w:t>
      </w:r>
      <w:r w:rsidRPr="005F6830" w:rsidR="005F6830">
        <w:rPr>
          <w:u w:val="single"/>
        </w:rPr>
        <w:t>cover</w:t>
      </w:r>
      <w:r w:rsidR="005F6830">
        <w:t>" strike "</w:t>
      </w:r>
      <w:r w:rsidRPr="005F6830" w:rsidR="005F6830">
        <w:rPr>
          <w:u w:val="single"/>
        </w:rPr>
        <w:t>the debt service payment</w:t>
      </w:r>
      <w:r w:rsidR="005F6830">
        <w:t>" and insert "</w:t>
      </w:r>
      <w:r w:rsidRPr="005F6830" w:rsidR="005F6830">
        <w:rPr>
          <w:u w:val="single"/>
        </w:rPr>
        <w:t>such legal obligations</w:t>
      </w:r>
      <w:r w:rsidR="005F6830">
        <w:t>"</w:t>
      </w:r>
    </w:p>
    <w:p w:rsidR="005F6830" w:rsidP="005F6830" w:rsidRDefault="005F6830" w14:paraId="6A2B0CE0" w14:textId="75B92A12">
      <w:pPr>
        <w:pStyle w:val="RCWSLText"/>
      </w:pPr>
    </w:p>
    <w:p w:rsidRPr="005F6830" w:rsidR="005F6830" w:rsidP="005F6830" w:rsidRDefault="005F6830" w14:paraId="5B8FE84D" w14:textId="6F285C56">
      <w:pPr>
        <w:pStyle w:val="RCWSLText"/>
      </w:pPr>
      <w:r>
        <w:tab/>
        <w:t>On page 2, line 11, after "</w:t>
      </w:r>
      <w:r w:rsidRPr="005F6830">
        <w:rPr>
          <w:u w:val="single"/>
        </w:rPr>
        <w:t>to,</w:t>
      </w:r>
      <w:r>
        <w:t>" strike "</w:t>
      </w:r>
      <w:r w:rsidRPr="005F6830">
        <w:rPr>
          <w:u w:val="single"/>
        </w:rPr>
        <w:t>all</w:t>
      </w:r>
      <w:r>
        <w:t>" and insert "</w:t>
      </w:r>
      <w:r w:rsidRPr="005F6830">
        <w:rPr>
          <w:u w:val="single"/>
        </w:rPr>
        <w:t>debt service and all other</w:t>
      </w:r>
      <w:r>
        <w:t>"</w:t>
      </w:r>
    </w:p>
    <w:p w:rsidRPr="000B7EEE" w:rsidR="00DF5D0E" w:rsidP="000B7EEE" w:rsidRDefault="00DF5D0E" w14:paraId="7402AD68" w14:textId="77777777">
      <w:pPr>
        <w:suppressLineNumbers/>
        <w:rPr>
          <w:spacing w:val="-3"/>
        </w:rPr>
      </w:pPr>
    </w:p>
    <w:permEnd w:id="1287410441"/>
    <w:p w:rsidR="00ED2EEB" w:rsidP="000B7EEE" w:rsidRDefault="00ED2EEB" w14:paraId="25C3608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28572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B5F90A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B7EEE" w:rsidRDefault="00D659AC" w14:paraId="535AC45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B7EEE" w:rsidRDefault="0096303F" w14:paraId="5C2AA793" w14:textId="2DF485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F6830">
                  <w:t xml:space="preserve">Expands the circumstances when the funds in the SR 520 civil penalties account must be used to fund </w:t>
                </w:r>
                <w:r w:rsidR="002A761E">
                  <w:t xml:space="preserve">debt service and various other activities </w:t>
                </w:r>
                <w:r w:rsidR="005F6830">
                  <w:t xml:space="preserve">to include times when the toll revenue collections on SR 520 are insufficient to fund legal obligations </w:t>
                </w:r>
                <w:r w:rsidR="002A761E">
                  <w:t>associated with the funding and operation of the facility.</w:t>
                </w:r>
                <w:r w:rsidR="005F6830">
                  <w:t xml:space="preserve"> </w:t>
                </w:r>
                <w:r w:rsidRPr="0096303F" w:rsidR="001C1B27">
                  <w:t> </w:t>
                </w:r>
              </w:p>
              <w:p w:rsidRPr="007D1589" w:rsidR="001B4E53" w:rsidP="000B7EEE" w:rsidRDefault="001B4E53" w14:paraId="6B6BA32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2857204"/>
    </w:tbl>
    <w:p w:rsidR="00DF5D0E" w:rsidP="000B7EEE" w:rsidRDefault="00DF5D0E" w14:paraId="3C3C0219" w14:textId="77777777">
      <w:pPr>
        <w:pStyle w:val="BillEnd"/>
        <w:suppressLineNumbers/>
      </w:pPr>
    </w:p>
    <w:p w:rsidR="00DF5D0E" w:rsidP="000B7EEE" w:rsidRDefault="00DE256E" w14:paraId="652946D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B7EEE" w:rsidRDefault="00AB682C" w14:paraId="7B902E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E1ED" w14:textId="77777777" w:rsidR="000B7EEE" w:rsidRDefault="000B7EEE" w:rsidP="00DF5D0E">
      <w:r>
        <w:separator/>
      </w:r>
    </w:p>
  </w:endnote>
  <w:endnote w:type="continuationSeparator" w:id="0">
    <w:p w14:paraId="69B2081B" w14:textId="77777777" w:rsidR="000B7EEE" w:rsidRDefault="000B7E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E26" w:rsidRDefault="00743E26" w14:paraId="3CD2E43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22F4A" w14:paraId="4436EA7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B7EEE">
      <w:t>1529-S AMH BARK MUNN 766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22F4A" w14:paraId="503A0FB4" w14:textId="3BA8CE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43E26">
      <w:t>1529-S AMH BARK MUNN 766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C990" w14:textId="77777777" w:rsidR="000B7EEE" w:rsidRDefault="000B7EEE" w:rsidP="00DF5D0E">
      <w:r>
        <w:separator/>
      </w:r>
    </w:p>
  </w:footnote>
  <w:footnote w:type="continuationSeparator" w:id="0">
    <w:p w14:paraId="1D9AF5B4" w14:textId="77777777" w:rsidR="000B7EEE" w:rsidRDefault="000B7E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E07D" w14:textId="77777777" w:rsidR="00743E26" w:rsidRDefault="00743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AFB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A07804" wp14:editId="7C2910D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3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2BFF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2FD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F89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D25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C20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507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150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9F9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811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106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8EB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DBD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ABE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0AE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7C0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383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DF8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0B6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BB5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1D3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1AA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BE5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2A4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875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04C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877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DF69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961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4B1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D3A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E59F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5F7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87D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0780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AAD3B1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2BFF53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2FD4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F89E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D252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C20BE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5077E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1506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9F9E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811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106F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8EB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DBD5F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ABE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0AE18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7C00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3831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DF85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0B68A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BB50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1D32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1AAF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BE5E0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2A44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875CE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04C8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8770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DF69A9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96190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4B10E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D3AB2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E59FD8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5F7E9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87D47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B52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7C459" wp14:editId="63B465A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378A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A8E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26C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C5C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61C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758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5CF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879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B68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A22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C77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2FD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DCB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B6F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B9E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D45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0D9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9FE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71C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FED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B67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36F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CAF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A45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B6CB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9EE2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6194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7C45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D3378A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A8EA0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26C0F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C5CD4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61C9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758A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5CF0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8796F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B688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A22D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C77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2FDA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DCBFC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B6FA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B9E6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D456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0D987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9FE0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71C0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FED82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B671C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36FE6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CAF84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A45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B6CB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9EE2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6194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7EEE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761E"/>
    <w:rsid w:val="00316CD9"/>
    <w:rsid w:val="003E2FC6"/>
    <w:rsid w:val="00422F4A"/>
    <w:rsid w:val="00492DDC"/>
    <w:rsid w:val="004C6615"/>
    <w:rsid w:val="005115F9"/>
    <w:rsid w:val="00523C5A"/>
    <w:rsid w:val="005E69C3"/>
    <w:rsid w:val="005F6830"/>
    <w:rsid w:val="00605C39"/>
    <w:rsid w:val="006841E6"/>
    <w:rsid w:val="006F7027"/>
    <w:rsid w:val="007049E4"/>
    <w:rsid w:val="0072335D"/>
    <w:rsid w:val="0072541D"/>
    <w:rsid w:val="00743E26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33EA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D27B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1529-S</BillDocName>
  <AmendType>AMH</AmendType>
  <SponsorAcronym>BARK</SponsorAcronym>
  <DrafterAcronym>MUNN</DrafterAcronym>
  <DraftNumber>766</DraftNumber>
  <ReferenceNumber>SHB 1529</ReferenceNumber>
  <Floor>H AMD</Floor>
  <AmendmentNumber> 216</AmendmentNumber>
  <Sponsors>By Representative Barkis</Sponsors>
  <FloorAction>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110</Words>
  <Characters>533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1529-S AMH BARK MUNN 766</vt:lpstr>
    </vt:vector>
  </TitlesOfParts>
  <Company>Washington State Legislature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1529-S AMH BARK MUNN 766</dc:title>
  <dc:creator>David Munnecke</dc:creator>
  <cp:lastModifiedBy>Munnecke, David</cp:lastModifiedBy>
  <cp:revision>4</cp:revision>
  <dcterms:created xsi:type="dcterms:W3CDTF">2021-02-27T01:26:00Z</dcterms:created>
  <dcterms:modified xsi:type="dcterms:W3CDTF">2021-02-27T01:46:00Z</dcterms:modified>
</cp:coreProperties>
</file>