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41C63" w14:paraId="450E2C3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4401">
            <w:t>1590-S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440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4401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4401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4401">
            <w:t>235</w:t>
          </w:r>
        </w:sdtContent>
      </w:sdt>
    </w:p>
    <w:p w:rsidR="00DF5D0E" w:rsidP="00B73E0A" w:rsidRDefault="00AA1230" w14:paraId="4BC3BD2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1C63" w14:paraId="2F3C8CB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4401">
            <w:rPr>
              <w:b/>
              <w:u w:val="single"/>
            </w:rPr>
            <w:t>SHB 1590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440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897</w:t>
          </w:r>
        </w:sdtContent>
      </w:sdt>
    </w:p>
    <w:p w:rsidR="00DF5D0E" w:rsidP="00605C39" w:rsidRDefault="00D41C63" w14:paraId="40EDF7A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4401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4401" w14:paraId="0442B8F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02/11/2022</w:t>
          </w:r>
        </w:p>
      </w:sdtContent>
    </w:sdt>
    <w:p w:rsidR="00B54401" w:rsidP="00C8108C" w:rsidRDefault="00DE256E" w14:paraId="0EBE4914" w14:textId="304DC990">
      <w:pPr>
        <w:pStyle w:val="Page"/>
      </w:pPr>
      <w:bookmarkStart w:name="StartOfAmendmentBody" w:id="0"/>
      <w:bookmarkEnd w:id="0"/>
      <w:permStart w:edGrp="everyone" w:id="696785602"/>
      <w:r>
        <w:tab/>
      </w:r>
      <w:r w:rsidR="00B54401">
        <w:t xml:space="preserve">On page </w:t>
      </w:r>
      <w:r w:rsidR="00153E9A">
        <w:t>3, line 10, after "</w:t>
      </w:r>
      <w:r w:rsidRPr="00153E9A" w:rsidR="00153E9A">
        <w:rPr>
          <w:u w:val="single"/>
        </w:rPr>
        <w:t>enrollment</w:t>
      </w:r>
      <w:r w:rsidR="00153E9A">
        <w:t xml:space="preserve">" insert </w:t>
      </w:r>
      <w:r w:rsidRPr="00153E9A" w:rsidR="00153E9A">
        <w:t>"</w:t>
      </w:r>
      <w:r w:rsidRPr="00153E9A" w:rsidR="00153E9A">
        <w:rPr>
          <w:u w:val="single"/>
        </w:rPr>
        <w:t>, the school district does not impose a mask mandate for students on or after March 1, 2022,</w:t>
      </w:r>
      <w:r w:rsidR="00153E9A">
        <w:t>"</w:t>
      </w:r>
    </w:p>
    <w:p w:rsidR="00153E9A" w:rsidP="00153E9A" w:rsidRDefault="00153E9A" w14:paraId="333A6F1B" w14:textId="1CF9172A">
      <w:pPr>
        <w:pStyle w:val="RCWSLText"/>
      </w:pPr>
    </w:p>
    <w:p w:rsidR="00153E9A" w:rsidP="00153E9A" w:rsidRDefault="00153E9A" w14:paraId="1AFA6EB7" w14:textId="299181A4">
      <w:pPr>
        <w:pStyle w:val="RCWSLText"/>
      </w:pPr>
      <w:r>
        <w:tab/>
        <w:t xml:space="preserve">On page 3, line </w:t>
      </w:r>
      <w:r w:rsidR="004C043A">
        <w:t>16</w:t>
      </w:r>
      <w:r>
        <w:t>, after "</w:t>
      </w:r>
      <w:r w:rsidRPr="00153E9A">
        <w:rPr>
          <w:u w:val="single"/>
        </w:rPr>
        <w:t>enrollment</w:t>
      </w:r>
      <w:r>
        <w:t xml:space="preserve">" insert </w:t>
      </w:r>
      <w:r w:rsidRPr="00032F75">
        <w:t>"</w:t>
      </w:r>
      <w:r w:rsidRPr="00153E9A">
        <w:rPr>
          <w:u w:val="single"/>
        </w:rPr>
        <w:t>, the school district does not impose a mask mandate for students on or after March 1, 2022,</w:t>
      </w:r>
      <w:r>
        <w:t>"</w:t>
      </w:r>
    </w:p>
    <w:p w:rsidR="00153E9A" w:rsidP="00153E9A" w:rsidRDefault="00153E9A" w14:paraId="654FB04B" w14:textId="3D2B2B0D">
      <w:pPr>
        <w:pStyle w:val="RCWSLText"/>
      </w:pPr>
    </w:p>
    <w:p w:rsidR="00153E9A" w:rsidP="00153E9A" w:rsidRDefault="00153E9A" w14:paraId="3C1F6A97" w14:textId="040195B7">
      <w:pPr>
        <w:pStyle w:val="RCWSLText"/>
      </w:pPr>
      <w:r>
        <w:tab/>
        <w:t xml:space="preserve">On page </w:t>
      </w:r>
      <w:r w:rsidR="004C043A">
        <w:t>5</w:t>
      </w:r>
      <w:r>
        <w:t xml:space="preserve">, line </w:t>
      </w:r>
      <w:r w:rsidR="004C043A">
        <w:t>36</w:t>
      </w:r>
      <w:r>
        <w:t>, after "</w:t>
      </w:r>
      <w:r w:rsidRPr="00153E9A">
        <w:rPr>
          <w:u w:val="single"/>
        </w:rPr>
        <w:t>enrollment</w:t>
      </w:r>
      <w:r>
        <w:t>" insert "</w:t>
      </w:r>
      <w:r w:rsidRPr="003A5076">
        <w:rPr>
          <w:u w:val="single"/>
        </w:rPr>
        <w:t>and the school district does not impose a mask mandate for students on or after March 1, 2022</w:t>
      </w:r>
      <w:r>
        <w:t>"</w:t>
      </w:r>
    </w:p>
    <w:p w:rsidR="00153E9A" w:rsidP="00153E9A" w:rsidRDefault="00153E9A" w14:paraId="4BA2C2C7" w14:textId="3E171F77">
      <w:pPr>
        <w:pStyle w:val="RCWSLText"/>
      </w:pPr>
    </w:p>
    <w:p w:rsidRPr="00153E9A" w:rsidR="00153E9A" w:rsidP="00153E9A" w:rsidRDefault="00153E9A" w14:paraId="181EE389" w14:textId="08035C89">
      <w:pPr>
        <w:pStyle w:val="RCWSLText"/>
      </w:pPr>
      <w:r>
        <w:tab/>
        <w:t xml:space="preserve">On page </w:t>
      </w:r>
      <w:r w:rsidR="004C043A">
        <w:t>5</w:t>
      </w:r>
      <w:r>
        <w:t xml:space="preserve">, line </w:t>
      </w:r>
      <w:r w:rsidR="004C043A">
        <w:t>40</w:t>
      </w:r>
      <w:r>
        <w:t>, after "</w:t>
      </w:r>
      <w:r w:rsidRPr="00153E9A">
        <w:rPr>
          <w:u w:val="single"/>
        </w:rPr>
        <w:t>enrollment</w:t>
      </w:r>
      <w:r>
        <w:t>" insert "</w:t>
      </w:r>
      <w:r w:rsidRPr="003A5076">
        <w:rPr>
          <w:u w:val="single"/>
        </w:rPr>
        <w:t>and the school district does not impose a mask mandate for students on or after March 1, 2022</w:t>
      </w:r>
      <w:r>
        <w:t>"</w:t>
      </w:r>
    </w:p>
    <w:p w:rsidRPr="00B54401" w:rsidR="00DF5D0E" w:rsidP="00B54401" w:rsidRDefault="00DF5D0E" w14:paraId="35062EFA" w14:textId="77777777">
      <w:pPr>
        <w:suppressLineNumbers/>
        <w:rPr>
          <w:spacing w:val="-3"/>
        </w:rPr>
      </w:pPr>
    </w:p>
    <w:permEnd w:id="696785602"/>
    <w:p w:rsidR="00ED2EEB" w:rsidP="00B54401" w:rsidRDefault="00ED2EEB" w14:paraId="4944F4D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5272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F7763B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54401" w:rsidRDefault="00D659AC" w14:paraId="757131D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4401" w:rsidRDefault="0096303F" w14:paraId="12921A97" w14:textId="3D634E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753C7D" w:rsidR="006C00C0">
                  <w:t>Provides that, in order to receive local effort assistance stabilization and enrichment levy stabilization, a school district may not impose a mask mandate for students on or after March 1, 2022.</w:t>
                </w:r>
              </w:p>
              <w:p w:rsidRPr="007D1589" w:rsidR="001B4E53" w:rsidP="00B54401" w:rsidRDefault="001B4E53" w14:paraId="0A12D4B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527289"/>
    </w:tbl>
    <w:p w:rsidR="00DF5D0E" w:rsidP="00B54401" w:rsidRDefault="00DF5D0E" w14:paraId="7239719E" w14:textId="77777777">
      <w:pPr>
        <w:pStyle w:val="BillEnd"/>
        <w:suppressLineNumbers/>
      </w:pPr>
    </w:p>
    <w:p w:rsidR="00DF5D0E" w:rsidP="00B54401" w:rsidRDefault="00DE256E" w14:paraId="20C8AA3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54401" w:rsidRDefault="00AB682C" w14:paraId="4D35F3F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13E1" w14:textId="77777777" w:rsidR="00B54401" w:rsidRDefault="00B54401" w:rsidP="00DF5D0E">
      <w:r>
        <w:separator/>
      </w:r>
    </w:p>
  </w:endnote>
  <w:endnote w:type="continuationSeparator" w:id="0">
    <w:p w14:paraId="7402F5C1" w14:textId="77777777" w:rsidR="00B54401" w:rsidRDefault="00B544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82E" w:rsidRDefault="007F582E" w14:paraId="3CF88A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41C63" w14:paraId="639D7F9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4401">
      <w:t>1590-S AMH STOK MACK 235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41C63" w14:paraId="790B47B5" w14:textId="1BD96C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F582E">
      <w:t>1590-S AMH STOK MACK 235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9433" w14:textId="77777777" w:rsidR="00B54401" w:rsidRDefault="00B54401" w:rsidP="00DF5D0E">
      <w:r>
        <w:separator/>
      </w:r>
    </w:p>
  </w:footnote>
  <w:footnote w:type="continuationSeparator" w:id="0">
    <w:p w14:paraId="1F6A9111" w14:textId="77777777" w:rsidR="00B54401" w:rsidRDefault="00B544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2347" w14:textId="77777777" w:rsidR="007F582E" w:rsidRDefault="007F5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494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D42D3" wp14:editId="4AB979D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60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A6A3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89E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C36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906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B3B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141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FB2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8D2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A88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D62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E12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58B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C1F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37A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1DC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42C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36D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0F4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A83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DC4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822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8D8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E44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E9F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A2F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1C6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59BE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B47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F5DA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23B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CEEE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39F4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AA2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D42D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49605D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A6A3B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89EFD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C3689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90665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B3BAD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1418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FB237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8D23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A88A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D621F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E12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58B26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C1F0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37A7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1DC60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42C9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36D82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0F43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A833E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DC4CF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82233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8D82E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E442F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E9F68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A2F8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1C6D5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59BE53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B47E4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F5DAF8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23B54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CEEE3A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39F41C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AA275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142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83D0D9" wp14:editId="03EFE0F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5217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FA26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A19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A4B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1E5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FC5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F6A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BE9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10F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10E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105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FC5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28D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640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753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663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508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40C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72A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780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AEF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B45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469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812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E968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51A7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80DB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3D0D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2C5217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FA268F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A19A2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A4B77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1E56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FC528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F6A90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BE92C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10FE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10E43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1050E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FC5A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28D4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64008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7534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663D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508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40C9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72A0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7806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AEF3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B455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4699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812E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E968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51A7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80DB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2F75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3E9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5076"/>
    <w:rsid w:val="003E2FC6"/>
    <w:rsid w:val="00492DDC"/>
    <w:rsid w:val="004C043A"/>
    <w:rsid w:val="004C6615"/>
    <w:rsid w:val="005115F9"/>
    <w:rsid w:val="00523C5A"/>
    <w:rsid w:val="005E69C3"/>
    <w:rsid w:val="00605C39"/>
    <w:rsid w:val="006841E6"/>
    <w:rsid w:val="006C00C0"/>
    <w:rsid w:val="006F7027"/>
    <w:rsid w:val="007049E4"/>
    <w:rsid w:val="0072335D"/>
    <w:rsid w:val="0072541D"/>
    <w:rsid w:val="00757317"/>
    <w:rsid w:val="007769AF"/>
    <w:rsid w:val="007D1589"/>
    <w:rsid w:val="007D35D4"/>
    <w:rsid w:val="007F582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4401"/>
    <w:rsid w:val="00B56650"/>
    <w:rsid w:val="00B73E0A"/>
    <w:rsid w:val="00B961E0"/>
    <w:rsid w:val="00BF44DF"/>
    <w:rsid w:val="00C61A83"/>
    <w:rsid w:val="00C8108C"/>
    <w:rsid w:val="00C84AD0"/>
    <w:rsid w:val="00D40447"/>
    <w:rsid w:val="00D41C6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E1B0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120F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1590-S</BillDocName>
  <AmendType>AMH</AmendType>
  <SponsorAcronym>CORR</SponsorAcronym>
  <DrafterAcronym>MACK</DrafterAcronym>
  <DraftNumber>235</DraftNumber>
  <ReferenceNumber>SHB 1590</ReferenceNumber>
  <Floor>H AMD</Floor>
  <AmendmentNumber> 897</AmendmentNumber>
  <Sponsors>By Representative Corry</Sponsors>
  <FloorAction>SCOPE AND OBJECT 02/11/2022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163</Words>
  <Characters>756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1590-S AMH CORR MACK 235</dc:title>
  <dc:creator>James Mackison</dc:creator>
  <cp:lastModifiedBy>Mackison, James</cp:lastModifiedBy>
  <cp:revision>9</cp:revision>
  <dcterms:created xsi:type="dcterms:W3CDTF">2022-02-09T20:54:00Z</dcterms:created>
  <dcterms:modified xsi:type="dcterms:W3CDTF">2022-02-09T21:01:00Z</dcterms:modified>
</cp:coreProperties>
</file>