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207FA" w14:paraId="2ABFB3AC" w14:textId="00876D3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67591">
            <w:t>1614-S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6759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67591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67591">
            <w:t>RUSM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67591">
            <w:t>019</w:t>
          </w:r>
        </w:sdtContent>
      </w:sdt>
    </w:p>
    <w:p w:rsidR="00DF5D0E" w:rsidP="00B73E0A" w:rsidRDefault="00AA1230" w14:paraId="175C90D9" w14:textId="26362DC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207FA" w14:paraId="552D939F" w14:textId="2127338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67591">
            <w:rPr>
              <w:b/>
              <w:u w:val="single"/>
            </w:rPr>
            <w:t>SHB 1614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6759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1084</w:t>
          </w:r>
        </w:sdtContent>
      </w:sdt>
    </w:p>
    <w:p w:rsidR="00DF5D0E" w:rsidP="00605C39" w:rsidRDefault="00D207FA" w14:paraId="50851CD8" w14:textId="3F9988E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67591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67591" w14:paraId="1DB05B65" w14:textId="47B56AC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10736" w:rsidP="00C8108C" w:rsidRDefault="00DE256E" w14:paraId="030EA61A" w14:textId="500355E9">
      <w:pPr>
        <w:pStyle w:val="Page"/>
      </w:pPr>
      <w:bookmarkStart w:name="StartOfAmendmentBody" w:id="0"/>
      <w:bookmarkEnd w:id="0"/>
      <w:permStart w:edGrp="everyone" w:id="870256001"/>
      <w:r>
        <w:tab/>
      </w:r>
      <w:r w:rsidR="00567591">
        <w:t>On page</w:t>
      </w:r>
      <w:r w:rsidR="00116FC6">
        <w:t xml:space="preserve"> 7</w:t>
      </w:r>
      <w:r w:rsidR="00A10736">
        <w:t>, after line 32, insert</w:t>
      </w:r>
      <w:r w:rsidR="00637E75">
        <w:t xml:space="preserve"> the following:</w:t>
      </w:r>
      <w:r w:rsidR="00A10736">
        <w:t xml:space="preserve"> </w:t>
      </w:r>
    </w:p>
    <w:p w:rsidR="00A10736" w:rsidP="00C8108C" w:rsidRDefault="00A10736" w14:paraId="0E56EAD0" w14:textId="77777777">
      <w:pPr>
        <w:pStyle w:val="Page"/>
      </w:pPr>
      <w:r>
        <w:tab/>
        <w:t>"</w:t>
      </w:r>
      <w:r w:rsidRPr="00116FC6">
        <w:rPr>
          <w:u w:val="single"/>
        </w:rPr>
        <w:t>NEW SECTION</w:t>
      </w:r>
      <w:r>
        <w:t xml:space="preserve">. </w:t>
      </w:r>
      <w:r w:rsidRPr="00116FC6">
        <w:rPr>
          <w:b/>
          <w:bCs/>
        </w:rPr>
        <w:t>Sec. 3</w:t>
      </w:r>
      <w:r>
        <w:t>.</w:t>
      </w:r>
      <w:r>
        <w:tab/>
        <w:t>Law enforcement in relevant jurisdictions must prosecute organized retail theft as defined in RCW 9A.56.350."</w:t>
      </w:r>
    </w:p>
    <w:p w:rsidR="00A10736" w:rsidP="00C8108C" w:rsidRDefault="00A10736" w14:paraId="01BE9B4C" w14:textId="77777777">
      <w:pPr>
        <w:pStyle w:val="Page"/>
      </w:pPr>
    </w:p>
    <w:p w:rsidR="00567591" w:rsidP="00A10736" w:rsidRDefault="00A10736" w14:paraId="11AEEBC4" w14:textId="1CAE2DF0">
      <w:pPr>
        <w:pStyle w:val="Page"/>
      </w:pPr>
      <w:r>
        <w:tab/>
        <w:t>Renumber the remaining sections consecutively and correct any internal references accordingly.</w:t>
      </w:r>
      <w:r w:rsidR="00567591">
        <w:t xml:space="preserve"> </w:t>
      </w:r>
    </w:p>
    <w:p w:rsidR="00277F05" w:rsidP="00277F05" w:rsidRDefault="00277F05" w14:paraId="612522FB" w14:textId="68BBEC5F">
      <w:pPr>
        <w:pStyle w:val="RCWSLText"/>
      </w:pPr>
    </w:p>
    <w:p w:rsidRPr="00277F05" w:rsidR="00277F05" w:rsidP="00277F05" w:rsidRDefault="00277F05" w14:paraId="0C67D5A7" w14:textId="0B787861">
      <w:pPr>
        <w:pStyle w:val="RCWSLText"/>
      </w:pPr>
      <w:r>
        <w:t xml:space="preserve"> </w:t>
      </w:r>
      <w:r w:rsidR="00BD039B">
        <w:tab/>
      </w:r>
      <w:r>
        <w:t xml:space="preserve">On page 8, line 1, after "2," strike "and 4" and insert "3, and 5" </w:t>
      </w:r>
    </w:p>
    <w:p w:rsidRPr="00A10736" w:rsidR="00A10736" w:rsidP="00A10736" w:rsidRDefault="00A10736" w14:paraId="051281A0" w14:textId="77777777">
      <w:pPr>
        <w:pStyle w:val="RCWSLText"/>
      </w:pPr>
    </w:p>
    <w:p w:rsidRPr="00567591" w:rsidR="00DF5D0E" w:rsidP="00567591" w:rsidRDefault="00DF5D0E" w14:paraId="7B88BC0E" w14:textId="191B6186">
      <w:pPr>
        <w:suppressLineNumbers/>
        <w:rPr>
          <w:spacing w:val="-3"/>
        </w:rPr>
      </w:pPr>
    </w:p>
    <w:permEnd w:id="870256001"/>
    <w:p w:rsidR="00ED2EEB" w:rsidP="00567591" w:rsidRDefault="00ED2EEB" w14:paraId="7E9768E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171030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C391B7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67591" w:rsidRDefault="00D659AC" w14:paraId="11A0A10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67591" w:rsidRDefault="0096303F" w14:paraId="5A4DDF5B" w14:textId="7A4AEDB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16FC6">
                  <w:t xml:space="preserve">Requires </w:t>
                </w:r>
                <w:r w:rsidR="00084750">
                  <w:t xml:space="preserve">law enforcement in </w:t>
                </w:r>
                <w:r w:rsidR="00453FF2">
                  <w:t xml:space="preserve">relevant jurisdictions to </w:t>
                </w:r>
                <w:r w:rsidR="00116FC6">
                  <w:t>prosecut</w:t>
                </w:r>
                <w:r w:rsidR="00453FF2">
                  <w:t>e</w:t>
                </w:r>
                <w:r w:rsidR="00116FC6">
                  <w:t xml:space="preserve"> organized retail theft</w:t>
                </w:r>
                <w:r w:rsidR="0035217A">
                  <w:t xml:space="preserve">, as </w:t>
                </w:r>
                <w:r w:rsidR="00E03DCF">
                  <w:t xml:space="preserve">that term is </w:t>
                </w:r>
                <w:r w:rsidR="0035217A">
                  <w:t>currently defined in statute.</w:t>
                </w:r>
              </w:p>
              <w:p w:rsidRPr="007D1589" w:rsidR="001B4E53" w:rsidP="00567591" w:rsidRDefault="001B4E53" w14:paraId="787E9C2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17103046"/>
    </w:tbl>
    <w:p w:rsidR="00DF5D0E" w:rsidP="00567591" w:rsidRDefault="00DF5D0E" w14:paraId="25DFB751" w14:textId="77777777">
      <w:pPr>
        <w:pStyle w:val="BillEnd"/>
        <w:suppressLineNumbers/>
      </w:pPr>
    </w:p>
    <w:p w:rsidR="00DF5D0E" w:rsidP="00567591" w:rsidRDefault="00DE256E" w14:paraId="1288676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67591" w:rsidRDefault="00AB682C" w14:paraId="15F3D77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0B4A" w14:textId="77777777" w:rsidR="00567591" w:rsidRDefault="00567591" w:rsidP="00DF5D0E">
      <w:r>
        <w:separator/>
      </w:r>
    </w:p>
  </w:endnote>
  <w:endnote w:type="continuationSeparator" w:id="0">
    <w:p w14:paraId="3FE6B6E9" w14:textId="77777777" w:rsidR="00567591" w:rsidRDefault="0056759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3901" w:rsidRDefault="00DA3901" w14:paraId="7BECC10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F693C" w14:paraId="128B7D89" w14:textId="4E7B18D7">
    <w:pPr>
      <w:pStyle w:val="AmendDraftFooter"/>
    </w:pPr>
    <w:fldSimple w:instr=" TITLE   \* MERGEFORMAT ">
      <w:r w:rsidR="00567591">
        <w:t>1614-S AMH STOK RUSM 019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F693C" w14:paraId="4A79FC5A" w14:textId="4906B036">
    <w:pPr>
      <w:pStyle w:val="AmendDraftFooter"/>
    </w:pPr>
    <w:fldSimple w:instr=" TITLE   \* MERGEFORMAT ">
      <w:r>
        <w:t>1614-S AMH STOK RUSM 019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374E" w14:textId="77777777" w:rsidR="00567591" w:rsidRDefault="00567591" w:rsidP="00DF5D0E">
      <w:r>
        <w:separator/>
      </w:r>
    </w:p>
  </w:footnote>
  <w:footnote w:type="continuationSeparator" w:id="0">
    <w:p w14:paraId="1E5C6E03" w14:textId="77777777" w:rsidR="00567591" w:rsidRDefault="0056759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D8BF" w14:textId="77777777" w:rsidR="00DA3901" w:rsidRDefault="00DA39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48C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F235D4" wp14:editId="7F0806F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D86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73FEE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A9D05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4E40F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C3C93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AF997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439ED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D5ED9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ABA19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08053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60803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C7509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0EC1F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D8A6D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28857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38A5C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DF922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9AA9E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180BB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2AC4F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77DA2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9CF98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C2434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3F64D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B09F8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882F4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2E5BD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2A0BB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B3545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5A71E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7509E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AE145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F444F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AAF34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235D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59D868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73FEE1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A9D056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4E40FB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C3C93A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AF9979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439EDA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D5ED91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ABA19E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080534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608035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C75092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0EC1FB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D8A6D1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288574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38A5C0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DF9226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9AA9E1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180BBA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2AC4FC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77DA27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9CF98C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C24344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3F64D8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B09F82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882F45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2E5BD6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2A0BB1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B35450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5A71EA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7509E9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AE145E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F444F9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AAF34E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0B7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0022CB" wp14:editId="0A43C9B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3F18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335C8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15B6A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AFFF0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7C99D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CB180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9FA6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7D4C7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8E97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0BD26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389BF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68F5C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4D7F7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C45FD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42818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139B4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DDD64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15301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87954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1BB72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F1F66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2A93B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15087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96111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BD988B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35E4A1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34C3E8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022C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663F18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335C88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15B6A0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AFFF0E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7C99DA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CB1809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9FA6F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7D4C72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8E97F1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0BD26E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389BFC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68F5C6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4D7F7B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C45FDD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428185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139B4E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DDD640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15301C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87954E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1BB725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F1F666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2A93B3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150873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961111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BD988B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35E4A1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34C3E8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4750"/>
    <w:rsid w:val="00096165"/>
    <w:rsid w:val="000C6C82"/>
    <w:rsid w:val="000E603A"/>
    <w:rsid w:val="00102468"/>
    <w:rsid w:val="00106544"/>
    <w:rsid w:val="00116FC6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77F05"/>
    <w:rsid w:val="00281CBD"/>
    <w:rsid w:val="002E4A20"/>
    <w:rsid w:val="00316CD9"/>
    <w:rsid w:val="0035217A"/>
    <w:rsid w:val="003E2FC6"/>
    <w:rsid w:val="00453FF2"/>
    <w:rsid w:val="00456483"/>
    <w:rsid w:val="00492DDC"/>
    <w:rsid w:val="004C6615"/>
    <w:rsid w:val="005115F9"/>
    <w:rsid w:val="00523C5A"/>
    <w:rsid w:val="00567591"/>
    <w:rsid w:val="005E69C3"/>
    <w:rsid w:val="006038F6"/>
    <w:rsid w:val="00605C39"/>
    <w:rsid w:val="00637E75"/>
    <w:rsid w:val="006841E6"/>
    <w:rsid w:val="006D4908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0736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039B"/>
    <w:rsid w:val="00BF44DF"/>
    <w:rsid w:val="00C47E30"/>
    <w:rsid w:val="00C61A83"/>
    <w:rsid w:val="00C8108C"/>
    <w:rsid w:val="00C84AD0"/>
    <w:rsid w:val="00CF693C"/>
    <w:rsid w:val="00D207FA"/>
    <w:rsid w:val="00D40447"/>
    <w:rsid w:val="00D659AC"/>
    <w:rsid w:val="00DA3901"/>
    <w:rsid w:val="00DA47F3"/>
    <w:rsid w:val="00DC2C13"/>
    <w:rsid w:val="00DE256E"/>
    <w:rsid w:val="00DF5D0E"/>
    <w:rsid w:val="00E03DCF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49DE1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2711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mendment>
  <BillDocName>1614-S</BillDocName>
  <AmendType>AMH</AmendType>
  <SponsorAcronym>STOK</SponsorAcronym>
  <DrafterAcronym>RUSM</DrafterAcronym>
  <DraftNumber>019</DraftNumber>
  <ReferenceNumber>SHB 1614</ReferenceNumber>
  <Floor>H AMD</Floor>
  <AmendmentNumber> 1084</AmendmentNumber>
  <Sponsors>By Representative Stokesbary</Sponsors>
  <FloorAction> </FloorAction>
</Amend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customXml/itemProps2.xml><?xml version="1.0" encoding="utf-8"?>
<ds:datastoreItem xmlns:ds="http://schemas.openxmlformats.org/officeDocument/2006/customXml" ds:itemID="{BB19F9F8-781B-41DB-B296-A3236989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101</Words>
  <Characters>536</Characters>
  <Application>Microsoft Office Word</Application>
  <DocSecurity>8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1614-S AMH STOK RUSM 019</dc:title>
  <dc:creator>Michelle Rusk</dc:creator>
  <cp:lastModifiedBy>Rusk, Michelle</cp:lastModifiedBy>
  <cp:revision>20</cp:revision>
  <dcterms:created xsi:type="dcterms:W3CDTF">2022-02-12T16:41:00Z</dcterms:created>
  <dcterms:modified xsi:type="dcterms:W3CDTF">2022-02-12T17:31:00Z</dcterms:modified>
</cp:coreProperties>
</file>