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B75A8" w14:paraId="485B2D48" w14:textId="50AE85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3A3F">
            <w:t>1624-S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3A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3A3F">
            <w:t>MOSB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3A3F">
            <w:t>CRAI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0830">
            <w:t>013</w:t>
          </w:r>
        </w:sdtContent>
      </w:sdt>
    </w:p>
    <w:p w:rsidR="00DF5D0E" w:rsidP="00B73E0A" w:rsidRDefault="00AA1230" w14:paraId="6CE4F9EC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B75A8" w14:paraId="2754B99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3A3F">
            <w:rPr>
              <w:b/>
              <w:u w:val="single"/>
            </w:rPr>
            <w:t>SHB 1624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3A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968</w:t>
          </w:r>
        </w:sdtContent>
      </w:sdt>
    </w:p>
    <w:p w:rsidR="00DF5D0E" w:rsidP="00605C39" w:rsidRDefault="00FB75A8" w14:paraId="78617EA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3A3F">
            <w:rPr>
              <w:sz w:val="22"/>
            </w:rPr>
            <w:t>By Representative Mosbrucker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3A3F" w14:paraId="4F446C2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50830" w:rsidR="00CB3A3F" w:rsidP="00750830" w:rsidRDefault="00DE256E" w14:paraId="0EF55FA6" w14:textId="32ADCE3F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067859166"/>
      <w:r>
        <w:tab/>
      </w:r>
      <w:r w:rsidR="00CB3A3F">
        <w:t xml:space="preserve">On page </w:t>
      </w:r>
      <w:r w:rsidR="005932FC">
        <w:t>2, line 7, after "be" strike "two" and insert "((</w:t>
      </w:r>
      <w:r w:rsidRPr="005932FC" w:rsidR="005932FC">
        <w:rPr>
          <w:strike/>
        </w:rPr>
        <w:t>two</w:t>
      </w:r>
      <w:r w:rsidR="005932FC">
        <w:t xml:space="preserve">)) </w:t>
      </w:r>
      <w:r w:rsidRPr="005932FC" w:rsidR="005932FC">
        <w:rPr>
          <w:u w:val="single"/>
        </w:rPr>
        <w:t>three</w:t>
      </w:r>
      <w:r w:rsidR="005932FC">
        <w:t>"</w:t>
      </w:r>
    </w:p>
    <w:p w:rsidRPr="00CB3A3F" w:rsidR="00DF5D0E" w:rsidP="00CB3A3F" w:rsidRDefault="00DF5D0E" w14:paraId="76630A1D" w14:textId="77777777">
      <w:pPr>
        <w:suppressLineNumbers/>
        <w:rPr>
          <w:spacing w:val="-3"/>
        </w:rPr>
      </w:pPr>
    </w:p>
    <w:permEnd w:id="1067859166"/>
    <w:p w:rsidR="00ED2EEB" w:rsidP="00CB3A3F" w:rsidRDefault="00ED2EEB" w14:paraId="5087FE2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47268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78D112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B3A3F" w:rsidRDefault="00D659AC" w14:paraId="0C2F307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B3A3F" w:rsidRDefault="0096303F" w14:paraId="0962DB1D" w14:textId="1435FF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932FC">
                  <w:t xml:space="preserve">Increases the length of motorcycle safety education advisory board terms from two years to three years. </w:t>
                </w:r>
                <w:r w:rsidRPr="0096303F" w:rsidR="001C1B27">
                  <w:t>  </w:t>
                </w:r>
              </w:p>
              <w:p w:rsidRPr="007D1589" w:rsidR="001B4E53" w:rsidP="00CB3A3F" w:rsidRDefault="001B4E53" w14:paraId="307C9C8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4726815"/>
    </w:tbl>
    <w:p w:rsidR="00DF5D0E" w:rsidP="00CB3A3F" w:rsidRDefault="00DF5D0E" w14:paraId="39D8BF0B" w14:textId="77777777">
      <w:pPr>
        <w:pStyle w:val="BillEnd"/>
        <w:suppressLineNumbers/>
      </w:pPr>
    </w:p>
    <w:p w:rsidR="00DF5D0E" w:rsidP="00CB3A3F" w:rsidRDefault="00DE256E" w14:paraId="4B25DEB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B3A3F" w:rsidRDefault="00AB682C" w14:paraId="06DDE48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AC31" w14:textId="77777777" w:rsidR="00CB3A3F" w:rsidRDefault="00CB3A3F" w:rsidP="00DF5D0E">
      <w:r>
        <w:separator/>
      </w:r>
    </w:p>
  </w:endnote>
  <w:endnote w:type="continuationSeparator" w:id="0">
    <w:p w14:paraId="2FC63906" w14:textId="77777777" w:rsidR="00CB3A3F" w:rsidRDefault="00CB3A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72B" w:rsidRDefault="005B372B" w14:paraId="69328C3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372B" w14:paraId="60000C33" w14:textId="0E60E6F3">
    <w:pPr>
      <w:pStyle w:val="AmendDraftFooter"/>
    </w:pPr>
    <w:fldSimple w:instr=" TITLE   \* MERGEFORMAT ">
      <w:r w:rsidR="00750830">
        <w:t>1624-S AMH MOSB CRAI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B372B" w14:paraId="55480737" w14:textId="079E0FDD">
    <w:pPr>
      <w:pStyle w:val="AmendDraftFooter"/>
    </w:pPr>
    <w:fldSimple w:instr=" TITLE   \* MERGEFORMAT ">
      <w:r>
        <w:t>1624-S AMH MOSB CRAI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9EA1" w14:textId="77777777" w:rsidR="00CB3A3F" w:rsidRDefault="00CB3A3F" w:rsidP="00DF5D0E">
      <w:r>
        <w:separator/>
      </w:r>
    </w:p>
  </w:footnote>
  <w:footnote w:type="continuationSeparator" w:id="0">
    <w:p w14:paraId="377FBD45" w14:textId="77777777" w:rsidR="00CB3A3F" w:rsidRDefault="00CB3A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F9F6" w14:textId="77777777" w:rsidR="005B372B" w:rsidRDefault="005B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E5D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D4D8D2" wp14:editId="708EB41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FDA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2344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C003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DF9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656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BAD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6090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3877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79F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972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020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705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56B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3685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B02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B0E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C2BD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F71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C4D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E6D71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B9C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107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FF7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CB0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63FD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C7D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6A35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F819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94F4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27B74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528AA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41826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8FA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0CFB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4D8D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26FDAA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23444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C003A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DF9B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6564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BAD1A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60908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3877A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79F42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9728B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0204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7054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56BA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36859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B0260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B0E1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C2BDC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F71A9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C4D0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E6D71F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B9C6E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1072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FF7F7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CB0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63FD47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C7D60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6A350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F81957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94F4E4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27B744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528AA3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41826A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8FA08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0CFB1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34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A00BAF" wp14:editId="6FED01E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89E3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B9AC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B311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6065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232B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41C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B7AD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861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3BAE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AA9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9AC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7375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481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F609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DEF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F17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8E2A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022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996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1E7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4AA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B6E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E2D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1FC1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3DE4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6154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DF5A30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00BA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EB89E3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B9AC2D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B311B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60656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232B5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41C1E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B7AD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86176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3BAEB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AA91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9AC2F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737586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481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F609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DEF8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F177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8E2A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0226D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9960A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1E7A6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4AAC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B6E7A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E2D55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1FC10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3DE4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6154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DF5A30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26AB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CC6"/>
    <w:rsid w:val="00316CD9"/>
    <w:rsid w:val="003E2FC6"/>
    <w:rsid w:val="00492DDC"/>
    <w:rsid w:val="004C6615"/>
    <w:rsid w:val="005115F9"/>
    <w:rsid w:val="00523C5A"/>
    <w:rsid w:val="005932FC"/>
    <w:rsid w:val="005B372B"/>
    <w:rsid w:val="005E69C3"/>
    <w:rsid w:val="00605C39"/>
    <w:rsid w:val="006841E6"/>
    <w:rsid w:val="006F7027"/>
    <w:rsid w:val="007049E4"/>
    <w:rsid w:val="0072335D"/>
    <w:rsid w:val="0072541D"/>
    <w:rsid w:val="00750830"/>
    <w:rsid w:val="00757317"/>
    <w:rsid w:val="007769AF"/>
    <w:rsid w:val="007A1DC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3A3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46E0"/>
    <w:rsid w:val="00F4663F"/>
    <w:rsid w:val="00F817E6"/>
    <w:rsid w:val="00FB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744BE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7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1624-S</BillDocName>
  <AmendType>AMH</AmendType>
  <SponsorAcronym>MOSB</SponsorAcronym>
  <DrafterAcronym>CRAI</DrafterAcronym>
  <DraftNumber>013</DraftNumber>
  <ReferenceNumber>SHB 1624</ReferenceNumber>
  <Floor>H AMD</Floor>
  <AmendmentNumber> 968</AmendmentNumber>
  <Sponsors>By Representative Mosbrucker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56</Words>
  <Characters>270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1624-S AMH MOSB CRAI 013</dc:title>
  <dc:creator>Phillip Craig</dc:creator>
  <cp:lastModifiedBy>Craig, Phillip</cp:lastModifiedBy>
  <cp:revision>5</cp:revision>
  <dcterms:created xsi:type="dcterms:W3CDTF">2022-02-12T00:32:00Z</dcterms:created>
  <dcterms:modified xsi:type="dcterms:W3CDTF">2022-02-12T00:39:00Z</dcterms:modified>
</cp:coreProperties>
</file>