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02141" w14:paraId="4AC2FB9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5222">
            <w:t>1660-S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52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5222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522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5222">
            <w:t>157</w:t>
          </w:r>
        </w:sdtContent>
      </w:sdt>
    </w:p>
    <w:p w:rsidR="00DF5D0E" w:rsidP="00B73E0A" w:rsidRDefault="00AA1230" w14:paraId="353B4E1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02141" w14:paraId="3F2F879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5222">
            <w:rPr>
              <w:b/>
              <w:u w:val="single"/>
            </w:rPr>
            <w:t>SHB 1660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52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901</w:t>
          </w:r>
        </w:sdtContent>
      </w:sdt>
    </w:p>
    <w:p w:rsidR="00DF5D0E" w:rsidP="00605C39" w:rsidRDefault="00902141" w14:paraId="1D71B7C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5222">
            <w:rPr>
              <w:sz w:val="22"/>
            </w:rPr>
            <w:t>By Representative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5222" w14:paraId="2EA2F8F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02/14/2022</w:t>
          </w:r>
        </w:p>
      </w:sdtContent>
    </w:sdt>
    <w:p w:rsidRPr="00AB40A1" w:rsidR="00EA5222" w:rsidP="00C8108C" w:rsidRDefault="00DE256E" w14:paraId="3D353E98" w14:textId="64B6AF51">
      <w:pPr>
        <w:pStyle w:val="Page"/>
      </w:pPr>
      <w:bookmarkStart w:name="StartOfAmendmentBody" w:id="0"/>
      <w:bookmarkEnd w:id="0"/>
      <w:permStart w:edGrp="everyone" w:id="56109315"/>
      <w:r>
        <w:tab/>
      </w:r>
      <w:r w:rsidR="00EA5222">
        <w:t xml:space="preserve">On page </w:t>
      </w:r>
      <w:r w:rsidR="00AB40A1">
        <w:t xml:space="preserve">2, </w:t>
      </w:r>
      <w:r w:rsidR="00506B22">
        <w:t xml:space="preserve">beginning on </w:t>
      </w:r>
      <w:r w:rsidR="00AB40A1">
        <w:t>line 35, after "</w:t>
      </w:r>
      <w:r w:rsidR="00AB40A1">
        <w:rPr>
          <w:u w:val="single"/>
        </w:rPr>
        <w:t>construction</w:t>
      </w:r>
      <w:r w:rsidR="00AB40A1">
        <w:t>" strike "</w:t>
      </w:r>
      <w:r w:rsidR="00AB40A1">
        <w:rPr>
          <w:u w:val="single"/>
        </w:rPr>
        <w:t>, including</w:t>
      </w:r>
      <w:r w:rsidR="00AB40A1">
        <w:t>" and insert "</w:t>
      </w:r>
      <w:r w:rsidR="00AB40A1">
        <w:rPr>
          <w:u w:val="single"/>
        </w:rPr>
        <w:t>. Counties and cities are encouraged to consider</w:t>
      </w:r>
      <w:r w:rsidR="00AB40A1">
        <w:t>"</w:t>
      </w:r>
    </w:p>
    <w:p w:rsidRPr="00EA5222" w:rsidR="00DF5D0E" w:rsidP="00EA5222" w:rsidRDefault="00DF5D0E" w14:paraId="3EAF2F86" w14:textId="77777777">
      <w:pPr>
        <w:suppressLineNumbers/>
        <w:rPr>
          <w:spacing w:val="-3"/>
        </w:rPr>
      </w:pPr>
    </w:p>
    <w:permEnd w:id="56109315"/>
    <w:p w:rsidR="00ED2EEB" w:rsidP="00EA5222" w:rsidRDefault="00ED2EEB" w14:paraId="61BF0D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274337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68A8A3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A5222" w:rsidRDefault="00D659AC" w14:paraId="7976084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A5222" w:rsidRDefault="0096303F" w14:paraId="40291DCE" w14:textId="3E69C95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B40A1">
                  <w:t xml:space="preserve">Provides that counties and cities are encouraged to consider removing </w:t>
                </w:r>
                <w:r w:rsidR="00506B22">
                  <w:t xml:space="preserve">the </w:t>
                </w:r>
                <w:r w:rsidR="00AB40A1">
                  <w:t xml:space="preserve">restrictions on accessory dwelling units that are listed in the bill. </w:t>
                </w:r>
              </w:p>
              <w:p w:rsidRPr="007D1589" w:rsidR="001B4E53" w:rsidP="00EA5222" w:rsidRDefault="001B4E53" w14:paraId="04694BB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27433796"/>
    </w:tbl>
    <w:p w:rsidR="00DF5D0E" w:rsidP="00EA5222" w:rsidRDefault="00DF5D0E" w14:paraId="1BE4440F" w14:textId="77777777">
      <w:pPr>
        <w:pStyle w:val="BillEnd"/>
        <w:suppressLineNumbers/>
      </w:pPr>
    </w:p>
    <w:p w:rsidR="00DF5D0E" w:rsidP="00EA5222" w:rsidRDefault="00DE256E" w14:paraId="1F13A72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A5222" w:rsidRDefault="00AB682C" w14:paraId="5000436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89E" w14:textId="77777777" w:rsidR="00EA5222" w:rsidRDefault="00EA5222" w:rsidP="00DF5D0E">
      <w:r>
        <w:separator/>
      </w:r>
    </w:p>
  </w:endnote>
  <w:endnote w:type="continuationSeparator" w:id="0">
    <w:p w14:paraId="1455F3D4" w14:textId="77777777" w:rsidR="00EA5222" w:rsidRDefault="00EA52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373" w:rsidRDefault="00D26373" w14:paraId="326E20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6373" w14:paraId="2C27856E" w14:textId="77777777">
    <w:pPr>
      <w:pStyle w:val="AmendDraftFooter"/>
    </w:pPr>
    <w:fldSimple w:instr=" TITLE   \* MERGEFORMAT ">
      <w:r w:rsidR="00EA5222">
        <w:t>1660-S AMH CHAS WRIK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26373" w14:paraId="6AE36041" w14:textId="5658F9DC">
    <w:pPr>
      <w:pStyle w:val="AmendDraftFooter"/>
    </w:pPr>
    <w:fldSimple w:instr=" TITLE   \* MERGEFORMAT ">
      <w:r>
        <w:t>1660-S AMH CHAS WRIK 157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96D7" w14:textId="77777777" w:rsidR="00EA5222" w:rsidRDefault="00EA5222" w:rsidP="00DF5D0E">
      <w:r>
        <w:separator/>
      </w:r>
    </w:p>
  </w:footnote>
  <w:footnote w:type="continuationSeparator" w:id="0">
    <w:p w14:paraId="0C6C5323" w14:textId="77777777" w:rsidR="00EA5222" w:rsidRDefault="00EA52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B0BC" w14:textId="77777777" w:rsidR="00D26373" w:rsidRDefault="00D26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6E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2A934C" wp14:editId="70618E1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2E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DB2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A5C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90D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F2F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E7E3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35D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CF79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720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AB1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25E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BC9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F92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122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241E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C9D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45D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24EF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5FB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48C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683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225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A9B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27B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86D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0BCD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5EE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C972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E56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1D59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AAE1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4DBC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9B9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0EE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A93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882E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DB2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A5C5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90D9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F2F3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E7E31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35DF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CF796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720E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AB1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25E4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BC96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F92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1225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241E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C9D6E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45DD7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24EF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5FB8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48C9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6837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2251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A9B2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27BC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86D59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0BCD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5EEC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C972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E5680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1D59B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AAE1E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4DBC82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9B9E2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0EE0E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95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9607FC" wp14:editId="3BBD4E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BDA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C8D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A0BC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04D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E52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BFA8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5DC6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9A4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0AB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ADB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43B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978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784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AAF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6165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C8F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C93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6FC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D56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08D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A19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21C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A1D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6AC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E2AB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DEB88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D247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607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8BBDA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C8D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A0BC8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04DED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E526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BFA8C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5DC68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9A43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0AB4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ADB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43B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978FE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784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AAF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6165BB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C8F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C93E8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6FC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D56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08D3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A190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21C57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A1D4B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6AC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E2AB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DEB88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D247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6B22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214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0A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2637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22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C9DB8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097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1660-S</BillDocName>
  <AmendType>AMH</AmendType>
  <SponsorAcronym>CHAS</SponsorAcronym>
  <DrafterAcronym>WRIK</DrafterAcronym>
  <DraftNumber>157</DraftNumber>
  <ReferenceNumber>SHB 1660</ReferenceNumber>
  <Floor>H AMD</Floor>
  <AmendmentNumber> 901</AmendmentNumber>
  <Sponsors>By Representative Chase</Sponsors>
  <FloorAction>WITHDRAWN 02/14/2022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71</Words>
  <Characters>357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1660-S AMH CHAS WRIK 157</dc:title>
  <dc:creator>Kellen Wright</dc:creator>
  <cp:lastModifiedBy>Wright, Kellen</cp:lastModifiedBy>
  <cp:revision>5</cp:revision>
  <dcterms:created xsi:type="dcterms:W3CDTF">2022-02-10T01:14:00Z</dcterms:created>
  <dcterms:modified xsi:type="dcterms:W3CDTF">2022-02-10T18:29:00Z</dcterms:modified>
</cp:coreProperties>
</file>