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2CAE" w14:paraId="5C574C0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7605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76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7605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7605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7605">
            <w:t>169</w:t>
          </w:r>
        </w:sdtContent>
      </w:sdt>
    </w:p>
    <w:p w:rsidR="00DF5D0E" w:rsidP="00B73E0A" w:rsidRDefault="00AA1230" w14:paraId="1C0BAAF7" w14:textId="27DC454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2CAE" w14:paraId="06AA8F17" w14:textId="5152FC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7605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76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1092</w:t>
          </w:r>
        </w:sdtContent>
      </w:sdt>
    </w:p>
    <w:p w:rsidR="00DF5D0E" w:rsidP="00605C39" w:rsidRDefault="00672CAE" w14:paraId="58401229" w14:textId="44E2C1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7605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7605" w14:paraId="2D05A090" w14:textId="7D6541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26BC7" w:rsidP="00A26BC7" w:rsidRDefault="00DE256E" w14:paraId="57F91F70" w14:textId="3E72F8E9">
      <w:pPr>
        <w:spacing w:line="408" w:lineRule="exact"/>
        <w:ind w:firstLine="576"/>
      </w:pPr>
      <w:bookmarkStart w:name="StartOfAmendmentBody" w:id="0"/>
      <w:bookmarkEnd w:id="0"/>
      <w:permStart w:edGrp="everyone" w:id="731668523"/>
      <w:r>
        <w:tab/>
      </w:r>
      <w:r w:rsidR="00A26BC7">
        <w:t>On page 1, beginning on line 10, after "that" strike "may be impairing" and insert "are class A cannabinoids"</w:t>
      </w:r>
    </w:p>
    <w:p w:rsidR="0099601D" w:rsidP="00A26BC7" w:rsidRDefault="0099601D" w14:paraId="5BC3D8F6" w14:textId="77777777">
      <w:pPr>
        <w:spacing w:line="408" w:lineRule="exact"/>
        <w:ind w:firstLine="576"/>
      </w:pPr>
    </w:p>
    <w:p w:rsidR="00A26BC7" w:rsidP="00A26BC7" w:rsidRDefault="00A26BC7" w14:paraId="0B38024D" w14:textId="08B50919">
      <w:pPr>
        <w:spacing w:line="408" w:lineRule="exact"/>
        <w:ind w:firstLine="576"/>
      </w:pPr>
      <w:r>
        <w:t>On page 1, line 16, after "for any" strike "impairing cannabinoid" and insert "class A cannabinoid"</w:t>
      </w:r>
    </w:p>
    <w:p w:rsidR="0099601D" w:rsidP="00A26BC7" w:rsidRDefault="0099601D" w14:paraId="242AC832" w14:textId="77777777">
      <w:pPr>
        <w:spacing w:line="408" w:lineRule="exact"/>
        <w:ind w:firstLine="576"/>
      </w:pPr>
    </w:p>
    <w:p w:rsidR="00A26BC7" w:rsidP="00A26BC7" w:rsidRDefault="00A26BC7" w14:paraId="7EBD0C0D" w14:textId="45751668">
      <w:pPr>
        <w:spacing w:line="408" w:lineRule="exact"/>
        <w:ind w:firstLine="576"/>
      </w:pPr>
      <w:r>
        <w:t>On page 2, beginning on line 2, after "regulate all" strike "cannabinoids that may be impairing" and insert "class A cannabinoids"</w:t>
      </w:r>
    </w:p>
    <w:p w:rsidR="0099601D" w:rsidP="00A26BC7" w:rsidRDefault="0099601D" w14:paraId="37E9775D" w14:textId="77777777">
      <w:pPr>
        <w:spacing w:line="408" w:lineRule="exact"/>
        <w:ind w:firstLine="576"/>
      </w:pPr>
    </w:p>
    <w:p w:rsidR="00A26BC7" w:rsidP="00A26BC7" w:rsidRDefault="00A26BC7" w14:paraId="358444E3" w14:textId="1294EDA0">
      <w:pPr>
        <w:spacing w:line="408" w:lineRule="exact"/>
        <w:ind w:firstLine="576"/>
      </w:pPr>
      <w:r>
        <w:t>On page 3, at the beginning of line 20,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99601D" w:rsidP="00A26BC7" w:rsidRDefault="0099601D" w14:paraId="766CC77F" w14:textId="77777777">
      <w:pPr>
        <w:spacing w:line="408" w:lineRule="exact"/>
        <w:ind w:firstLine="576"/>
      </w:pPr>
    </w:p>
    <w:p w:rsidR="00A26BC7" w:rsidP="00A26BC7" w:rsidRDefault="00A26BC7" w14:paraId="2E537D2D" w14:textId="77777777">
      <w:pPr>
        <w:spacing w:line="408" w:lineRule="exact"/>
        <w:ind w:firstLine="576"/>
      </w:pPr>
      <w:r>
        <w:t>On page 3, line 21, after "</w:t>
      </w:r>
      <w:r>
        <w:rPr>
          <w:u w:val="single"/>
        </w:rPr>
        <w:t>(i)</w:t>
      </w:r>
      <w:r>
        <w:t xml:space="preserve">" insert "" </w:t>
      </w:r>
      <w:r>
        <w:rPr>
          <w:u w:val="single"/>
        </w:rPr>
        <w:t>"Class A cannabinoid" means a substance that meets the following structural and functional criteria:</w:t>
      </w:r>
    </w:p>
    <w:p w:rsidR="00A26BC7" w:rsidP="00A26BC7" w:rsidRDefault="00A26BC7" w14:paraId="53F5F07A" w14:textId="77777777">
      <w:pPr>
        <w:spacing w:line="408" w:lineRule="exact"/>
        <w:ind w:firstLine="576"/>
      </w:pPr>
      <w:r>
        <w:rPr>
          <w:u w:val="single"/>
        </w:rPr>
        <w:t>(1) The substance exhibits the structural backbone of tetrahydrocannabinols and tetrahydrocannabinol-like (THC-like) molecules that include the interconnected three-ring system of a: Six-carbon aromatic ring; pyran ring; and cyclohexene/cyclohexane ring. Known compounds that fit the description in this subsection (i)(1) include:</w:t>
      </w:r>
    </w:p>
    <w:p w:rsidR="00A26BC7" w:rsidP="00A26BC7" w:rsidRDefault="00A26BC7" w14:paraId="1D175CF4" w14:textId="77777777">
      <w:pPr>
        <w:spacing w:line="408" w:lineRule="exact"/>
        <w:ind w:firstLine="576"/>
      </w:pPr>
      <w:r>
        <w:rPr>
          <w:u w:val="single"/>
        </w:rPr>
        <w:t>(i) Tetrahydrocannabinols – a single double-bond in the C ring:</w:t>
      </w:r>
    </w:p>
    <w:p w:rsidR="00A26BC7" w:rsidP="00A26BC7" w:rsidRDefault="00A26BC7" w14:paraId="2455ADF2" w14:textId="77777777">
      <w:pPr>
        <w:spacing w:line="408" w:lineRule="exact"/>
        <w:ind w:firstLine="576"/>
      </w:pPr>
      <w:r>
        <w:rPr>
          <w:u w:val="single"/>
        </w:rPr>
        <w:t>(A) Delta-10-THC and isomers;</w:t>
      </w:r>
    </w:p>
    <w:p w:rsidR="00A26BC7" w:rsidP="00A26BC7" w:rsidRDefault="00A26BC7" w14:paraId="05FEE453" w14:textId="77777777">
      <w:pPr>
        <w:spacing w:line="408" w:lineRule="exact"/>
        <w:ind w:firstLine="576"/>
      </w:pPr>
      <w:r>
        <w:rPr>
          <w:u w:val="single"/>
        </w:rPr>
        <w:t>(B) Delta-9-THC and isomers;</w:t>
      </w:r>
    </w:p>
    <w:p w:rsidR="00A26BC7" w:rsidP="00A26BC7" w:rsidRDefault="00A26BC7" w14:paraId="1E89FB9A" w14:textId="77777777">
      <w:pPr>
        <w:spacing w:line="408" w:lineRule="exact"/>
        <w:ind w:firstLine="576"/>
      </w:pPr>
      <w:r>
        <w:rPr>
          <w:u w:val="single"/>
        </w:rPr>
        <w:t>(C) Delta-8-THC and isomers;</w:t>
      </w:r>
    </w:p>
    <w:p w:rsidR="00A26BC7" w:rsidP="00A26BC7" w:rsidRDefault="00A26BC7" w14:paraId="2E86064F" w14:textId="77777777">
      <w:pPr>
        <w:spacing w:line="408" w:lineRule="exact"/>
        <w:ind w:firstLine="576"/>
      </w:pPr>
      <w:r>
        <w:rPr>
          <w:u w:val="single"/>
        </w:rPr>
        <w:t>(D) Delta-7-THC and isomers;</w:t>
      </w:r>
    </w:p>
    <w:p w:rsidR="00A26BC7" w:rsidP="00A26BC7" w:rsidRDefault="00A26BC7" w14:paraId="66ACC37D" w14:textId="77777777">
      <w:pPr>
        <w:spacing w:line="408" w:lineRule="exact"/>
        <w:ind w:firstLine="576"/>
      </w:pPr>
      <w:r>
        <w:rPr>
          <w:u w:val="single"/>
        </w:rPr>
        <w:lastRenderedPageBreak/>
        <w:t>(E) Delta-6a-THC and isomers; and</w:t>
      </w:r>
    </w:p>
    <w:p w:rsidR="00A26BC7" w:rsidP="00A26BC7" w:rsidRDefault="00A26BC7" w14:paraId="0CD4747F" w14:textId="77777777">
      <w:pPr>
        <w:spacing w:line="408" w:lineRule="exact"/>
        <w:ind w:firstLine="576"/>
      </w:pPr>
      <w:r>
        <w:rPr>
          <w:u w:val="single"/>
        </w:rPr>
        <w:t>(F) Delta-10a-THC and isomers;</w:t>
      </w:r>
    </w:p>
    <w:p w:rsidR="00A26BC7" w:rsidP="00A26BC7" w:rsidRDefault="00A26BC7" w14:paraId="4D85D6B2" w14:textId="77777777">
      <w:pPr>
        <w:spacing w:line="408" w:lineRule="exact"/>
        <w:ind w:firstLine="576"/>
      </w:pPr>
      <w:r>
        <w:rPr>
          <w:u w:val="single"/>
        </w:rPr>
        <w:t>(ii) Hexahydrocannabinol – no double bonds in the C ring;</w:t>
      </w:r>
    </w:p>
    <w:p w:rsidR="00A26BC7" w:rsidP="00A26BC7" w:rsidRDefault="00A26BC7" w14:paraId="228A4B19" w14:textId="77777777">
      <w:pPr>
        <w:spacing w:line="408" w:lineRule="exact"/>
        <w:ind w:firstLine="576"/>
      </w:pPr>
      <w:r>
        <w:rPr>
          <w:u w:val="single"/>
        </w:rPr>
        <w:t>(iii) Carboxylates (C-2 and C-4) of tetrahydrocannabinols or hexahydrocannabinol:</w:t>
      </w:r>
    </w:p>
    <w:p w:rsidR="00A26BC7" w:rsidP="00A26BC7" w:rsidRDefault="00A26BC7" w14:paraId="2E6FCF28" w14:textId="77777777">
      <w:pPr>
        <w:spacing w:line="408" w:lineRule="exact"/>
        <w:ind w:firstLine="576"/>
      </w:pPr>
      <w:r>
        <w:rPr>
          <w:u w:val="single"/>
        </w:rPr>
        <w:t>(A) Delta-9-THC acid (Delta-9-THCA);</w:t>
      </w:r>
    </w:p>
    <w:p w:rsidR="00A26BC7" w:rsidP="00A26BC7" w:rsidRDefault="00A26BC7" w14:paraId="126AF98A" w14:textId="77777777">
      <w:pPr>
        <w:spacing w:line="408" w:lineRule="exact"/>
        <w:ind w:firstLine="576"/>
      </w:pPr>
      <w:r>
        <w:rPr>
          <w:u w:val="single"/>
        </w:rPr>
        <w:t>(B) Similar carboxylates of Delta-9-THCA for tetrahydrocannabinols in (1)(i)(A) through (F) of this subsection (i); and</w:t>
      </w:r>
    </w:p>
    <w:p w:rsidR="00A26BC7" w:rsidP="00A26BC7" w:rsidRDefault="00A26BC7" w14:paraId="2CF3EBF7" w14:textId="77777777">
      <w:pPr>
        <w:spacing w:line="408" w:lineRule="exact"/>
        <w:ind w:firstLine="576"/>
      </w:pPr>
      <w:r>
        <w:rPr>
          <w:u w:val="single"/>
        </w:rPr>
        <w:t>(C) Carboxylate esters in (1)(i)(A) through (F) of this subsection (i);</w:t>
      </w:r>
    </w:p>
    <w:p w:rsidR="00A26BC7" w:rsidP="00A26BC7" w:rsidRDefault="00A26BC7" w14:paraId="24B02B7D" w14:textId="77777777">
      <w:pPr>
        <w:spacing w:line="408" w:lineRule="exact"/>
        <w:ind w:firstLine="576"/>
      </w:pPr>
      <w:r>
        <w:rPr>
          <w:u w:val="single"/>
        </w:rPr>
        <w:t>(iv) Alkyl analogues (C-3) of tetrahydrocannabinols or hexahydrocannabinol:</w:t>
      </w:r>
    </w:p>
    <w:p w:rsidR="00A26BC7" w:rsidP="00A26BC7" w:rsidRDefault="00A26BC7" w14:paraId="15811C33" w14:textId="77777777">
      <w:pPr>
        <w:spacing w:line="408" w:lineRule="exact"/>
        <w:ind w:firstLine="576"/>
      </w:pPr>
      <w:r>
        <w:rPr>
          <w:u w:val="single"/>
        </w:rPr>
        <w:t>(A) Delta-9-THCP (Delta-9-tetrahydrocannabiphorol) and n-alkyl analogues;</w:t>
      </w:r>
    </w:p>
    <w:p w:rsidR="00A26BC7" w:rsidP="00A26BC7" w:rsidRDefault="00A26BC7" w14:paraId="15239670" w14:textId="77777777">
      <w:pPr>
        <w:spacing w:line="408" w:lineRule="exact"/>
        <w:ind w:firstLine="576"/>
      </w:pPr>
      <w:r>
        <w:rPr>
          <w:u w:val="single"/>
        </w:rPr>
        <w:t>(B) Similar alkylated analogues of Delta-9-THC for tetrahydrocannabinols in (1)(i)(A) through (F) of this subsection (i); and</w:t>
      </w:r>
    </w:p>
    <w:p w:rsidR="00A26BC7" w:rsidP="00A26BC7" w:rsidRDefault="00A26BC7" w14:paraId="114F0C39" w14:textId="77777777">
      <w:pPr>
        <w:spacing w:line="408" w:lineRule="exact"/>
        <w:ind w:firstLine="576"/>
      </w:pPr>
      <w:r>
        <w:rPr>
          <w:u w:val="single"/>
        </w:rPr>
        <w:t>(v) Hydroxylated analogues of tetrahydrocannabinols or hexahydrocannabinol:</w:t>
      </w:r>
    </w:p>
    <w:p w:rsidR="00A26BC7" w:rsidP="00A26BC7" w:rsidRDefault="00A26BC7" w14:paraId="2094AFC4" w14:textId="77777777">
      <w:pPr>
        <w:spacing w:line="408" w:lineRule="exact"/>
        <w:ind w:firstLine="576"/>
      </w:pPr>
      <w:r>
        <w:rPr>
          <w:u w:val="single"/>
        </w:rPr>
        <w:t>(A) 11-hydroxy-delta-9-THC and 8- and 10-hydroxy analogues; and</w:t>
      </w:r>
    </w:p>
    <w:p w:rsidR="00A26BC7" w:rsidP="00A26BC7" w:rsidRDefault="00A26BC7" w14:paraId="0327A981" w14:textId="77777777">
      <w:pPr>
        <w:spacing w:line="408" w:lineRule="exact"/>
        <w:ind w:firstLine="576"/>
      </w:pPr>
      <w:r>
        <w:rPr>
          <w:u w:val="single"/>
        </w:rPr>
        <w:t>(B) Similar hydroxylated analogues of Delta-9-THC for tetrahydrocannabinols in (1)(i)(A) through (F) of this subsection (i);</w:t>
      </w:r>
    </w:p>
    <w:p w:rsidR="00A26BC7" w:rsidP="00A26BC7" w:rsidRDefault="00A26BC7" w14:paraId="239E6F4A" w14:textId="77777777">
      <w:pPr>
        <w:spacing w:line="408" w:lineRule="exact"/>
        <w:ind w:firstLine="576"/>
      </w:pPr>
      <w:r>
        <w:rPr>
          <w:u w:val="single"/>
        </w:rPr>
        <w:t>(2) Possesses significant CB1 agonist activity as demonstrable by binding affinity (Ki) to the CB1 receptors at less than 200 nM; and</w:t>
      </w:r>
    </w:p>
    <w:p w:rsidR="00A26BC7" w:rsidP="00A26BC7" w:rsidRDefault="00A26BC7" w14:paraId="102030EC" w14:textId="77777777">
      <w:pPr>
        <w:spacing w:line="408" w:lineRule="exact"/>
        <w:ind w:firstLine="576"/>
      </w:pPr>
      <w:r>
        <w:rPr>
          <w:u w:val="single"/>
        </w:rPr>
        <w:t>(3) Results in positive effects for all four components of the tetrad test in rodents or reliably causes functional impairment in humans as assayed by a method possessing scientific consensus.</w:t>
      </w:r>
    </w:p>
    <w:p w:rsidR="00A26BC7" w:rsidP="00A26BC7" w:rsidRDefault="00A26BC7" w14:paraId="3E017958" w14:textId="77777777">
      <w:pPr>
        <w:spacing w:line="408" w:lineRule="exact"/>
        <w:ind w:firstLine="576"/>
      </w:pPr>
      <w:r>
        <w:rPr>
          <w:u w:val="single"/>
        </w:rPr>
        <w:t>(j) "Class B cannabinoid" means all cannabinoids that do not meet the form and function of class A cannabinoids.</w:t>
      </w:r>
    </w:p>
    <w:p w:rsidR="00A26BC7" w:rsidP="00A26BC7" w:rsidRDefault="00A26BC7" w14:paraId="5998F3DE" w14:textId="77777777">
      <w:pPr>
        <w:spacing w:line="408" w:lineRule="exact"/>
        <w:ind w:firstLine="576"/>
      </w:pPr>
      <w:r>
        <w:rPr>
          <w:u w:val="single"/>
        </w:rPr>
        <w:t>(k)</w:t>
      </w:r>
      <w:r>
        <w:t>"</w:t>
      </w:r>
    </w:p>
    <w:p w:rsidR="00A26BC7" w:rsidP="00A26BC7" w:rsidRDefault="00A26BC7" w14:paraId="5BD06FC0" w14:textId="462E5211">
      <w:pPr>
        <w:spacing w:line="408" w:lineRule="exact"/>
        <w:ind w:firstLine="576"/>
      </w:pPr>
      <w:r>
        <w:t>Reletter the remaining subsections consecutively and correct any internal references accordingly.</w:t>
      </w:r>
    </w:p>
    <w:p w:rsidR="0099601D" w:rsidP="00A26BC7" w:rsidRDefault="0099601D" w14:paraId="7A0F249F" w14:textId="77777777">
      <w:pPr>
        <w:spacing w:line="408" w:lineRule="exact"/>
        <w:ind w:firstLine="576"/>
      </w:pPr>
    </w:p>
    <w:p w:rsidR="00A26BC7" w:rsidP="00A26BC7" w:rsidRDefault="00A26BC7" w14:paraId="665C0C5D" w14:textId="31FCEEC9">
      <w:pPr>
        <w:spacing w:line="408" w:lineRule="exact"/>
        <w:ind w:firstLine="576"/>
      </w:pPr>
      <w:r>
        <w:t>On page 5, beginning on line 29, after "</w:t>
      </w:r>
      <w:r>
        <w:rPr>
          <w:u w:val="single"/>
        </w:rPr>
        <w:t>(aa)</w:t>
      </w:r>
      <w:r>
        <w:t>" strike all material through "</w:t>
      </w:r>
      <w:r>
        <w:rPr>
          <w:u w:val="single"/>
        </w:rPr>
        <w:t>(bb)</w:t>
      </w:r>
      <w:r>
        <w:t>" on line 35</w:t>
      </w:r>
    </w:p>
    <w:p w:rsidR="0099601D" w:rsidP="00A26BC7" w:rsidRDefault="0099601D" w14:paraId="4F6154C8" w14:textId="77777777">
      <w:pPr>
        <w:spacing w:line="408" w:lineRule="exact"/>
        <w:ind w:firstLine="576"/>
      </w:pPr>
    </w:p>
    <w:p w:rsidR="00A26BC7" w:rsidP="00A26BC7" w:rsidRDefault="00A26BC7" w14:paraId="74533009" w14:textId="63FE6C99">
      <w:pPr>
        <w:spacing w:line="408" w:lineRule="exact"/>
        <w:ind w:firstLine="576"/>
      </w:pPr>
      <w:r>
        <w:t>Reletter the remaining subsections consecutively and correct any internal references accordingly.</w:t>
      </w:r>
    </w:p>
    <w:p w:rsidR="0099601D" w:rsidP="00A26BC7" w:rsidRDefault="0099601D" w14:paraId="329911A9" w14:textId="77777777">
      <w:pPr>
        <w:spacing w:line="408" w:lineRule="exact"/>
        <w:ind w:firstLine="576"/>
      </w:pPr>
    </w:p>
    <w:p w:rsidR="00A26BC7" w:rsidP="00A26BC7" w:rsidRDefault="00A26BC7" w14:paraId="3666CAD2" w14:textId="35473F56">
      <w:pPr>
        <w:spacing w:line="408" w:lineRule="exact"/>
        <w:ind w:firstLine="576"/>
      </w:pPr>
      <w:r>
        <w:t>On page 7, at the beginning of line 33,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99601D" w:rsidP="00A26BC7" w:rsidRDefault="0099601D" w14:paraId="09558FE6" w14:textId="77777777">
      <w:pPr>
        <w:spacing w:line="408" w:lineRule="exact"/>
        <w:ind w:firstLine="576"/>
      </w:pPr>
    </w:p>
    <w:p w:rsidR="00A26BC7" w:rsidP="00A26BC7" w:rsidRDefault="00A26BC7" w14:paraId="207FB661" w14:textId="327E333C">
      <w:pPr>
        <w:spacing w:line="408" w:lineRule="exact"/>
        <w:ind w:firstLine="576"/>
      </w:pPr>
      <w:r>
        <w:t>On page 11, beginning on line 32, after "of a" strike "cannabinoid that may be impairing" and insert "class A cannabinoid"</w:t>
      </w:r>
    </w:p>
    <w:p w:rsidR="0099601D" w:rsidP="00A26BC7" w:rsidRDefault="0099601D" w14:paraId="2E8065FB" w14:textId="77777777">
      <w:pPr>
        <w:spacing w:line="408" w:lineRule="exact"/>
        <w:ind w:firstLine="576"/>
      </w:pPr>
    </w:p>
    <w:p w:rsidR="00A26BC7" w:rsidP="00A26BC7" w:rsidRDefault="00A26BC7" w14:paraId="5E8463C7" w14:textId="0ED51837">
      <w:pPr>
        <w:spacing w:line="408" w:lineRule="exact"/>
        <w:ind w:firstLine="576"/>
      </w:pPr>
      <w:r>
        <w:t>On page 11, beginning on line 37, after "marketed as" strike "having impairing effects" and insert "a class A cannabinoid"</w:t>
      </w:r>
    </w:p>
    <w:p w:rsidR="0099601D" w:rsidP="00A26BC7" w:rsidRDefault="0099601D" w14:paraId="200EBB24" w14:textId="77777777">
      <w:pPr>
        <w:spacing w:line="408" w:lineRule="exact"/>
        <w:ind w:firstLine="576"/>
      </w:pPr>
    </w:p>
    <w:p w:rsidR="00A26BC7" w:rsidP="00A26BC7" w:rsidRDefault="00A26BC7" w14:paraId="17F4C082" w14:textId="702E20A7">
      <w:pPr>
        <w:spacing w:line="408" w:lineRule="exact"/>
        <w:ind w:firstLine="576"/>
      </w:pPr>
      <w:r>
        <w:t>On page 12, line 13, after "containing" strike "cannabinoids that may be impairing" and insert "class A cannabinoids"</w:t>
      </w:r>
    </w:p>
    <w:p w:rsidR="0099601D" w:rsidP="00A26BC7" w:rsidRDefault="0099601D" w14:paraId="34A798EF" w14:textId="77777777">
      <w:pPr>
        <w:spacing w:line="408" w:lineRule="exact"/>
        <w:ind w:firstLine="576"/>
      </w:pPr>
    </w:p>
    <w:p w:rsidR="00A26BC7" w:rsidP="00A26BC7" w:rsidRDefault="00A26BC7" w14:paraId="2389EE54" w14:textId="1CA2E2D1">
      <w:pPr>
        <w:spacing w:line="408" w:lineRule="exact"/>
        <w:ind w:firstLine="576"/>
      </w:pPr>
      <w:r>
        <w:t>On page 12, at the beginning of line 18, strike "cannabinoid that may be impairing" and insert "class A cannabinoid"</w:t>
      </w:r>
    </w:p>
    <w:p w:rsidR="0099601D" w:rsidP="00A26BC7" w:rsidRDefault="0099601D" w14:paraId="2FE4252C" w14:textId="77777777">
      <w:pPr>
        <w:spacing w:line="408" w:lineRule="exact"/>
        <w:ind w:firstLine="576"/>
      </w:pPr>
    </w:p>
    <w:p w:rsidR="00A26BC7" w:rsidP="00A26BC7" w:rsidRDefault="00A26BC7" w14:paraId="7D88E1B5" w14:textId="5E72DA21">
      <w:pPr>
        <w:spacing w:line="408" w:lineRule="exact"/>
        <w:ind w:firstLine="576"/>
      </w:pPr>
      <w:r>
        <w:t>On page 13, at the beginning of line 23,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99601D" w:rsidP="00A26BC7" w:rsidRDefault="0099601D" w14:paraId="77271953" w14:textId="77777777">
      <w:pPr>
        <w:spacing w:line="408" w:lineRule="exact"/>
        <w:ind w:firstLine="576"/>
      </w:pPr>
    </w:p>
    <w:p w:rsidR="00A26BC7" w:rsidP="00A26BC7" w:rsidRDefault="00A26BC7" w14:paraId="0747CAC1" w14:textId="3203703A">
      <w:pPr>
        <w:spacing w:line="408" w:lineRule="exact"/>
        <w:ind w:firstLine="576"/>
      </w:pPr>
      <w:r>
        <w:t>On page 14, line 4, after "</w:t>
      </w:r>
      <w:r>
        <w:rPr>
          <w:u w:val="single"/>
        </w:rPr>
        <w:t>of a</w:t>
      </w:r>
      <w:r>
        <w:t>"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99601D" w:rsidP="00A26BC7" w:rsidRDefault="0099601D" w14:paraId="48F52A46" w14:textId="77777777">
      <w:pPr>
        <w:spacing w:line="408" w:lineRule="exact"/>
        <w:ind w:firstLine="576"/>
      </w:pPr>
    </w:p>
    <w:p w:rsidR="00A26BC7" w:rsidP="00A26BC7" w:rsidRDefault="00A26BC7" w14:paraId="6839F41A" w14:textId="0063AB08">
      <w:pPr>
        <w:spacing w:line="408" w:lineRule="exact"/>
        <w:ind w:firstLine="576"/>
      </w:pPr>
      <w:r>
        <w:t>On page 15, beginning on line 27,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cannabinoids</w:t>
      </w:r>
      <w:r>
        <w:t>" and insert "</w:t>
      </w:r>
      <w:r>
        <w:rPr>
          <w:u w:val="single"/>
        </w:rPr>
        <w:t>class B cannabinoids</w:t>
      </w:r>
      <w:r>
        <w:t>"</w:t>
      </w:r>
    </w:p>
    <w:p w:rsidR="0099601D" w:rsidP="00A26BC7" w:rsidRDefault="0099601D" w14:paraId="0AA4FF17" w14:textId="77777777">
      <w:pPr>
        <w:spacing w:line="408" w:lineRule="exact"/>
        <w:ind w:firstLine="576"/>
      </w:pPr>
    </w:p>
    <w:p w:rsidR="00A26BC7" w:rsidP="00A26BC7" w:rsidRDefault="00A26BC7" w14:paraId="125666CF" w14:textId="76DADD23">
      <w:pPr>
        <w:spacing w:line="408" w:lineRule="exact"/>
        <w:ind w:firstLine="576"/>
      </w:pPr>
      <w:r>
        <w:t>On page 15, line 28, after "</w:t>
      </w:r>
      <w:r>
        <w:rPr>
          <w:u w:val="single"/>
        </w:rPr>
        <w:t>cannabinoids, or</w:t>
      </w:r>
      <w:r>
        <w:t>" strike "</w:t>
      </w:r>
      <w:r>
        <w:rPr>
          <w:u w:val="single"/>
        </w:rPr>
        <w:t>nonimpairing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45627061" w14:textId="77777777">
      <w:pPr>
        <w:spacing w:line="408" w:lineRule="exact"/>
        <w:ind w:firstLine="576"/>
      </w:pPr>
    </w:p>
    <w:p w:rsidR="00A26BC7" w:rsidP="00A26BC7" w:rsidRDefault="00A26BC7" w14:paraId="17B2D31E" w14:textId="6C7E20B6">
      <w:pPr>
        <w:spacing w:line="408" w:lineRule="exact"/>
        <w:ind w:firstLine="576"/>
      </w:pPr>
      <w:r>
        <w:t>On page 15, at the beginning of line 30,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3DB9E067" w14:textId="77777777">
      <w:pPr>
        <w:spacing w:line="408" w:lineRule="exact"/>
        <w:ind w:firstLine="576"/>
      </w:pPr>
    </w:p>
    <w:p w:rsidR="00A26BC7" w:rsidP="00A26BC7" w:rsidRDefault="00A26BC7" w14:paraId="4259D70D" w14:textId="1EE293AE">
      <w:pPr>
        <w:spacing w:line="408" w:lineRule="exact"/>
        <w:ind w:firstLine="576"/>
      </w:pPr>
      <w:r>
        <w:t>On page 15, line 38, after "((</w:t>
      </w:r>
      <w:r>
        <w:rPr>
          <w:strike/>
        </w:rPr>
        <w:t>cannabidiol</w:t>
      </w:r>
      <w:r>
        <w:t>))"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75483FE4" w14:textId="77777777">
      <w:pPr>
        <w:spacing w:line="408" w:lineRule="exact"/>
        <w:ind w:firstLine="576"/>
      </w:pPr>
    </w:p>
    <w:p w:rsidR="00A26BC7" w:rsidP="00A26BC7" w:rsidRDefault="00A26BC7" w14:paraId="0B9BED8F" w14:textId="6FC80B2E">
      <w:pPr>
        <w:spacing w:line="408" w:lineRule="exact"/>
        <w:ind w:firstLine="576"/>
      </w:pPr>
      <w:r>
        <w:t>On page 16, line 2, after "</w:t>
      </w:r>
      <w:r>
        <w:rPr>
          <w:u w:val="single"/>
        </w:rPr>
        <w:t>or 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6861DF91" w14:textId="77777777">
      <w:pPr>
        <w:spacing w:line="408" w:lineRule="exact"/>
        <w:ind w:firstLine="576"/>
      </w:pPr>
    </w:p>
    <w:p w:rsidR="00A26BC7" w:rsidP="00A26BC7" w:rsidRDefault="00A26BC7" w14:paraId="77F546A3" w14:textId="0DCAA142">
      <w:pPr>
        <w:spacing w:line="408" w:lineRule="exact"/>
        <w:ind w:firstLine="576"/>
      </w:pPr>
      <w:r>
        <w:t>On page 16, line 4,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319923D0" w14:textId="77777777">
      <w:pPr>
        <w:spacing w:line="408" w:lineRule="exact"/>
        <w:ind w:firstLine="576"/>
      </w:pPr>
    </w:p>
    <w:p w:rsidR="00A26BC7" w:rsidP="00A26BC7" w:rsidRDefault="00A26BC7" w14:paraId="17A3C431" w14:textId="5AFFBD4D">
      <w:pPr>
        <w:spacing w:line="408" w:lineRule="exact"/>
        <w:ind w:firstLine="576"/>
      </w:pPr>
      <w:r>
        <w:t>On page 16, at the beginning of line 7,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99601D" w:rsidP="00A26BC7" w:rsidRDefault="0099601D" w14:paraId="200E0B8A" w14:textId="77777777">
      <w:pPr>
        <w:spacing w:line="408" w:lineRule="exact"/>
        <w:ind w:firstLine="576"/>
      </w:pPr>
    </w:p>
    <w:p w:rsidR="00A26BC7" w:rsidP="00A26BC7" w:rsidRDefault="00A26BC7" w14:paraId="00AA51B7" w14:textId="55DD7B6F">
      <w:pPr>
        <w:spacing w:line="408" w:lineRule="exact"/>
        <w:ind w:firstLine="576"/>
      </w:pPr>
      <w:r>
        <w:t>On page 16, line 18, after "</w:t>
      </w:r>
      <w:r>
        <w:rPr>
          <w:u w:val="single"/>
        </w:rPr>
        <w:t>substance that</w:t>
      </w:r>
      <w:r>
        <w:t>" strike "</w:t>
      </w:r>
      <w:r>
        <w:rPr>
          <w:u w:val="single"/>
        </w:rPr>
        <w:t>may be impairing</w:t>
      </w:r>
      <w:r>
        <w:t>" and insert "</w:t>
      </w:r>
      <w:r>
        <w:rPr>
          <w:u w:val="single"/>
        </w:rPr>
        <w:t>is a class A cannabinoid</w:t>
      </w:r>
      <w:r>
        <w:t>"</w:t>
      </w:r>
    </w:p>
    <w:p w:rsidR="0099601D" w:rsidP="00A26BC7" w:rsidRDefault="0099601D" w14:paraId="2CD5240C" w14:textId="77777777">
      <w:pPr>
        <w:spacing w:line="408" w:lineRule="exact"/>
        <w:ind w:firstLine="576"/>
      </w:pPr>
    </w:p>
    <w:p w:rsidR="00A26BC7" w:rsidP="00A26BC7" w:rsidRDefault="00A26BC7" w14:paraId="210D78A7" w14:textId="07D4A838">
      <w:pPr>
        <w:spacing w:line="408" w:lineRule="exact"/>
        <w:ind w:firstLine="576"/>
      </w:pPr>
      <w:r>
        <w:t>On page 16, line 24, after "</w:t>
      </w:r>
      <w:r>
        <w:rPr>
          <w:u w:val="single"/>
        </w:rPr>
        <w:t>or 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0446273E" w14:textId="77777777">
      <w:pPr>
        <w:spacing w:line="408" w:lineRule="exact"/>
        <w:ind w:firstLine="576"/>
      </w:pPr>
    </w:p>
    <w:p w:rsidR="00A26BC7" w:rsidP="00A26BC7" w:rsidRDefault="00A26BC7" w14:paraId="1CDA67BA" w14:textId="125C2029">
      <w:pPr>
        <w:spacing w:line="408" w:lineRule="exact"/>
        <w:ind w:firstLine="576"/>
      </w:pPr>
      <w:r>
        <w:t>On page 16, line 36,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99601D" w:rsidP="00A26BC7" w:rsidRDefault="0099601D" w14:paraId="734A85EE" w14:textId="77777777">
      <w:pPr>
        <w:spacing w:line="408" w:lineRule="exact"/>
        <w:ind w:firstLine="576"/>
      </w:pPr>
    </w:p>
    <w:p w:rsidR="00C54D64" w:rsidP="00C54D64" w:rsidRDefault="00A26BC7" w14:paraId="653D58C9" w14:textId="7C359706">
      <w:pPr>
        <w:spacing w:line="408" w:lineRule="exact"/>
        <w:ind w:firstLine="576"/>
      </w:pPr>
      <w:r>
        <w:t>On page 20, at the beginning of line 9, strike "</w:t>
      </w:r>
      <w:r>
        <w:rPr>
          <w:u w:val="single"/>
        </w:rPr>
        <w:t>cannabinoids that may be impairing</w:t>
      </w:r>
      <w:r>
        <w:t>" and insert "</w:t>
      </w:r>
      <w:r>
        <w:rPr>
          <w:u w:val="single"/>
        </w:rPr>
        <w:t>class A cannabinoids</w:t>
      </w:r>
      <w:r>
        <w:t>"</w:t>
      </w:r>
    </w:p>
    <w:p w:rsidR="00FB33F2" w:rsidP="00C54D64" w:rsidRDefault="00FB33F2" w14:paraId="2EEFAD61" w14:textId="0C5EFE30">
      <w:pPr>
        <w:spacing w:line="408" w:lineRule="exact"/>
        <w:ind w:firstLine="576"/>
      </w:pPr>
    </w:p>
    <w:p w:rsidR="00FB33F2" w:rsidP="00C54D64" w:rsidRDefault="00FB33F2" w14:paraId="334A2CB6" w14:textId="3F26D398">
      <w:pPr>
        <w:spacing w:line="408" w:lineRule="exact"/>
        <w:ind w:firstLine="576"/>
      </w:pPr>
      <w:r>
        <w:t>On page 26, after line 5, insert the following:</w:t>
      </w:r>
    </w:p>
    <w:p w:rsidR="00FB33F2" w:rsidP="00FB33F2" w:rsidRDefault="00FB33F2" w14:paraId="7757A637" w14:textId="34D195CB">
      <w:pPr>
        <w:pStyle w:val="RCWSLText"/>
      </w:pPr>
      <w:r>
        <w:tab/>
        <w:t>"</w:t>
      </w:r>
      <w:bookmarkStart w:name="_Hlk95592106" w:id="1"/>
      <w:r>
        <w:rPr>
          <w:u w:val="single"/>
        </w:rPr>
        <w:t>NEW SECTION.</w:t>
      </w:r>
      <w:r>
        <w:rPr>
          <w:b/>
        </w:rPr>
        <w:t xml:space="preserve"> Sec. 13.</w:t>
      </w:r>
      <w:r>
        <w:t xml:space="preserve">  A new section is added to chapter 69.50 RCW to read as follows:</w:t>
      </w:r>
    </w:p>
    <w:p w:rsidR="00FB33F2" w:rsidP="00FB33F2" w:rsidRDefault="00FB33F2" w14:paraId="789090E6" w14:textId="77777777">
      <w:pPr>
        <w:pStyle w:val="RCWSLText"/>
      </w:pPr>
      <w:r>
        <w:tab/>
      </w:r>
      <w:r w:rsidRPr="00286F38">
        <w:t xml:space="preserve">Class A cannabinoids </w:t>
      </w:r>
      <w:r>
        <w:t>may not</w:t>
      </w:r>
      <w:r w:rsidRPr="00286F38">
        <w:t xml:space="preserve"> be sold in the general marke</w:t>
      </w:r>
      <w:r>
        <w:t>t</w:t>
      </w:r>
      <w:r w:rsidRPr="00286F38">
        <w:t>, except naturally occu</w:t>
      </w:r>
      <w:r>
        <w:t>r</w:t>
      </w:r>
      <w:r w:rsidRPr="00286F38">
        <w:t>ring hemp delta</w:t>
      </w:r>
      <w:r>
        <w:t>-</w:t>
      </w:r>
      <w:r w:rsidRPr="00286F38">
        <w:t>9</w:t>
      </w:r>
      <w:r>
        <w:t>-</w:t>
      </w:r>
      <w:r w:rsidRPr="00286F38">
        <w:t>THC and THCA at or below 0.3</w:t>
      </w:r>
      <w:r>
        <w:t xml:space="preserve"> percent</w:t>
      </w:r>
      <w:r w:rsidRPr="00286F38">
        <w:t xml:space="preserve"> with marketed and labeled class B cannabinoids present.</w:t>
      </w:r>
      <w:r>
        <w:t>"</w:t>
      </w:r>
    </w:p>
    <w:bookmarkEnd w:id="1"/>
    <w:p w:rsidR="00FB33F2" w:rsidP="00FB33F2" w:rsidRDefault="00FB33F2" w14:paraId="5D13D0BF" w14:textId="77777777">
      <w:pPr>
        <w:pStyle w:val="RCWSLText"/>
      </w:pPr>
    </w:p>
    <w:p w:rsidR="00FB33F2" w:rsidP="00FB33F2" w:rsidRDefault="00FB33F2" w14:paraId="5C3C1FB4" w14:textId="77777777">
      <w:pPr>
        <w:pStyle w:val="RCWSLText"/>
      </w:pPr>
      <w:r>
        <w:tab/>
        <w:t>Renumber the remaining sections consecutively and correct any internal references accordingly.</w:t>
      </w:r>
    </w:p>
    <w:p w:rsidR="00FB33F2" w:rsidP="00FB33F2" w:rsidRDefault="00FB33F2" w14:paraId="099920F3" w14:textId="77777777">
      <w:pPr>
        <w:pStyle w:val="RCWSLText"/>
      </w:pPr>
    </w:p>
    <w:p w:rsidRPr="009C5E1C" w:rsidR="00FB33F2" w:rsidP="009C5E1C" w:rsidRDefault="00FB33F2" w14:paraId="4F904B21" w14:textId="4065286C">
      <w:pPr>
        <w:pStyle w:val="RCWSLText"/>
      </w:pPr>
      <w:r>
        <w:tab/>
        <w:t>Correct the title.</w:t>
      </w:r>
    </w:p>
    <w:permEnd w:id="731668523"/>
    <w:p w:rsidR="00ED2EEB" w:rsidP="00397605" w:rsidRDefault="00ED2EEB" w14:paraId="70DB3DB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9375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75A7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7605" w:rsidRDefault="00D659AC" w14:paraId="25DB67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7605" w:rsidRDefault="0096303F" w14:paraId="6D281BAC" w14:textId="43A46E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73B21" w:rsidR="00C73B21">
                  <w:t xml:space="preserve">Removes the definition of the term "impairing."  Adds a definition of the terms "class A cannabinoid" and "class B cannabinoid."  Defines "class A cannabinoid" as a substance that meets specific structural and functional criteria.  Defines "class B cannabinoid" as all cannabinoids that do not meet the form and function of class A cannabinoids.  Changes references in the </w:t>
                </w:r>
                <w:r w:rsidR="00736D89">
                  <w:t xml:space="preserve">substitute </w:t>
                </w:r>
                <w:r w:rsidRPr="00C73B21" w:rsidR="00C73B21">
                  <w:t>bill from "cannabinoid that may be impairing" to "class A cannabinoid" and "nonimpairing cannabinoid" to "class B cannabinoid."  Specifies that class A cannabinoids may not be sold in the general market, except naturally occurring hemp delta-9-THC and THCA at or below 0.3 percent with marketed and labeled class B cannabinoids present.</w:t>
                </w:r>
              </w:p>
              <w:p w:rsidRPr="007D1589" w:rsidR="001B4E53" w:rsidP="00397605" w:rsidRDefault="001B4E53" w14:paraId="36BA770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9375109"/>
    </w:tbl>
    <w:p w:rsidR="00DF5D0E" w:rsidP="00397605" w:rsidRDefault="00DF5D0E" w14:paraId="7EAD9685" w14:textId="77777777">
      <w:pPr>
        <w:pStyle w:val="BillEnd"/>
        <w:suppressLineNumbers/>
      </w:pPr>
    </w:p>
    <w:p w:rsidR="00DF5D0E" w:rsidP="00397605" w:rsidRDefault="00DE256E" w14:paraId="647458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7605" w:rsidRDefault="00AB682C" w14:paraId="5E82DD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C4DE" w14:textId="77777777" w:rsidR="00397605" w:rsidRDefault="00397605" w:rsidP="00DF5D0E">
      <w:r>
        <w:separator/>
      </w:r>
    </w:p>
  </w:endnote>
  <w:endnote w:type="continuationSeparator" w:id="0">
    <w:p w14:paraId="609DE2DE" w14:textId="77777777" w:rsidR="00397605" w:rsidRDefault="003976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886" w:rsidRDefault="00873886" w14:paraId="5B246C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587E" w14:paraId="2035F78E" w14:textId="45D315E1">
    <w:pPr>
      <w:pStyle w:val="AmendDraftFooter"/>
    </w:pPr>
    <w:fldSimple w:instr=" TITLE   \* MERGEFORMAT ">
      <w:r>
        <w:t>1668-S2 AMH MACE CLOD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587E" w14:paraId="3DA6C532" w14:textId="3193BE91">
    <w:pPr>
      <w:pStyle w:val="AmendDraftFooter"/>
    </w:pPr>
    <w:fldSimple w:instr=" TITLE   \* MERGEFORMAT ">
      <w:r>
        <w:t>1668-S2 AMH MACE CLOD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6F6" w14:textId="77777777" w:rsidR="00397605" w:rsidRDefault="00397605" w:rsidP="00DF5D0E">
      <w:r>
        <w:separator/>
      </w:r>
    </w:p>
  </w:footnote>
  <w:footnote w:type="continuationSeparator" w:id="0">
    <w:p w14:paraId="5234762A" w14:textId="77777777" w:rsidR="00397605" w:rsidRDefault="003976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78ED" w14:textId="77777777" w:rsidR="00873886" w:rsidRDefault="00873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E9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81C569" wp14:editId="347F1E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E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2F4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D94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460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2C6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B3D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270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532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549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07C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D15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720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B17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988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BA3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2FE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3C8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D1C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9B9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140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AF9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50B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B12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81A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6E3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2C6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587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15E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F3C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3B4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062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B91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4F5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455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1C5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A4E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2F40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D945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4604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2C6F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B3DC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2707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532F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5495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07C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D15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720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B179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988F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BA3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2FE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3C8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D1C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9B9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140F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AF9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50B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B12F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81A3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6E36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2C6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587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15E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F3C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3B4D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062B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B91B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4F538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45514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F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4327C" wp14:editId="1B0165A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AB2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20C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4B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E8E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A13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B27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703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B2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307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428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3CE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756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BFC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F57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D1B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88B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CAF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913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0BA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EBC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DA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034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E32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548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3462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A3C4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BDF7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432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77AB2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20C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4B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E8E4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A13D1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B276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7035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B2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307D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428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3CE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756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BFC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F57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D1B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88B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CAF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913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0BA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EBC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DA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034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E320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5489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3462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A3C4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BDF7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7605"/>
    <w:rsid w:val="003E2FC6"/>
    <w:rsid w:val="00492DDC"/>
    <w:rsid w:val="004C6615"/>
    <w:rsid w:val="005115F9"/>
    <w:rsid w:val="00523C5A"/>
    <w:rsid w:val="005E69C3"/>
    <w:rsid w:val="00605C39"/>
    <w:rsid w:val="00662F3B"/>
    <w:rsid w:val="00672CAE"/>
    <w:rsid w:val="006841E6"/>
    <w:rsid w:val="006F7027"/>
    <w:rsid w:val="007049E4"/>
    <w:rsid w:val="0072335D"/>
    <w:rsid w:val="0072541D"/>
    <w:rsid w:val="00736D89"/>
    <w:rsid w:val="00757317"/>
    <w:rsid w:val="007769AF"/>
    <w:rsid w:val="007D1589"/>
    <w:rsid w:val="007D35D4"/>
    <w:rsid w:val="0083749C"/>
    <w:rsid w:val="008443FE"/>
    <w:rsid w:val="00846034"/>
    <w:rsid w:val="00873886"/>
    <w:rsid w:val="008C7E6E"/>
    <w:rsid w:val="00931B84"/>
    <w:rsid w:val="0096303F"/>
    <w:rsid w:val="00972869"/>
    <w:rsid w:val="00984CD1"/>
    <w:rsid w:val="0099601D"/>
    <w:rsid w:val="009C5E1C"/>
    <w:rsid w:val="009F23A9"/>
    <w:rsid w:val="00A01F29"/>
    <w:rsid w:val="00A17B5B"/>
    <w:rsid w:val="00A26BC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4268"/>
    <w:rsid w:val="00B73E0A"/>
    <w:rsid w:val="00B961E0"/>
    <w:rsid w:val="00BF44DF"/>
    <w:rsid w:val="00C54D64"/>
    <w:rsid w:val="00C61A83"/>
    <w:rsid w:val="00C73B21"/>
    <w:rsid w:val="00C8108C"/>
    <w:rsid w:val="00C84AD0"/>
    <w:rsid w:val="00CB3441"/>
    <w:rsid w:val="00D40447"/>
    <w:rsid w:val="00D659AC"/>
    <w:rsid w:val="00DA47F3"/>
    <w:rsid w:val="00DC2C13"/>
    <w:rsid w:val="00DE256E"/>
    <w:rsid w:val="00DE587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A74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53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CLOD</DrafterAcronym>
  <DraftNumber>169</DraftNumber>
  <ReferenceNumber>2SHB 1668</ReferenceNumber>
  <Floor>H AMD</Floor>
  <AmendmentNumber> 1092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930</Words>
  <Characters>5250</Characters>
  <Application>Microsoft Office Word</Application>
  <DocSecurity>8</DocSecurity>
  <Lines>164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CLOD 169</dc:title>
  <dc:creator>Peter Clodfelter</dc:creator>
  <cp:lastModifiedBy>Clodfelter, Peter</cp:lastModifiedBy>
  <cp:revision>14</cp:revision>
  <dcterms:created xsi:type="dcterms:W3CDTF">2022-02-13T05:04:00Z</dcterms:created>
  <dcterms:modified xsi:type="dcterms:W3CDTF">2022-02-13T05:32:00Z</dcterms:modified>
</cp:coreProperties>
</file>