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A7D73" w14:paraId="187EC61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7517">
            <w:t>1668-S2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75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7517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7517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27517">
            <w:t>017</w:t>
          </w:r>
        </w:sdtContent>
      </w:sdt>
    </w:p>
    <w:p w:rsidR="00DF5D0E" w:rsidP="00B73E0A" w:rsidRDefault="00AA1230" w14:paraId="528262E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7D73" w14:paraId="6F183B9C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7517">
            <w:rPr>
              <w:b/>
              <w:u w:val="single"/>
            </w:rPr>
            <w:t>2SHB 1668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75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1076</w:t>
          </w:r>
        </w:sdtContent>
      </w:sdt>
    </w:p>
    <w:p w:rsidR="00DF5D0E" w:rsidP="00605C39" w:rsidRDefault="000A7D73" w14:paraId="0FB3C2C4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7517">
            <w:rPr>
              <w:sz w:val="22"/>
            </w:rPr>
            <w:t xml:space="preserve"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27517" w14:paraId="7E438CA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27517" w:rsidP="00C8108C" w:rsidRDefault="00DE256E" w14:paraId="0078C0E3" w14:textId="57E2F518">
      <w:pPr>
        <w:pStyle w:val="Page"/>
      </w:pPr>
      <w:bookmarkStart w:name="StartOfAmendmentBody" w:id="0"/>
      <w:bookmarkEnd w:id="0"/>
      <w:permStart w:edGrp="everyone" w:id="1451836005"/>
      <w:r>
        <w:tab/>
      </w:r>
      <w:r w:rsidR="00227517">
        <w:t xml:space="preserve">On page </w:t>
      </w:r>
      <w:r w:rsidR="00E16D93">
        <w:t xml:space="preserve">5, line 35, </w:t>
      </w:r>
      <w:r w:rsidR="00F4780D">
        <w:t>after "</w:t>
      </w:r>
      <w:r w:rsidRPr="00947D7F" w:rsidR="00F4780D">
        <w:rPr>
          <w:u w:val="single"/>
        </w:rPr>
        <w:t>of</w:t>
      </w:r>
      <w:r w:rsidR="00F4780D">
        <w:t xml:space="preserve">" </w:t>
      </w:r>
      <w:r w:rsidR="00E16D93">
        <w:t>strike "</w:t>
      </w:r>
      <w:r w:rsidRPr="00E16D93" w:rsidR="00E16D93">
        <w:rPr>
          <w:u w:val="single"/>
        </w:rPr>
        <w:t>95</w:t>
      </w:r>
      <w:r w:rsidR="00E16D93">
        <w:t>" and insert "</w:t>
      </w:r>
      <w:r w:rsidRPr="00E16D93" w:rsidR="00E16D93">
        <w:rPr>
          <w:u w:val="single"/>
        </w:rPr>
        <w:t>92</w:t>
      </w:r>
      <w:r w:rsidR="00E16D93">
        <w:t>"</w:t>
      </w:r>
    </w:p>
    <w:p w:rsidRPr="00227517" w:rsidR="00DF5D0E" w:rsidP="00227517" w:rsidRDefault="00DF5D0E" w14:paraId="338C77A4" w14:textId="77777777">
      <w:pPr>
        <w:suppressLineNumbers/>
        <w:rPr>
          <w:spacing w:val="-3"/>
        </w:rPr>
      </w:pPr>
    </w:p>
    <w:permEnd w:id="1451836005"/>
    <w:p w:rsidR="00ED2EEB" w:rsidP="00227517" w:rsidRDefault="00ED2EEB" w14:paraId="2ED6AAB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54182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DF4768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27517" w:rsidRDefault="00D659AC" w14:paraId="7C610A0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27517" w:rsidRDefault="0096303F" w14:paraId="31CAD6A5" w14:textId="682791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16D93">
                  <w:t xml:space="preserve">Reduces the required percentage of an extract from the plant </w:t>
                </w:r>
                <w:r w:rsidRPr="00E16D93" w:rsidR="00E16D93">
                  <w:rPr>
                    <w:i/>
                    <w:iCs/>
                  </w:rPr>
                  <w:t>Cannabis</w:t>
                </w:r>
                <w:r w:rsidR="00E16D93">
                  <w:t xml:space="preserve"> to meet</w:t>
                </w:r>
                <w:r w:rsidRPr="0096303F" w:rsidR="001C1B27">
                  <w:t> </w:t>
                </w:r>
                <w:r w:rsidR="00E16D93">
                  <w:t>the definition of an "isolate" from 95 percent to 92 percent from a single cannabinoid compound.</w:t>
                </w:r>
              </w:p>
              <w:p w:rsidRPr="007D1589" w:rsidR="001B4E53" w:rsidP="00227517" w:rsidRDefault="001B4E53" w14:paraId="4D99523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5418214"/>
    </w:tbl>
    <w:p w:rsidR="00DF5D0E" w:rsidP="00227517" w:rsidRDefault="00DF5D0E" w14:paraId="7674E63F" w14:textId="77777777">
      <w:pPr>
        <w:pStyle w:val="BillEnd"/>
        <w:suppressLineNumbers/>
      </w:pPr>
    </w:p>
    <w:p w:rsidR="00DF5D0E" w:rsidP="00227517" w:rsidRDefault="00DE256E" w14:paraId="7DB1F5B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27517" w:rsidRDefault="00AB682C" w14:paraId="2F2C975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F102" w14:textId="77777777" w:rsidR="00227517" w:rsidRDefault="00227517" w:rsidP="00DF5D0E">
      <w:r>
        <w:separator/>
      </w:r>
    </w:p>
  </w:endnote>
  <w:endnote w:type="continuationSeparator" w:id="0">
    <w:p w14:paraId="23D2035F" w14:textId="77777777" w:rsidR="00227517" w:rsidRDefault="002275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3558" w:rsidRDefault="00DE3558" w14:paraId="55273B9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A7D73" w14:paraId="13F3A489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27517">
      <w:t>1668-S2 AMH .... STER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A7D73" w14:paraId="69D6BF0E" w14:textId="216E50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B3FB1">
      <w:t>1668-S2 AMH .... STER 017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B95A" w14:textId="77777777" w:rsidR="00227517" w:rsidRDefault="00227517" w:rsidP="00DF5D0E">
      <w:r>
        <w:separator/>
      </w:r>
    </w:p>
  </w:footnote>
  <w:footnote w:type="continuationSeparator" w:id="0">
    <w:p w14:paraId="61BB5502" w14:textId="77777777" w:rsidR="00227517" w:rsidRDefault="002275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3B4A" w14:textId="77777777" w:rsidR="00DE3558" w:rsidRDefault="00DE35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40A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040D30" wp14:editId="557AA4B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EFA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C64EF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3DC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0CE2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4CC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AC53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700F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803D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840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CED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029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E21F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95D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A8B7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3998D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E79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46F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880E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5AB6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933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91A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5E9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F2D3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1A85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666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1BE4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A034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901B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E54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234D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045C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041AB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25ADE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0C1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40D30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8EFA3A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C64EF5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3DC72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0CE22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4CCF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AC5343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700F3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803D1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840C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CED6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029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E21F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95D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A8B787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3998DF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E794D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46F09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880E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5AB6D7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93362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91AB1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5E912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F2D37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1A8523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666F0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1BE4D1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A034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901BE1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E54FD8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234D7C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045C9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041AB7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25ADE3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0C182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21A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0E7FE9" wp14:editId="104DEFA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58FF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AC12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F7C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EC9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918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5BAE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73215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660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FFC43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BA74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CAB7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ECF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35D2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D2C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AB56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24C1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2620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C250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887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AAF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7672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B03A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C76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F30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061279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375F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958C24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E7FE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E958FF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AC12D6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F7C27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EC980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9189A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5BAE1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732153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6605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FFC431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BA74F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CAB7D2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ECF31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35D25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D2C3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AB56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24C1A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2620B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C250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8872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AAFAE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767298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B03A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C76ED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F3005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061279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375F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958C24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7D73"/>
    <w:rsid w:val="000C6C82"/>
    <w:rsid w:val="000E603A"/>
    <w:rsid w:val="00102468"/>
    <w:rsid w:val="00106544"/>
    <w:rsid w:val="00136E5A"/>
    <w:rsid w:val="00146AAF"/>
    <w:rsid w:val="0019458D"/>
    <w:rsid w:val="001A775A"/>
    <w:rsid w:val="001B4E53"/>
    <w:rsid w:val="001C1B27"/>
    <w:rsid w:val="001C7F91"/>
    <w:rsid w:val="001E6675"/>
    <w:rsid w:val="00217E8A"/>
    <w:rsid w:val="00227517"/>
    <w:rsid w:val="00265296"/>
    <w:rsid w:val="00281CBD"/>
    <w:rsid w:val="00316CD9"/>
    <w:rsid w:val="003B3FB1"/>
    <w:rsid w:val="003E2FC6"/>
    <w:rsid w:val="00420581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47D7F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44F8B"/>
    <w:rsid w:val="00D659AC"/>
    <w:rsid w:val="00DA47F3"/>
    <w:rsid w:val="00DC2C13"/>
    <w:rsid w:val="00DE256E"/>
    <w:rsid w:val="00DE3558"/>
    <w:rsid w:val="00DF5D0E"/>
    <w:rsid w:val="00E1471A"/>
    <w:rsid w:val="00E16D93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780D"/>
    <w:rsid w:val="00F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DC8DF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B5B0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1668-S2</BillDocName>
  <AmendType>AMH</AmendType>
  <SponsorAcronym>MACE</SponsorAcronym>
  <DrafterAcronym>STER</DrafterAcronym>
  <DraftNumber>017</DraftNumber>
  <ReferenceNumber>2SHB 1668</ReferenceNumber>
  <Floor>H AMD</Floor>
  <AmendmentNumber> 1076</AmendmentNumber>
  <Sponsors>By Representative MacEwen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67</Words>
  <Characters>309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1668-S2 AMH MACE STER 017</dc:title>
  <dc:creator>Matt Sterling</dc:creator>
  <cp:lastModifiedBy>Sterling, Matt</cp:lastModifiedBy>
  <cp:revision>11</cp:revision>
  <dcterms:created xsi:type="dcterms:W3CDTF">2022-02-13T01:17:00Z</dcterms:created>
  <dcterms:modified xsi:type="dcterms:W3CDTF">2022-02-13T02:25:00Z</dcterms:modified>
</cp:coreProperties>
</file>