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3727D" w14:paraId="56A2553A" w14:textId="20E87F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0B8D">
            <w:t>1689-S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0B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0B8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0B8D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0B8D">
            <w:t>043</w:t>
          </w:r>
        </w:sdtContent>
      </w:sdt>
    </w:p>
    <w:p w:rsidR="00DF5D0E" w:rsidP="00B73E0A" w:rsidRDefault="00AA1230" w14:paraId="2CAC6458" w14:textId="0A3FE7F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727D" w14:paraId="6C924860" w14:textId="4BF823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0B8D">
            <w:rPr>
              <w:b/>
              <w:u w:val="single"/>
            </w:rPr>
            <w:t>SHB 1689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0B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845</w:t>
          </w:r>
        </w:sdtContent>
      </w:sdt>
    </w:p>
    <w:p w:rsidR="00DF5D0E" w:rsidP="00605C39" w:rsidRDefault="0043727D" w14:paraId="42EF84DC" w14:textId="587834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0B8D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0B8D" w14:paraId="79C8BAAB" w14:textId="4B8AE9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02/08/2022</w:t>
          </w:r>
        </w:p>
      </w:sdtContent>
    </w:sdt>
    <w:p w:rsidR="005F0B8D" w:rsidP="00C8108C" w:rsidRDefault="00DE256E" w14:paraId="24AE2EA7" w14:textId="08C2E974">
      <w:pPr>
        <w:pStyle w:val="Page"/>
      </w:pPr>
      <w:bookmarkStart w:name="StartOfAmendmentBody" w:id="0"/>
      <w:bookmarkEnd w:id="0"/>
      <w:permStart w:edGrp="everyone" w:id="832722497"/>
      <w:r>
        <w:tab/>
      </w:r>
      <w:r w:rsidR="005F0B8D">
        <w:t>On page 1, beginning on line 9, after "</w:t>
      </w:r>
      <w:r w:rsidR="00171DAA">
        <w:t>for</w:t>
      </w:r>
      <w:r w:rsidR="005F0B8D">
        <w:t>" strike all material through "cancer" on line 11 and insert "all cancers"</w:t>
      </w:r>
    </w:p>
    <w:p w:rsidRPr="005F0B8D" w:rsidR="00DF5D0E" w:rsidP="005F0B8D" w:rsidRDefault="00DF5D0E" w14:paraId="12DF1AA9" w14:textId="4D5C6E1D">
      <w:pPr>
        <w:suppressLineNumbers/>
        <w:rPr>
          <w:spacing w:val="-3"/>
        </w:rPr>
      </w:pPr>
    </w:p>
    <w:permEnd w:id="832722497"/>
    <w:p w:rsidR="00ED2EEB" w:rsidP="005F0B8D" w:rsidRDefault="00ED2EEB" w14:paraId="494092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1479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8AE602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F0B8D" w:rsidRDefault="00D659AC" w14:paraId="4D39D2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F0B8D" w:rsidRDefault="0096303F" w14:paraId="3E3F8911" w14:textId="1C8FA2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71DAA">
                  <w:t>Expands the exemption f</w:t>
                </w:r>
                <w:r w:rsidR="00AD1A1B">
                  <w:t>rom</w:t>
                </w:r>
                <w:r w:rsidR="00171DAA">
                  <w:t xml:space="preserve"> prior authorization requirements for biomarker testing to all cancers. </w:t>
                </w:r>
                <w:r w:rsidRPr="0096303F" w:rsidR="001C1B27">
                  <w:t>  </w:t>
                </w:r>
              </w:p>
              <w:p w:rsidRPr="007D1589" w:rsidR="001B4E53" w:rsidP="005F0B8D" w:rsidRDefault="001B4E53" w14:paraId="267A30C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1479230"/>
    </w:tbl>
    <w:p w:rsidR="00DF5D0E" w:rsidP="005F0B8D" w:rsidRDefault="00DF5D0E" w14:paraId="14AC2099" w14:textId="77777777">
      <w:pPr>
        <w:pStyle w:val="BillEnd"/>
        <w:suppressLineNumbers/>
      </w:pPr>
    </w:p>
    <w:p w:rsidR="00DF5D0E" w:rsidP="005F0B8D" w:rsidRDefault="00DE256E" w14:paraId="2A6B52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F0B8D" w:rsidRDefault="00AB682C" w14:paraId="7240D06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3830" w14:textId="77777777" w:rsidR="005F0B8D" w:rsidRDefault="005F0B8D" w:rsidP="00DF5D0E">
      <w:r>
        <w:separator/>
      </w:r>
    </w:p>
  </w:endnote>
  <w:endnote w:type="continuationSeparator" w:id="0">
    <w:p w14:paraId="36DDC6B4" w14:textId="77777777" w:rsidR="005F0B8D" w:rsidRDefault="005F0B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D8A" w:rsidRDefault="00156D8A" w14:paraId="34F006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502F" w14:paraId="1E7F526B" w14:textId="63049C6D">
    <w:pPr>
      <w:pStyle w:val="AmendDraftFooter"/>
    </w:pPr>
    <w:fldSimple w:instr=" TITLE   \* MERGEFORMAT ">
      <w:r w:rsidR="005F0B8D">
        <w:t>1689-S AMH STOK WEIK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502F" w14:paraId="038C312B" w14:textId="2A93D05F">
    <w:pPr>
      <w:pStyle w:val="AmendDraftFooter"/>
    </w:pPr>
    <w:fldSimple w:instr=" TITLE   \* MERGEFORMAT ">
      <w:r>
        <w:t>1689-S AMH STOK WEIK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479B" w14:textId="77777777" w:rsidR="005F0B8D" w:rsidRDefault="005F0B8D" w:rsidP="00DF5D0E">
      <w:r>
        <w:separator/>
      </w:r>
    </w:p>
  </w:footnote>
  <w:footnote w:type="continuationSeparator" w:id="0">
    <w:p w14:paraId="67C6BA43" w14:textId="77777777" w:rsidR="005F0B8D" w:rsidRDefault="005F0B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433D" w14:textId="77777777" w:rsidR="00156D8A" w:rsidRDefault="00156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1F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819D8" wp14:editId="4004525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E7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6A9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4AD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9D5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5C1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E1E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687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882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4B4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062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0FD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C8B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95A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04F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01B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FED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D641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5FA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90B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6EA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B92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611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99C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18F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2F6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F88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1D8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058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FD9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3B9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DDC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49C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5DAF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033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819D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BBE7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6A9E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4ADA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9D58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5C16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E1E7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687C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88204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4B4E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062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0FD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C8B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95A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04F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01B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FEDC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D6413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5FAD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90B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6EAB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B928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611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99CB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18F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2F6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F88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1D8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058C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FD9B4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3B9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DDCE8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49C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5DAFC0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033A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78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D738B6" wp14:editId="5BA749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C4F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66A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74D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5D5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616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BD4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E7C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CC8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09D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DD6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D23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280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322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8AA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CFD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CA7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A1E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3A2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4F9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CC7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A5B6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4DB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CE4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B7F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0A62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80CB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050A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738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45C4F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66AF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74D6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5D53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6160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BD4A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E7C7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CC8B5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09D9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DD6E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D23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280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322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8AA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CFD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CA7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A1E0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3A2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4F9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CC79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A5B6C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4DB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CE48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B7F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0A62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80CB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050A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6D8A"/>
    <w:rsid w:val="00171DA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727D"/>
    <w:rsid w:val="00492DDC"/>
    <w:rsid w:val="004C6615"/>
    <w:rsid w:val="005115F9"/>
    <w:rsid w:val="00523C5A"/>
    <w:rsid w:val="005E69C3"/>
    <w:rsid w:val="005F0B8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0B2"/>
    <w:rsid w:val="009F23A9"/>
    <w:rsid w:val="00A01F29"/>
    <w:rsid w:val="00A17B5B"/>
    <w:rsid w:val="00A4729B"/>
    <w:rsid w:val="00A93D4A"/>
    <w:rsid w:val="00AA1230"/>
    <w:rsid w:val="00AA502F"/>
    <w:rsid w:val="00AB682C"/>
    <w:rsid w:val="00AD1A1B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4231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35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1689-S</BillDocName>
  <AmendType>AMH</AmendType>
  <SponsorAcronym>STOK</SponsorAcronym>
  <DrafterAcronym>WEIK</DrafterAcronym>
  <DraftNumber>043</DraftNumber>
  <ReferenceNumber>SHB 1689</ReferenceNumber>
  <Floor>H AMD</Floor>
  <AmendmentNumber> 845</AmendmentNumber>
  <Sponsors>By Representative Stokesbary</Sponsors>
  <FloorAction>NOT 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61</Words>
  <Characters>306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1689-S AMH STOK WEIK 043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1689-S AMH STOK WEIK 043</dc:title>
  <dc:creator>Kim Weidenaar</dc:creator>
  <cp:lastModifiedBy>Weidenaar, Kim</cp:lastModifiedBy>
  <cp:revision>6</cp:revision>
  <dcterms:created xsi:type="dcterms:W3CDTF">2022-02-01T19:43:00Z</dcterms:created>
  <dcterms:modified xsi:type="dcterms:W3CDTF">2022-02-01T21:16:00Z</dcterms:modified>
</cp:coreProperties>
</file>