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3016" w14:paraId="0E363101" w14:textId="3F11B6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3DC2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3D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3DC2">
            <w:t>BERR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3DC2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3DC2">
            <w:t>078</w:t>
          </w:r>
        </w:sdtContent>
      </w:sdt>
    </w:p>
    <w:p w:rsidR="00DF5D0E" w:rsidP="00B73E0A" w:rsidRDefault="00AA1230" w14:paraId="5002AF4E" w14:textId="23616F7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3016" w14:paraId="120C292B" w14:textId="5704F5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3DC2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3D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924</w:t>
          </w:r>
        </w:sdtContent>
      </w:sdt>
    </w:p>
    <w:p w:rsidR="00DF5D0E" w:rsidP="00605C39" w:rsidRDefault="008E3016" w14:paraId="77940453" w14:textId="343C55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3DC2">
            <w:rPr>
              <w:sz w:val="22"/>
            </w:rPr>
            <w:t xml:space="preserve">By Representative Berry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3DC2" w14:paraId="0476DCB7" w14:textId="21D06D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Pr="00045A8B" w:rsidR="003F3DC2" w:rsidP="00C8108C" w:rsidRDefault="00DE256E" w14:paraId="5EFE15FF" w14:textId="5D9901D9">
      <w:pPr>
        <w:pStyle w:val="Page"/>
      </w:pPr>
      <w:bookmarkStart w:name="StartOfAmendmentBody" w:id="0"/>
      <w:bookmarkEnd w:id="0"/>
      <w:permStart w:edGrp="everyone" w:id="2045903831"/>
      <w:r>
        <w:tab/>
      </w:r>
      <w:r w:rsidRPr="00045A8B" w:rsidR="003F3DC2">
        <w:t xml:space="preserve">On page </w:t>
      </w:r>
      <w:r w:rsidRPr="00045A8B" w:rsidR="00B12550">
        <w:t>1, beginning on line 11, strike all of section 1</w:t>
      </w:r>
    </w:p>
    <w:p w:rsidRPr="00045A8B" w:rsidR="00B12550" w:rsidP="00B12550" w:rsidRDefault="00B12550" w14:paraId="072BB094" w14:textId="0A688DF7">
      <w:pPr>
        <w:pStyle w:val="RCWSLText"/>
      </w:pPr>
    </w:p>
    <w:p w:rsidRPr="00045A8B" w:rsidR="00B12550" w:rsidP="00B12550" w:rsidRDefault="00B12550" w14:paraId="681AF393" w14:textId="20F7109D">
      <w:pPr>
        <w:pStyle w:val="RCWSLText"/>
      </w:pPr>
      <w:r w:rsidRPr="00045A8B">
        <w:tab/>
        <w:t>Renumber the remaining sections consecutively and correct any internal references accordingly.</w:t>
      </w:r>
      <w:r w:rsidR="00F1775C">
        <w:t xml:space="preserve">  Correct the title.</w:t>
      </w:r>
    </w:p>
    <w:p w:rsidRPr="003F3DC2" w:rsidR="00DF5D0E" w:rsidP="003F3DC2" w:rsidRDefault="00DF5D0E" w14:paraId="6441EB4E" w14:textId="5B4015F1">
      <w:pPr>
        <w:suppressLineNumbers/>
        <w:rPr>
          <w:spacing w:val="-3"/>
        </w:rPr>
      </w:pPr>
    </w:p>
    <w:permEnd w:id="2045903831"/>
    <w:p w:rsidR="00ED2EEB" w:rsidP="003F3DC2" w:rsidRDefault="00ED2EEB" w14:paraId="549EB65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0811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A61F8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3DC2" w:rsidRDefault="00D659AC" w14:paraId="67C63E9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045A8B" w:rsidR="001B4E53" w:rsidP="00B12550" w:rsidRDefault="0096303F" w14:paraId="4DDC602A" w14:textId="38A25E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045A8B">
                  <w:tab/>
                </w:r>
                <w:r w:rsidRPr="00045A8B" w:rsidR="001C1B27">
                  <w:t>   </w:t>
                </w:r>
                <w:r w:rsidRPr="00045A8B" w:rsidR="00B12550">
                  <w:t>Effect: Removes the underlying bill's intent section.</w:t>
                </w:r>
              </w:p>
            </w:tc>
          </w:tr>
        </w:sdtContent>
      </w:sdt>
      <w:permEnd w:id="1610811394"/>
    </w:tbl>
    <w:p w:rsidR="00DF5D0E" w:rsidP="003F3DC2" w:rsidRDefault="00DF5D0E" w14:paraId="3B7ED7DF" w14:textId="77777777">
      <w:pPr>
        <w:pStyle w:val="BillEnd"/>
        <w:suppressLineNumbers/>
      </w:pPr>
    </w:p>
    <w:p w:rsidR="00DF5D0E" w:rsidP="003F3DC2" w:rsidRDefault="00DE256E" w14:paraId="0C2C47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3DC2" w:rsidRDefault="00AB682C" w14:paraId="19B44A6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1496" w14:textId="77777777" w:rsidR="003F3DC2" w:rsidRDefault="003F3DC2" w:rsidP="00DF5D0E">
      <w:r>
        <w:separator/>
      </w:r>
    </w:p>
  </w:endnote>
  <w:endnote w:type="continuationSeparator" w:id="0">
    <w:p w14:paraId="6F16C9DC" w14:textId="77777777" w:rsidR="003F3DC2" w:rsidRDefault="003F3D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CDA" w:rsidRDefault="006A6CDA" w14:paraId="451B80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22AF" w14:paraId="3D3B18AA" w14:textId="599EFC49">
    <w:pPr>
      <w:pStyle w:val="AmendDraftFooter"/>
    </w:pPr>
    <w:fldSimple w:instr=" TITLE   \* MERGEFORMAT ">
      <w:r w:rsidR="003F3DC2">
        <w:t>1705-S AMH .... BUR 078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822AF" w14:paraId="186C84DF" w14:textId="6E74F53D">
    <w:pPr>
      <w:pStyle w:val="AmendDraftFooter"/>
    </w:pPr>
    <w:fldSimple w:instr=" TITLE   \* MERGEFORMAT ">
      <w:r>
        <w:t>1705-S AMH .... BUR 078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5826" w14:textId="77777777" w:rsidR="003F3DC2" w:rsidRDefault="003F3DC2" w:rsidP="00DF5D0E">
      <w:r>
        <w:separator/>
      </w:r>
    </w:p>
  </w:footnote>
  <w:footnote w:type="continuationSeparator" w:id="0">
    <w:p w14:paraId="2D94CD9B" w14:textId="77777777" w:rsidR="003F3DC2" w:rsidRDefault="003F3D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815C" w14:textId="77777777" w:rsidR="006A6CDA" w:rsidRDefault="006A6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2E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59D6F" wp14:editId="53759C7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1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7F8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BA5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86B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299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351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6EA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00E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E76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743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3C9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7E6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BD6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176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8EA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113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0EA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4E5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45E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08D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FD3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9DA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701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7C4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E07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6FC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4E7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183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077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D8B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AA2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6BD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6C5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8AF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59D6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D51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7F8FB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BA5C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86B0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299B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351B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6EA0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00E1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E760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743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3C9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7E6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BD6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176B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8EA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1134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0EA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4E5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45E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08D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FD3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9DAF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7019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7C4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E07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6FC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4E7C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18372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077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D8B52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AA257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6BD8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6C5F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8AF0C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3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065B5" wp14:editId="444AC0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EEA0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D5E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A3D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680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DD9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31D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B5B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DAE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FA7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177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575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128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EBF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38D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561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FBC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162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2EC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B3D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C55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96E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4B2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669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ECC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6438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EB69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2801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065B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52EEA0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D5E4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A3D67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6800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DD9F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31DB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B5BB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DAE1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FA72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177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575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128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EBF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38D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561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FBC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162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2EC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B3D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C55D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96E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4B2F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669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ECC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6438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EB69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2801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A8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3DC2"/>
    <w:rsid w:val="00492DDC"/>
    <w:rsid w:val="004C6615"/>
    <w:rsid w:val="005115F9"/>
    <w:rsid w:val="00523C5A"/>
    <w:rsid w:val="005E69C3"/>
    <w:rsid w:val="00605C39"/>
    <w:rsid w:val="006822AF"/>
    <w:rsid w:val="006841E6"/>
    <w:rsid w:val="006A6CD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3016"/>
    <w:rsid w:val="00925DB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550"/>
    <w:rsid w:val="00B31D1C"/>
    <w:rsid w:val="00B41494"/>
    <w:rsid w:val="00B518D0"/>
    <w:rsid w:val="00B56650"/>
    <w:rsid w:val="00B73E0A"/>
    <w:rsid w:val="00B961E0"/>
    <w:rsid w:val="00BE1F11"/>
    <w:rsid w:val="00BF44DF"/>
    <w:rsid w:val="00C4525B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75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D263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1BF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BERR</SponsorAcronym>
  <DrafterAcronym>BUR</DrafterAcronym>
  <DraftNumber>078</DraftNumber>
  <ReferenceNumber>SHB 1705</ReferenceNumber>
  <Floor>H AMD</Floor>
  <AmendmentNumber> 924</AmendmentNumber>
  <Sponsors>By Representative Berry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58</Words>
  <Characters>302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BERR BUR 078</dc:title>
  <dc:creator>John Burzynski</dc:creator>
  <cp:lastModifiedBy>Burzynski, John</cp:lastModifiedBy>
  <cp:revision>10</cp:revision>
  <dcterms:created xsi:type="dcterms:W3CDTF">2022-02-11T05:06:00Z</dcterms:created>
  <dcterms:modified xsi:type="dcterms:W3CDTF">2022-02-11T05:23:00Z</dcterms:modified>
</cp:coreProperties>
</file>