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13E58" w14:paraId="29A0C85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D7AF8">
            <w:t>1705-S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D7AF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D7AF8">
            <w:t>CHAS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D7AF8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D7AF8">
            <w:t>060</w:t>
          </w:r>
        </w:sdtContent>
      </w:sdt>
    </w:p>
    <w:p w:rsidR="00DF5D0E" w:rsidP="00B73E0A" w:rsidRDefault="00AA1230" w14:paraId="1831BD2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13E58" w14:paraId="4732EA1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D7AF8">
            <w:rPr>
              <w:b/>
              <w:u w:val="single"/>
            </w:rPr>
            <w:t>SHB 1705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D7AF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821</w:t>
          </w:r>
        </w:sdtContent>
      </w:sdt>
    </w:p>
    <w:p w:rsidR="00DF5D0E" w:rsidP="00605C39" w:rsidRDefault="00D13E58" w14:paraId="074C766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D7AF8">
            <w:rPr>
              <w:sz w:val="22"/>
            </w:rPr>
            <w:t>By Representative Chase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D7AF8" w14:paraId="1B66869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02/10/2022</w:t>
          </w:r>
        </w:p>
      </w:sdtContent>
    </w:sdt>
    <w:p w:rsidRPr="00DD7AF8" w:rsidR="00DF5D0E" w:rsidP="00C862D6" w:rsidRDefault="00DE256E" w14:paraId="0855441E" w14:textId="12024AF8">
      <w:pPr>
        <w:pStyle w:val="Page"/>
      </w:pPr>
      <w:bookmarkStart w:name="StartOfAmendmentBody" w:id="0"/>
      <w:bookmarkEnd w:id="0"/>
      <w:permStart w:edGrp="everyone" w:id="682449776"/>
      <w:r>
        <w:tab/>
      </w:r>
      <w:r w:rsidR="00C862D6">
        <w:t>On page 2, beginning on line 21, beginning with "The" strike all material through "weapons." on line 24</w:t>
      </w:r>
    </w:p>
    <w:permEnd w:id="682449776"/>
    <w:p w:rsidR="00ED2EEB" w:rsidP="00DD7AF8" w:rsidRDefault="00ED2EEB" w14:paraId="4A22DD2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896341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E3B88A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D7AF8" w:rsidRDefault="00D659AC" w14:paraId="368B327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862D6" w:rsidRDefault="0096303F" w14:paraId="584C3289" w14:textId="3465FA2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C862D6" w:rsidR="00C862D6">
                  <w:t xml:space="preserve">Strikes a portion of the intent section relating to current restrictions on </w:t>
                </w:r>
                <w:r w:rsidRPr="00C862D6" w:rsidR="00C862D6">
                  <w:rPr>
                    <w:rStyle w:val="markedcontent"/>
                  </w:rPr>
                  <w:t>untraceable firearms.</w:t>
                </w:r>
              </w:p>
            </w:tc>
          </w:tr>
        </w:sdtContent>
      </w:sdt>
      <w:permEnd w:id="1389634176"/>
    </w:tbl>
    <w:p w:rsidR="00DF5D0E" w:rsidP="00DD7AF8" w:rsidRDefault="00DF5D0E" w14:paraId="4CF79663" w14:textId="77777777">
      <w:pPr>
        <w:pStyle w:val="BillEnd"/>
        <w:suppressLineNumbers/>
      </w:pPr>
    </w:p>
    <w:p w:rsidR="00DF5D0E" w:rsidP="00DD7AF8" w:rsidRDefault="00DE256E" w14:paraId="515134B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D7AF8" w:rsidRDefault="00AB682C" w14:paraId="335F7D9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EFFD" w14:textId="77777777" w:rsidR="00DD7AF8" w:rsidRDefault="00DD7AF8" w:rsidP="00DF5D0E">
      <w:r>
        <w:separator/>
      </w:r>
    </w:p>
  </w:endnote>
  <w:endnote w:type="continuationSeparator" w:id="0">
    <w:p w14:paraId="3338A593" w14:textId="77777777" w:rsidR="00DD7AF8" w:rsidRDefault="00DD7AF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4D1A" w:rsidRDefault="00F44D1A" w14:paraId="738B04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13E58" w14:paraId="67E63823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D7AF8">
      <w:t>1705-S AMH WALJ BUR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13E58" w14:paraId="7F647866" w14:textId="7380541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44D1A">
      <w:t>1705-S AMH WALJ BUR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E347" w14:textId="77777777" w:rsidR="00DD7AF8" w:rsidRDefault="00DD7AF8" w:rsidP="00DF5D0E">
      <w:r>
        <w:separator/>
      </w:r>
    </w:p>
  </w:footnote>
  <w:footnote w:type="continuationSeparator" w:id="0">
    <w:p w14:paraId="37EAB02F" w14:textId="77777777" w:rsidR="00DD7AF8" w:rsidRDefault="00DD7AF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3EC5" w14:textId="77777777" w:rsidR="00F44D1A" w:rsidRDefault="00F44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186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27CA17" wp14:editId="4A80889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86C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95250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DEBE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35D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682CE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32CC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74D6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5664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54C8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FAB47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D21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B57A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255F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E04A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BA7FE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6CF03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EC628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3146E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1D11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D7FF9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990E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7DB87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F79B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5040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B116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2CA01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A69A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475A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03F97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29853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8D1A6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DEE17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216EB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44AFD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7CA1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6586CC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952504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DEBE4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35DD9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682CE3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32CC34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74D663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56645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54C8E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FAB471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D21D2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B57A6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255FF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E04AF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BA7FE2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6CF038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EC628B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3146E1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1D1178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D7FF9A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990ED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7DB87D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F79B0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50407E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B116F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2CA017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A69A2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475A4C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03F973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29853B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8D1A68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DEE17E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216EB3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44AFDC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B8B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486C2" wp14:editId="08B2970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1D6D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36BDA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B8F5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B6DF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FB918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AFE45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7B518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96B6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77D29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AB78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47B1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608E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3FF1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0234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36FA1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8390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41B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A1DF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DD8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2F15E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B0FA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088BC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8A32D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72279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0929EE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E6300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CC390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486C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C11D6D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36BDAE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B8F5B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B6DFE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FB918E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AFE454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7B5182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96B613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77D297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AB78D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47B10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608E4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3FF19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023408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36FA11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83904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41B73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A1DF21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DD898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2F15E0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B0FA8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088BC0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8A32DD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722794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0929EE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E6300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CC390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862D6"/>
    <w:rsid w:val="00D13E58"/>
    <w:rsid w:val="00D40447"/>
    <w:rsid w:val="00D659AC"/>
    <w:rsid w:val="00DA47F3"/>
    <w:rsid w:val="00DC2C13"/>
    <w:rsid w:val="00DD7AF8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4D1A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75A59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customStyle="1" w:styleId="markedcontent">
    <w:name w:val="markedcontent"/>
    <w:basedOn w:val="DefaultParagraphFont"/>
    <w:rsid w:val="00C8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55F1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1705-S</BillDocName>
  <AmendType>AMH</AmendType>
  <SponsorAcronym>CHAS</SponsorAcronym>
  <DrafterAcronym>BUR</DrafterAcronym>
  <DraftNumber>060</DraftNumber>
  <ReferenceNumber>SHB 1705</ReferenceNumber>
  <Floor>H AMD</Floor>
  <AmendmentNumber> 821</AmendmentNumber>
  <Sponsors>By Representative Chase</Sponsors>
  <FloorAction>WITHDRAWN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58</Words>
  <Characters>287</Characters>
  <Application>Microsoft Office Word</Application>
  <DocSecurity>8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1705-S AMH CHAS BUR 060</dc:title>
  <dc:creator>John Burzynski</dc:creator>
  <cp:lastModifiedBy>Burzynski, John</cp:lastModifiedBy>
  <cp:revision>4</cp:revision>
  <dcterms:created xsi:type="dcterms:W3CDTF">2022-01-28T06:01:00Z</dcterms:created>
  <dcterms:modified xsi:type="dcterms:W3CDTF">2022-01-28T19:55:00Z</dcterms:modified>
</cp:coreProperties>
</file>