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F1C39" w14:paraId="496835C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25F7">
            <w:t>1705-S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25F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25F7">
            <w:t>KLIP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25F7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25F7">
            <w:t>065</w:t>
          </w:r>
        </w:sdtContent>
      </w:sdt>
    </w:p>
    <w:p w:rsidR="00DF5D0E" w:rsidP="00B73E0A" w:rsidRDefault="00AA1230" w14:paraId="3DE50A8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F1C39" w14:paraId="16D1F66D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25F7">
            <w:rPr>
              <w:b/>
              <w:u w:val="single"/>
            </w:rPr>
            <w:t>SHB 1705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225F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804</w:t>
          </w:r>
        </w:sdtContent>
      </w:sdt>
    </w:p>
    <w:p w:rsidR="00DF5D0E" w:rsidP="00605C39" w:rsidRDefault="009F1C39" w14:paraId="0FE7601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25F7">
            <w:rPr>
              <w:sz w:val="22"/>
            </w:rPr>
            <w:t>By Representative Klippert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25F7" w14:paraId="3A5EC19A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02/10/2022</w:t>
          </w:r>
        </w:p>
      </w:sdtContent>
    </w:sdt>
    <w:p w:rsidRPr="00AE497C" w:rsidR="00DF5D0E" w:rsidP="001C3C5C" w:rsidRDefault="00DE256E" w14:paraId="1428F41E" w14:textId="4E52732A">
      <w:pPr>
        <w:spacing w:line="360" w:lineRule="auto"/>
      </w:pPr>
      <w:bookmarkStart w:name="StartOfAmendmentBody" w:id="0"/>
      <w:bookmarkEnd w:id="0"/>
      <w:permStart w:edGrp="everyone" w:id="1392194698"/>
      <w:r>
        <w:tab/>
      </w:r>
      <w:r w:rsidR="00AE497C">
        <w:t>On page 10, line 4, after "</w:t>
      </w:r>
      <w:r w:rsidRPr="00AE497C" w:rsidR="00AE497C">
        <w:rPr>
          <w:u w:val="single"/>
        </w:rPr>
        <w:t>a</w:t>
      </w:r>
      <w:r w:rsidR="00AE497C">
        <w:rPr>
          <w:u w:val="single"/>
        </w:rPr>
        <w:t>s</w:t>
      </w:r>
      <w:r w:rsidR="00AE497C">
        <w:t xml:space="preserve">" strike </w:t>
      </w:r>
      <w:r w:rsidR="002545BE">
        <w:t>"</w:t>
      </w:r>
      <w:r w:rsidRPr="00AE497C" w:rsidR="00AE497C">
        <w:rPr>
          <w:u w:val="single"/>
        </w:rPr>
        <w:t>an unfinished component part of a firearm</w:t>
      </w:r>
      <w:r w:rsidR="002545BE">
        <w:t>"</w:t>
      </w:r>
      <w:r w:rsidR="00AE497C">
        <w:t xml:space="preserve"> and insert </w:t>
      </w:r>
      <w:r w:rsidR="002545BE">
        <w:t>"</w:t>
      </w:r>
      <w:r w:rsidRPr="00AE497C" w:rsidR="00AE497C">
        <w:rPr>
          <w:u w:val="single"/>
        </w:rPr>
        <w:t>a firearm frame or receiver</w:t>
      </w:r>
      <w:r w:rsidR="002545BE">
        <w:t>"</w:t>
      </w:r>
    </w:p>
    <w:permEnd w:id="1392194698"/>
    <w:p w:rsidR="00ED2EEB" w:rsidP="006225F7" w:rsidRDefault="00ED2EEB" w14:paraId="0229DCE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524239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9D89C7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225F7" w:rsidRDefault="00D659AC" w14:paraId="1B0C074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E497C" w:rsidRDefault="0096303F" w14:paraId="6088C41E" w14:textId="6110F3F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E497C">
                  <w:t xml:space="preserve">Amends the term "partially complete" as it modifies the term "frame or receiver," by removing </w:t>
                </w:r>
                <w:r w:rsidR="00367143">
                  <w:t>the definition's</w:t>
                </w:r>
                <w:r w:rsidR="00AE497C">
                  <w:t xml:space="preserve"> inclusion of articles that have reached a stage of manufacture where the article is clearly identifiable as an unfinished component part of a firearm and revising the term to cover articles that have reached a stage </w:t>
                </w:r>
                <w:r w:rsidRPr="00AE497C" w:rsidR="00AE497C">
                  <w:t>of manufacture where the article is clearly identifiable as a firearm frame or receiver.</w:t>
                </w:r>
              </w:p>
            </w:tc>
          </w:tr>
        </w:sdtContent>
      </w:sdt>
      <w:permEnd w:id="1552423933"/>
    </w:tbl>
    <w:p w:rsidR="00DF5D0E" w:rsidP="006225F7" w:rsidRDefault="00DF5D0E" w14:paraId="05F7A52D" w14:textId="77777777">
      <w:pPr>
        <w:pStyle w:val="BillEnd"/>
        <w:suppressLineNumbers/>
      </w:pPr>
    </w:p>
    <w:p w:rsidR="00DF5D0E" w:rsidP="006225F7" w:rsidRDefault="00DE256E" w14:paraId="0888735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225F7" w:rsidRDefault="00AB682C" w14:paraId="75BC6DD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D82A" w14:textId="77777777" w:rsidR="006225F7" w:rsidRDefault="006225F7" w:rsidP="00DF5D0E">
      <w:r>
        <w:separator/>
      </w:r>
    </w:p>
  </w:endnote>
  <w:endnote w:type="continuationSeparator" w:id="0">
    <w:p w14:paraId="77AD5672" w14:textId="77777777" w:rsidR="006225F7" w:rsidRDefault="006225F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481" w:rsidRDefault="00EC5481" w14:paraId="21D1A78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B04C1" w14:paraId="00FED4B5" w14:textId="77777777">
    <w:pPr>
      <w:pStyle w:val="AmendDraftFooter"/>
    </w:pPr>
    <w:fldSimple w:instr=" TITLE   \* MERGEFORMAT ">
      <w:r w:rsidR="006225F7">
        <w:t>1705-S AMH WALJ BUR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B04C1" w14:paraId="71EB2908" w14:textId="37681A58">
    <w:pPr>
      <w:pStyle w:val="AmendDraftFooter"/>
    </w:pPr>
    <w:fldSimple w:instr=" TITLE   \* MERGEFORMAT ">
      <w:r>
        <w:t>1705-S AMH WALJ BUR 065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EE68" w14:textId="77777777" w:rsidR="006225F7" w:rsidRDefault="006225F7" w:rsidP="00DF5D0E">
      <w:r>
        <w:separator/>
      </w:r>
    </w:p>
  </w:footnote>
  <w:footnote w:type="continuationSeparator" w:id="0">
    <w:p w14:paraId="50C44FA7" w14:textId="77777777" w:rsidR="006225F7" w:rsidRDefault="006225F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CF2B8" w14:textId="77777777" w:rsidR="00EC5481" w:rsidRDefault="00EC5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3C6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2D5776" wp14:editId="1B81217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5F0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C670B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82D1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50D10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36B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6D03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2545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7F35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E2C50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50B55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CDF4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E2257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7C5F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C561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AA49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E3B9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5A1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27CF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5D5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92A1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6F9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723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49A4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48F4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CC9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00BFA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6A54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5EF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E4CDE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60A70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982F9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0B671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1E23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9394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D577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AD5F00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C670B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82D186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50D104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36B29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6D035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2545C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7F35C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E2C502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50B55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CDF4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E22575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7C5F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C561D2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AA49F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E3B9C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5A101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27CFD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5D5FA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92A1B8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6F99F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723AE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49A4E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48F42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CC920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00BFAE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6A5454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5EF0E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E4CDEC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60A704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982F9C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0B6711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1E233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939482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349B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ED6C4E" wp14:editId="0660CE4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1AC3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495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6F4DC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AAFE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CF40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8781B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2CFF3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EC8AE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EAAC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F935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F8BFF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DB04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42D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17FD7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7AB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805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BA2A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A18B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9DC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70D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724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4F9D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D65EF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A5E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64E5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BCC384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97BD2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D6C4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651AC3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49595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6F4DC1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AAFE8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CF4053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8781BD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2CFF3C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EC8AE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EAAC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F935A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F8BFFA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DB045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42DF5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17FD77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7AB50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8050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BA2A81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A18B9D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9DCA9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70DA4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72486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4F9DC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D65EF9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A5EC3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64E5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BCC384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97BD2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B04C1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3C5C"/>
    <w:rsid w:val="001C7F91"/>
    <w:rsid w:val="001E6675"/>
    <w:rsid w:val="00217E8A"/>
    <w:rsid w:val="002545BE"/>
    <w:rsid w:val="00265296"/>
    <w:rsid w:val="00281CBD"/>
    <w:rsid w:val="00316CD9"/>
    <w:rsid w:val="00367143"/>
    <w:rsid w:val="003E2FC6"/>
    <w:rsid w:val="00492DDC"/>
    <w:rsid w:val="004C6615"/>
    <w:rsid w:val="005115F9"/>
    <w:rsid w:val="00523C5A"/>
    <w:rsid w:val="005E69C3"/>
    <w:rsid w:val="00605C39"/>
    <w:rsid w:val="006225F7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10D83"/>
    <w:rsid w:val="00931B84"/>
    <w:rsid w:val="0096303F"/>
    <w:rsid w:val="00972869"/>
    <w:rsid w:val="00984CD1"/>
    <w:rsid w:val="009F1C39"/>
    <w:rsid w:val="009F23A9"/>
    <w:rsid w:val="00A01F29"/>
    <w:rsid w:val="00A17B5B"/>
    <w:rsid w:val="00A4729B"/>
    <w:rsid w:val="00A93D4A"/>
    <w:rsid w:val="00AA1230"/>
    <w:rsid w:val="00AB682C"/>
    <w:rsid w:val="00AD2D0A"/>
    <w:rsid w:val="00AE497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060D5"/>
    <w:rsid w:val="00E07F0C"/>
    <w:rsid w:val="00E1471A"/>
    <w:rsid w:val="00E267B1"/>
    <w:rsid w:val="00E41CC6"/>
    <w:rsid w:val="00E66F5D"/>
    <w:rsid w:val="00E831A5"/>
    <w:rsid w:val="00E850E7"/>
    <w:rsid w:val="00EC4C96"/>
    <w:rsid w:val="00EC5481"/>
    <w:rsid w:val="00ED2EEB"/>
    <w:rsid w:val="00EE1406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0ACC4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4083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1705-S</BillDocName>
  <AmendType>AMH</AmendType>
  <SponsorAcronym>KLIP</SponsorAcronym>
  <DrafterAcronym>BUR</DrafterAcronym>
  <DraftNumber>065</DraftNumber>
  <ReferenceNumber>SHB 1705</ReferenceNumber>
  <Floor>H AMD</Floor>
  <AmendmentNumber> 804</AmendmentNumber>
  <Sponsors>By Representative Klippert</Sponsors>
  <FloorAction>NOT ADOPTED 02/10/2022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115</Words>
  <Characters>567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1705-S AMH KLIP BUR 065</dc:title>
  <dc:creator>John Burzynski</dc:creator>
  <cp:lastModifiedBy>Burzynski, John</cp:lastModifiedBy>
  <cp:revision>12</cp:revision>
  <dcterms:created xsi:type="dcterms:W3CDTF">2022-01-28T08:02:00Z</dcterms:created>
  <dcterms:modified xsi:type="dcterms:W3CDTF">2022-01-29T00:27:00Z</dcterms:modified>
</cp:coreProperties>
</file>