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5513D" w14:paraId="1389465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E025F">
            <w:t>1705-S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E025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E025F">
            <w:t>MCEN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E025F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E025F">
            <w:t>066</w:t>
          </w:r>
        </w:sdtContent>
      </w:sdt>
    </w:p>
    <w:p w:rsidR="00DF5D0E" w:rsidP="00B73E0A" w:rsidRDefault="00AA1230" w14:paraId="145B25F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5513D" w14:paraId="07CBF90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E025F">
            <w:rPr>
              <w:b/>
              <w:u w:val="single"/>
            </w:rPr>
            <w:t>SHB 1705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E025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805</w:t>
          </w:r>
        </w:sdtContent>
      </w:sdt>
    </w:p>
    <w:p w:rsidR="00DF5D0E" w:rsidP="00605C39" w:rsidRDefault="00A5513D" w14:paraId="371C5C6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E025F">
            <w:rPr>
              <w:sz w:val="22"/>
            </w:rPr>
            <w:t>By Representative McEntire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E025F" w14:paraId="5611A85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02/10/2022</w:t>
          </w:r>
        </w:p>
      </w:sdtContent>
    </w:sdt>
    <w:p w:rsidRPr="000E025F" w:rsidR="00DF5D0E" w:rsidP="005A78A5" w:rsidRDefault="00DE256E" w14:paraId="6B7C727F" w14:textId="3DCCD311">
      <w:pPr>
        <w:pStyle w:val="Page"/>
        <w:spacing w:line="360" w:lineRule="auto"/>
      </w:pPr>
      <w:bookmarkStart w:name="StartOfAmendmentBody" w:id="0"/>
      <w:bookmarkEnd w:id="0"/>
      <w:permStart w:edGrp="everyone" w:id="1300441612"/>
      <w:r>
        <w:tab/>
      </w:r>
      <w:r w:rsidR="0080591E">
        <w:t>On page 10, line 4, after "</w:t>
      </w:r>
      <w:r w:rsidRPr="00AE497C" w:rsidR="0080591E">
        <w:rPr>
          <w:u w:val="single"/>
        </w:rPr>
        <w:t>a</w:t>
      </w:r>
      <w:r w:rsidR="0080591E">
        <w:rPr>
          <w:u w:val="single"/>
        </w:rPr>
        <w:t>s</w:t>
      </w:r>
      <w:r w:rsidR="0080591E">
        <w:t xml:space="preserve">" strike </w:t>
      </w:r>
      <w:r w:rsidR="00FE5CAF">
        <w:t>"</w:t>
      </w:r>
      <w:r w:rsidRPr="00AE497C" w:rsidR="0080591E">
        <w:rPr>
          <w:u w:val="single"/>
        </w:rPr>
        <w:t>an unfinished component part of a firearm</w:t>
      </w:r>
      <w:r w:rsidR="00FE5CAF">
        <w:t>"</w:t>
      </w:r>
      <w:r w:rsidR="0080591E">
        <w:t xml:space="preserve"> and insert </w:t>
      </w:r>
      <w:r w:rsidR="00FE5CAF">
        <w:t>"</w:t>
      </w:r>
      <w:r w:rsidRPr="00AE497C" w:rsidR="0080591E">
        <w:rPr>
          <w:u w:val="single"/>
        </w:rPr>
        <w:t>a</w:t>
      </w:r>
      <w:r w:rsidR="0080591E">
        <w:rPr>
          <w:u w:val="single"/>
        </w:rPr>
        <w:t>n unfinished</w:t>
      </w:r>
      <w:r w:rsidRPr="00AE497C" w:rsidR="0080591E">
        <w:rPr>
          <w:u w:val="single"/>
        </w:rPr>
        <w:t xml:space="preserve"> firearm frame or receiver</w:t>
      </w:r>
      <w:r w:rsidR="00FE5CAF">
        <w:t>"</w:t>
      </w:r>
    </w:p>
    <w:permEnd w:id="1300441612"/>
    <w:p w:rsidR="00ED2EEB" w:rsidP="000E025F" w:rsidRDefault="00ED2EEB" w14:paraId="2041731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168448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EB8629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E025F" w:rsidRDefault="00D659AC" w14:paraId="09E9041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0591E" w:rsidRDefault="0096303F" w14:paraId="79BEFB37" w14:textId="50A46F3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0591E">
                  <w:t xml:space="preserve">Amends the term "partially complete" as it modifies the term "frame or receiver," by removing the definition's inclusion of articles that have reached a stage of manufacture where the article is clearly identifiable as an unfinished component part of a firearm and revising the term to cover articles that have reached a stage </w:t>
                </w:r>
                <w:r w:rsidRPr="00AE497C" w:rsidR="0080591E">
                  <w:t>of manufacture where the article is clearly identifiable as a</w:t>
                </w:r>
                <w:r w:rsidR="0080591E">
                  <w:t>n unfinished</w:t>
                </w:r>
                <w:r w:rsidRPr="00AE497C" w:rsidR="0080591E">
                  <w:t xml:space="preserve"> firearm frame or receiver.</w:t>
                </w:r>
              </w:p>
            </w:tc>
          </w:tr>
        </w:sdtContent>
      </w:sdt>
      <w:permEnd w:id="516844865"/>
    </w:tbl>
    <w:p w:rsidR="00DF5D0E" w:rsidP="000E025F" w:rsidRDefault="00DF5D0E" w14:paraId="72AC2821" w14:textId="77777777">
      <w:pPr>
        <w:pStyle w:val="BillEnd"/>
        <w:suppressLineNumbers/>
      </w:pPr>
    </w:p>
    <w:p w:rsidR="00DF5D0E" w:rsidP="000E025F" w:rsidRDefault="00DE256E" w14:paraId="518C66E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E025F" w:rsidRDefault="00AB682C" w14:paraId="1255BCD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89B2" w14:textId="77777777" w:rsidR="000E025F" w:rsidRDefault="000E025F" w:rsidP="00DF5D0E">
      <w:r>
        <w:separator/>
      </w:r>
    </w:p>
  </w:endnote>
  <w:endnote w:type="continuationSeparator" w:id="0">
    <w:p w14:paraId="2F95DF00" w14:textId="77777777" w:rsidR="000E025F" w:rsidRDefault="000E025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245B" w:rsidRDefault="0098245B" w14:paraId="71BDAE5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5513D" w14:paraId="5F4521B7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E025F">
      <w:t>1705-S AMH WALJ BUR 066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5513D" w14:paraId="6003ABE8" w14:textId="61300E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16E0D">
      <w:t>1705-S AMH WALJ BUR 066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363A" w14:textId="77777777" w:rsidR="000E025F" w:rsidRDefault="000E025F" w:rsidP="00DF5D0E">
      <w:r>
        <w:separator/>
      </w:r>
    </w:p>
  </w:footnote>
  <w:footnote w:type="continuationSeparator" w:id="0">
    <w:p w14:paraId="630E7405" w14:textId="77777777" w:rsidR="000E025F" w:rsidRDefault="000E025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0127" w14:textId="77777777" w:rsidR="0098245B" w:rsidRDefault="00982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F5B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B3EAE0" wp14:editId="554650F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339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C476F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B8FCD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6BAD2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821C4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6D49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5AD74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A52D8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73957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DE485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2DB8B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B746F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CE3F3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FFE91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41D49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2A803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2971E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A7BA7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4C518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84CEB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9E2A3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6B955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F04C7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55C0B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728C1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18CE7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5A6E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FA1FF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4E106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7C1EC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5A951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BB8B0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768B7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75D8B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B3EAE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2D3393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C476F9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B8FCD1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6BAD24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821C41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6D499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5AD744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A52D81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73957A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DE4855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2DB8B1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B746F6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CE3F36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FFE916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41D49E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2A8036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2971E8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A7BA71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4C5189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84CEB1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9E2A3F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6B9552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F04C73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55C0B4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728C14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18CE7D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5A6EB6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FA1FFD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4E1067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7C1ECE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5A951E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BB8B0F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768B7B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75D8B4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BE2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9CF969" wp14:editId="7218F74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49F9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8FB64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F5164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0797E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00169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139C2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FF6BD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7D4CB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82B4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65137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4B807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2F8B6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A8C5B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593E4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5A3CB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7B1EF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02D39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1F9BF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53D82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3CB69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92FD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B0376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EE31A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96D1D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A11B15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3CCF10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848848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CF96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5D49F9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8FB64A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F51641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0797EC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001698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139C2E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FF6BD9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7D4CB2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82B47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651370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4B8073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2F8B6D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A8C5B3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593E42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5A3CB1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7B1EF1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02D393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1F9BFB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53D82A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3CB694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92FD1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B03766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EE31A1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96D1D8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A11B15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3CCF10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848848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025F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A78A5"/>
    <w:rsid w:val="005E69C3"/>
    <w:rsid w:val="0060595A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591E"/>
    <w:rsid w:val="0083749C"/>
    <w:rsid w:val="008443FE"/>
    <w:rsid w:val="00846034"/>
    <w:rsid w:val="008978AB"/>
    <w:rsid w:val="008C7E6E"/>
    <w:rsid w:val="00931B84"/>
    <w:rsid w:val="0096303F"/>
    <w:rsid w:val="00972869"/>
    <w:rsid w:val="0098245B"/>
    <w:rsid w:val="00984CD1"/>
    <w:rsid w:val="009B09AC"/>
    <w:rsid w:val="009F23A9"/>
    <w:rsid w:val="00A01F29"/>
    <w:rsid w:val="00A17B5B"/>
    <w:rsid w:val="00A4729B"/>
    <w:rsid w:val="00A5513D"/>
    <w:rsid w:val="00A93D4A"/>
    <w:rsid w:val="00AA1230"/>
    <w:rsid w:val="00AB682C"/>
    <w:rsid w:val="00AD2D0A"/>
    <w:rsid w:val="00B16E0D"/>
    <w:rsid w:val="00B31D1C"/>
    <w:rsid w:val="00B41494"/>
    <w:rsid w:val="00B518D0"/>
    <w:rsid w:val="00B56650"/>
    <w:rsid w:val="00B73E0A"/>
    <w:rsid w:val="00B961E0"/>
    <w:rsid w:val="00BF3077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5CAF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706BB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5354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1705-S</BillDocName>
  <AmendType>AMH</AmendType>
  <SponsorAcronym>MCEN</SponsorAcronym>
  <DrafterAcronym>BUR</DrafterAcronym>
  <DraftNumber>066</DraftNumber>
  <ReferenceNumber>SHB 1705</ReferenceNumber>
  <Floor>H AMD</Floor>
  <AmendmentNumber> 805</AmendmentNumber>
  <Sponsors>By Representative McEntire</Sponsors>
  <FloorAction>NOT ADOPTED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117</Words>
  <Characters>589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1705-S AMH MCEN BUR 066</dc:title>
  <dc:creator>John Burzynski</dc:creator>
  <cp:lastModifiedBy>Burzynski, John</cp:lastModifiedBy>
  <cp:revision>12</cp:revision>
  <dcterms:created xsi:type="dcterms:W3CDTF">2022-01-28T08:14:00Z</dcterms:created>
  <dcterms:modified xsi:type="dcterms:W3CDTF">2022-01-29T01:05:00Z</dcterms:modified>
</cp:coreProperties>
</file>