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B3D0E" w14:paraId="2D7DCEF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219A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21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219A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219A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219A">
            <w:t>063</w:t>
          </w:r>
        </w:sdtContent>
      </w:sdt>
    </w:p>
    <w:p w:rsidR="00DF5D0E" w:rsidP="00B73E0A" w:rsidRDefault="00AA1230" w14:paraId="4E794F9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3D0E" w14:paraId="1EF0263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219A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21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801</w:t>
          </w:r>
        </w:sdtContent>
      </w:sdt>
    </w:p>
    <w:p w:rsidR="00DF5D0E" w:rsidP="00605C39" w:rsidRDefault="00FB3D0E" w14:paraId="7DF78A5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219A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219A" w14:paraId="1C83DEF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02/10/2022</w:t>
          </w:r>
        </w:p>
      </w:sdtContent>
    </w:sdt>
    <w:p w:rsidRPr="00DF437F" w:rsidR="001F219A" w:rsidP="00C8108C" w:rsidRDefault="00DE256E" w14:paraId="0A0D60CE" w14:textId="2343A459">
      <w:pPr>
        <w:pStyle w:val="Page"/>
        <w:rPr>
          <w:rStyle w:val="markedcontent"/>
        </w:rPr>
      </w:pPr>
      <w:bookmarkStart w:name="StartOfAmendmentBody" w:id="0"/>
      <w:bookmarkEnd w:id="0"/>
      <w:permStart w:edGrp="everyone" w:id="914510731"/>
      <w:r>
        <w:tab/>
      </w:r>
      <w:r w:rsidRPr="00DF437F" w:rsidR="001F219A">
        <w:t xml:space="preserve">On page </w:t>
      </w:r>
      <w:r w:rsidRPr="00DF437F" w:rsidR="00DF437F">
        <w:t>7, line 28, after "</w:t>
      </w:r>
      <w:r w:rsidR="00D47A54">
        <w:t>"</w:t>
      </w:r>
      <w:r w:rsidRPr="00DF437F" w:rsidR="00DF437F">
        <w:rPr>
          <w:rStyle w:val="markedcontent"/>
        </w:rPr>
        <w:t>Semiautomatic" strike "assault" and insert "((</w:t>
      </w:r>
      <w:r w:rsidRPr="00DF437F" w:rsidR="00DF437F">
        <w:rPr>
          <w:rStyle w:val="markedcontent"/>
          <w:strike/>
        </w:rPr>
        <w:t>assault</w:t>
      </w:r>
      <w:r w:rsidRPr="00DF437F" w:rsidR="00DF437F">
        <w:rPr>
          <w:rStyle w:val="markedcontent"/>
        </w:rPr>
        <w:t>))"</w:t>
      </w:r>
    </w:p>
    <w:p w:rsidRPr="00DF437F" w:rsidR="00DF437F" w:rsidP="00DF437F" w:rsidRDefault="00DF437F" w14:paraId="2E4A575A" w14:textId="3A836A2E">
      <w:pPr>
        <w:pStyle w:val="RCWSLText"/>
      </w:pPr>
    </w:p>
    <w:p w:rsidRPr="00DF437F" w:rsidR="00DF5D0E" w:rsidP="00DF437F" w:rsidRDefault="00DF437F" w14:paraId="3E4785B8" w14:textId="7504C0F2">
      <w:pPr>
        <w:pStyle w:val="RCWSLText"/>
      </w:pPr>
      <w:r w:rsidRPr="00DF437F">
        <w:tab/>
        <w:t>On page 7, line 32, after "</w:t>
      </w:r>
      <w:r w:rsidR="00D47A54">
        <w:t>"</w:t>
      </w:r>
      <w:r w:rsidRPr="00DF437F">
        <w:rPr>
          <w:rStyle w:val="markedcontent"/>
        </w:rPr>
        <w:t>Semiautomatic" strike "assault" and insert "((</w:t>
      </w:r>
      <w:r w:rsidRPr="00DF437F">
        <w:rPr>
          <w:rStyle w:val="markedcontent"/>
          <w:strike/>
        </w:rPr>
        <w:t>assault</w:t>
      </w:r>
      <w:r w:rsidRPr="00DF437F">
        <w:rPr>
          <w:rStyle w:val="markedcontent"/>
        </w:rPr>
        <w:t>))"</w:t>
      </w:r>
    </w:p>
    <w:permEnd w:id="914510731"/>
    <w:p w:rsidR="00ED2EEB" w:rsidP="001F219A" w:rsidRDefault="00ED2EEB" w14:paraId="58E1B73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72522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F4939D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F219A" w:rsidRDefault="00D659AC" w14:paraId="663F7F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22A0F" w:rsidRDefault="0096303F" w14:paraId="5E60B694" w14:textId="5D6C48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DF437F" w:rsidR="001C1B27">
                  <w:rPr>
                    <w:u w:val="single"/>
                  </w:rPr>
                  <w:t>EFFECT:</w:t>
                </w:r>
                <w:r w:rsidRPr="00DF437F" w:rsidR="001C1B27">
                  <w:t>   </w:t>
                </w:r>
                <w:r w:rsidR="00BD606F">
                  <w:t>Amends the defined ter</w:t>
                </w:r>
                <w:r w:rsidR="00E01FEB">
                  <w:t>m</w:t>
                </w:r>
                <w:r w:rsidR="00BD606F">
                  <w:t xml:space="preserve"> "</w:t>
                </w:r>
                <w:r w:rsidRPr="00DF437F" w:rsidR="00BD606F">
                  <w:rPr>
                    <w:rStyle w:val="markedcontent"/>
                  </w:rPr>
                  <w:t>Semiautomatic assault rifle"</w:t>
                </w:r>
                <w:r w:rsidR="00BD606F">
                  <w:rPr>
                    <w:rStyle w:val="markedcontent"/>
                  </w:rPr>
                  <w:t xml:space="preserve"> by removing the word "assault" from the defined term</w:t>
                </w:r>
                <w:r w:rsidRPr="00DF437F" w:rsidR="00BD606F">
                  <w:rPr>
                    <w:rStyle w:val="markedcontent"/>
                  </w:rPr>
                  <w:t>.</w:t>
                </w:r>
                <w:r w:rsidR="00BD606F">
                  <w:t xml:space="preserve"> </w:t>
                </w:r>
              </w:p>
            </w:tc>
          </w:tr>
        </w:sdtContent>
      </w:sdt>
      <w:permEnd w:id="597252262"/>
    </w:tbl>
    <w:p w:rsidR="00DF5D0E" w:rsidP="001F219A" w:rsidRDefault="00DF5D0E" w14:paraId="773C9A0F" w14:textId="77777777">
      <w:pPr>
        <w:pStyle w:val="BillEnd"/>
        <w:suppressLineNumbers/>
      </w:pPr>
    </w:p>
    <w:p w:rsidR="00DF5D0E" w:rsidP="001F219A" w:rsidRDefault="00DE256E" w14:paraId="6AEF310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F219A" w:rsidRDefault="00AB682C" w14:paraId="7539A67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3C26" w14:textId="77777777" w:rsidR="001F219A" w:rsidRDefault="001F219A" w:rsidP="00DF5D0E">
      <w:r>
        <w:separator/>
      </w:r>
    </w:p>
  </w:endnote>
  <w:endnote w:type="continuationSeparator" w:id="0">
    <w:p w14:paraId="3874AA71" w14:textId="77777777" w:rsidR="001F219A" w:rsidRDefault="001F21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C2C" w:rsidRDefault="00CE4C2C" w14:paraId="0B6523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B3D0E" w14:paraId="08C00FE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219A">
      <w:t>1705-S AMH WALJ BUR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A7FB4" w14:paraId="752212DB" w14:textId="2AC32743">
    <w:pPr>
      <w:pStyle w:val="AmendDraftFooter"/>
    </w:pPr>
    <w:fldSimple w:instr=" TITLE   \* MERGEFORMAT ">
      <w:r w:rsidR="00D37864">
        <w:t>1705-S AMH WALJ BUR 063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7413" w14:textId="77777777" w:rsidR="001F219A" w:rsidRDefault="001F219A" w:rsidP="00DF5D0E">
      <w:r>
        <w:separator/>
      </w:r>
    </w:p>
  </w:footnote>
  <w:footnote w:type="continuationSeparator" w:id="0">
    <w:p w14:paraId="60C70AD2" w14:textId="77777777" w:rsidR="001F219A" w:rsidRDefault="001F21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E2FD" w14:textId="77777777" w:rsidR="00CE4C2C" w:rsidRDefault="00CE4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4A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4B827A" wp14:editId="66D9436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7A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276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55E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087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1ED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D27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D1A7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23C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6B0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9C8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E08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073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E49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BF1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D96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ED3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722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7B3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4D9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E00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485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E2A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4D9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C3E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AC6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47A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352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E81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E07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ECB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4A7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0E3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2EF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7ED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82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9D7A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276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55E3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0879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1EDB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D27B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D1A7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23C5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6B049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9C8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E08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073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E49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BF1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D96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ED3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7228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7B3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4D9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E00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485B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E2A1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4D91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C3E8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AC62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47AFE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35256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E81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E074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ECBE3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4A7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0E35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2EFBC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7ED74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07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CCD3F" wp14:editId="785AAE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96A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F54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ADD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191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DB4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3AF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A1B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318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792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57B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730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B3A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0A1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4C0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D6D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213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401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1D8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B16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311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8B5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CDB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2FD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6FC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4EDE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B6CE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2600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CCD3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F5996A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F54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ADD0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191F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DB40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3AF3A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A1B1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3182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7923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57B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730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B3AD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0A1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4C07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D6D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2136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401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1D8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B16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311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8B5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CDB8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2FD0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6FCE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4EDE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B6CE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2600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219A"/>
    <w:rsid w:val="00217E8A"/>
    <w:rsid w:val="00265296"/>
    <w:rsid w:val="00281CBD"/>
    <w:rsid w:val="00316CD9"/>
    <w:rsid w:val="003E2FC6"/>
    <w:rsid w:val="00422A0F"/>
    <w:rsid w:val="00492DDC"/>
    <w:rsid w:val="004C6615"/>
    <w:rsid w:val="005115F9"/>
    <w:rsid w:val="00523C5A"/>
    <w:rsid w:val="005A6CC8"/>
    <w:rsid w:val="005E69C3"/>
    <w:rsid w:val="00605C39"/>
    <w:rsid w:val="006841E6"/>
    <w:rsid w:val="006A7FB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5B54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606F"/>
    <w:rsid w:val="00BF44DF"/>
    <w:rsid w:val="00C61A83"/>
    <w:rsid w:val="00C8108C"/>
    <w:rsid w:val="00C84AD0"/>
    <w:rsid w:val="00CE4C2C"/>
    <w:rsid w:val="00D37864"/>
    <w:rsid w:val="00D40447"/>
    <w:rsid w:val="00D47A54"/>
    <w:rsid w:val="00D659AC"/>
    <w:rsid w:val="00DA47F3"/>
    <w:rsid w:val="00DC2C13"/>
    <w:rsid w:val="00DE256E"/>
    <w:rsid w:val="00DF437F"/>
    <w:rsid w:val="00DF5D0E"/>
    <w:rsid w:val="00E01FE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EA7FB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DF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1F6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SUTH</SponsorAcronym>
  <DrafterAcronym>BUR</DrafterAcronym>
  <DraftNumber>063</DraftNumber>
  <ReferenceNumber>SHB 1705</ReferenceNumber>
  <Floor>H AMD</Floor>
  <AmendmentNumber> 801</AmendmentNumber>
  <Sponsors>By Representative Sutherland</Sponsors>
  <FloorAction>SCOPE AND OBJECT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66</Words>
  <Characters>358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1705-S AMH WALJ BUR 063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SUTH BUR 063</dc:title>
  <dc:creator>John Burzynski</dc:creator>
  <cp:lastModifiedBy>Burzynski, John</cp:lastModifiedBy>
  <cp:revision>11</cp:revision>
  <dcterms:created xsi:type="dcterms:W3CDTF">2022-01-28T06:40:00Z</dcterms:created>
  <dcterms:modified xsi:type="dcterms:W3CDTF">2022-01-31T02:28:00Z</dcterms:modified>
</cp:coreProperties>
</file>