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31EA9" w14:paraId="3E95B86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2419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24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241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2419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2419">
            <w:t>057</w:t>
          </w:r>
        </w:sdtContent>
      </w:sdt>
    </w:p>
    <w:p w:rsidR="00DF5D0E" w:rsidP="00B73E0A" w:rsidRDefault="00AA1230" w14:paraId="10CF0EB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1EA9" w14:paraId="72748C7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2419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241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816</w:t>
          </w:r>
        </w:sdtContent>
      </w:sdt>
    </w:p>
    <w:p w:rsidR="00DF5D0E" w:rsidP="00605C39" w:rsidRDefault="00731EA9" w14:paraId="7C3ED44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241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2419" w14:paraId="11638B0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Pr="001F2419" w:rsidR="00DF5D0E" w:rsidP="00D122AA" w:rsidRDefault="00DE256E" w14:paraId="59FEE7AB" w14:textId="3B4733DE">
      <w:pPr>
        <w:pStyle w:val="Page"/>
      </w:pPr>
      <w:bookmarkStart w:name="StartOfAmendmentBody" w:id="0"/>
      <w:bookmarkEnd w:id="0"/>
      <w:permStart w:edGrp="everyone" w:id="829491568"/>
      <w:r>
        <w:tab/>
      </w:r>
      <w:r w:rsidR="00B9377C">
        <w:t>O</w:t>
      </w:r>
      <w:r w:rsidR="001F2419">
        <w:t xml:space="preserve">n page </w:t>
      </w:r>
      <w:r w:rsidR="00D122AA">
        <w:t xml:space="preserve">1, </w:t>
      </w:r>
      <w:r w:rsidR="00B9377C">
        <w:t xml:space="preserve">beginning on </w:t>
      </w:r>
      <w:r w:rsidR="00D122AA">
        <w:t>line 14, after "purchaser." strike all material through "safety</w:t>
      </w:r>
      <w:r w:rsidR="005D361D">
        <w:t>.</w:t>
      </w:r>
      <w:r w:rsidR="00D122AA">
        <w:t>" on line 19</w:t>
      </w:r>
    </w:p>
    <w:permEnd w:id="829491568"/>
    <w:p w:rsidR="00ED2EEB" w:rsidP="001F2419" w:rsidRDefault="00ED2EEB" w14:paraId="230A6BD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83118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5FD1B7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F2419" w:rsidRDefault="00D659AC" w14:paraId="61D877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122AA" w:rsidRDefault="0096303F" w14:paraId="12703710" w14:textId="4B9C34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D122AA" w:rsidR="001C1B27">
                  <w:rPr>
                    <w:u w:val="single"/>
                  </w:rPr>
                  <w:t>EFFECT:</w:t>
                </w:r>
                <w:r w:rsidRPr="00D122AA" w:rsidR="001C1B27">
                  <w:t>   </w:t>
                </w:r>
                <w:r w:rsidRPr="00D122AA" w:rsidR="00D122AA">
                  <w:t xml:space="preserve">Strikes a portion of the intent section relating to </w:t>
                </w:r>
                <w:r w:rsidR="00690387">
                  <w:t xml:space="preserve">the absence of </w:t>
                </w:r>
                <w:r w:rsidR="001E0242">
                  <w:t>serial numbers</w:t>
                </w:r>
                <w:r w:rsidR="00690387">
                  <w:t xml:space="preserve"> on ghost guns.</w:t>
                </w:r>
              </w:p>
            </w:tc>
          </w:tr>
        </w:sdtContent>
      </w:sdt>
      <w:permEnd w:id="528311813"/>
    </w:tbl>
    <w:p w:rsidR="00DF5D0E" w:rsidP="001F2419" w:rsidRDefault="00DF5D0E" w14:paraId="0A142025" w14:textId="77777777">
      <w:pPr>
        <w:pStyle w:val="BillEnd"/>
        <w:suppressLineNumbers/>
      </w:pPr>
    </w:p>
    <w:p w:rsidR="00DF5D0E" w:rsidP="001F2419" w:rsidRDefault="00DE256E" w14:paraId="4121D2A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F2419" w:rsidRDefault="00AB682C" w14:paraId="499A444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344C" w14:textId="77777777" w:rsidR="001F2419" w:rsidRDefault="001F2419" w:rsidP="00DF5D0E">
      <w:r>
        <w:separator/>
      </w:r>
    </w:p>
  </w:endnote>
  <w:endnote w:type="continuationSeparator" w:id="0">
    <w:p w14:paraId="368DB775" w14:textId="77777777" w:rsidR="001F2419" w:rsidRDefault="001F24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326" w:rsidRDefault="00C17326" w14:paraId="57CD9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3308" w14:paraId="11786D1B" w14:textId="77777777">
    <w:pPr>
      <w:pStyle w:val="AmendDraftFooter"/>
    </w:pPr>
    <w:fldSimple w:instr=" TITLE   \* MERGEFORMAT ">
      <w:r w:rsidR="001F2419">
        <w:t>1705-S AMH WALJ BUR 057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3308" w14:paraId="5538D3C1" w14:textId="58A53DD6">
    <w:pPr>
      <w:pStyle w:val="AmendDraftFooter"/>
    </w:pPr>
    <w:fldSimple w:instr=" TITLE   \* MERGEFORMAT ">
      <w:r>
        <w:t>1705-S AMH WALJ BUR 057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CCF0" w14:textId="77777777" w:rsidR="001F2419" w:rsidRDefault="001F2419" w:rsidP="00DF5D0E">
      <w:r>
        <w:separator/>
      </w:r>
    </w:p>
  </w:footnote>
  <w:footnote w:type="continuationSeparator" w:id="0">
    <w:p w14:paraId="56A30BE8" w14:textId="77777777" w:rsidR="001F2419" w:rsidRDefault="001F24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7B2E" w14:textId="77777777" w:rsidR="00C17326" w:rsidRDefault="00C17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B4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CD54E0" wp14:editId="113E051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5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F96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651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7A4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380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EC9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FD6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A17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D4A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8A0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6F9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009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89E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987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45D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66B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155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079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759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CAF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83F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3F5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29C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214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03B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4E3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DD0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0F7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ECB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5DC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E0C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5F6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28E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869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54E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0A65AE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F9635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651F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7A41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3803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EC9A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FD6F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A173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D4A34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8A01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6F9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009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89E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9878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45D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66B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155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0791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759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CAF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83F4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3F51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29C2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21493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03B54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4E3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DD0B8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0F7AF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ECBE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5DC87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E0C1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5F681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28E9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869E1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C1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63CE4" wp14:editId="6E6AC22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C3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19B0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EA5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B1C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648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017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71C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EDD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6FF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935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775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560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ACA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662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F6C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81D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2E8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F3C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F4E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128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45F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31B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1A9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EA2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7D06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7C0E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560D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63CE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4DBDC3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19B03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EA5B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B1C8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6489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017E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71C0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EDDE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6FFE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9350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775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5602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ACA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662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F6C8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81DE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2E80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F3CC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F4E5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1283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45FE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31B5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1A9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EA243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7D06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7C0E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560D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0242"/>
    <w:rsid w:val="001E6675"/>
    <w:rsid w:val="001F2419"/>
    <w:rsid w:val="00217E8A"/>
    <w:rsid w:val="00253308"/>
    <w:rsid w:val="00265296"/>
    <w:rsid w:val="00281CBD"/>
    <w:rsid w:val="00316CD9"/>
    <w:rsid w:val="003E2FC6"/>
    <w:rsid w:val="00492DDC"/>
    <w:rsid w:val="004C6615"/>
    <w:rsid w:val="005115F9"/>
    <w:rsid w:val="00523C5A"/>
    <w:rsid w:val="005D361D"/>
    <w:rsid w:val="005E69C3"/>
    <w:rsid w:val="00605C39"/>
    <w:rsid w:val="006841E6"/>
    <w:rsid w:val="00690387"/>
    <w:rsid w:val="006F7027"/>
    <w:rsid w:val="007049E4"/>
    <w:rsid w:val="0072335D"/>
    <w:rsid w:val="0072541D"/>
    <w:rsid w:val="00731EA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377C"/>
    <w:rsid w:val="00B961E0"/>
    <w:rsid w:val="00BF44DF"/>
    <w:rsid w:val="00C159E5"/>
    <w:rsid w:val="00C17326"/>
    <w:rsid w:val="00C61A83"/>
    <w:rsid w:val="00C8108C"/>
    <w:rsid w:val="00C84AD0"/>
    <w:rsid w:val="00D122AA"/>
    <w:rsid w:val="00D40447"/>
    <w:rsid w:val="00D659AC"/>
    <w:rsid w:val="00DA47F3"/>
    <w:rsid w:val="00DB5F8A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31F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34C22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D1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074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YOUN</SponsorAcronym>
  <DrafterAcronym>BUR</DrafterAcronym>
  <DraftNumber>057</DraftNumber>
  <ReferenceNumber>SHB 1705</ReferenceNumber>
  <Floor>H AMD</Floor>
  <AmendmentNumber> 816</AmendmentNumber>
  <Sponsors>By Representative Young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61</Words>
  <Characters>280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YOUN BUR 057</dc:title>
  <dc:creator>John Burzynski</dc:creator>
  <cp:lastModifiedBy>Burzynski, John</cp:lastModifiedBy>
  <cp:revision>12</cp:revision>
  <dcterms:created xsi:type="dcterms:W3CDTF">2022-01-28T04:29:00Z</dcterms:created>
  <dcterms:modified xsi:type="dcterms:W3CDTF">2022-01-28T21:18:00Z</dcterms:modified>
</cp:coreProperties>
</file>