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91B8A" w14:paraId="28ED70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2CBA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2C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2CB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2CB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2CBA">
            <w:t>064</w:t>
          </w:r>
        </w:sdtContent>
      </w:sdt>
    </w:p>
    <w:p w:rsidR="00DF5D0E" w:rsidP="00B73E0A" w:rsidRDefault="00AA1230" w14:paraId="380027D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1B8A" w14:paraId="7905868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2CBA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2C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815</w:t>
          </w:r>
        </w:sdtContent>
      </w:sdt>
    </w:p>
    <w:p w:rsidR="00DF5D0E" w:rsidP="00605C39" w:rsidRDefault="00A91B8A" w14:paraId="6406A29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2CB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2CBA" w14:paraId="6D98418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ED16CF" w:rsidR="00DF5D0E" w:rsidP="00ED16CF" w:rsidRDefault="00DE256E" w14:paraId="3D5A92C6" w14:textId="33B57D0E">
      <w:pPr>
        <w:pStyle w:val="Page"/>
      </w:pPr>
      <w:bookmarkStart w:name="StartOfAmendmentBody" w:id="0"/>
      <w:bookmarkEnd w:id="0"/>
      <w:permStart w:edGrp="everyone" w:id="2006190977"/>
      <w:r>
        <w:tab/>
      </w:r>
      <w:r w:rsidRPr="00ED16CF" w:rsidR="00D62CBA">
        <w:t xml:space="preserve">On page </w:t>
      </w:r>
      <w:r w:rsidRPr="00ED16CF" w:rsidR="00ED16CF">
        <w:t xml:space="preserve">9, line 20, </w:t>
      </w:r>
      <w:r w:rsidR="00D1216A">
        <w:t>after "</w:t>
      </w:r>
      <w:r w:rsidRPr="00D1216A" w:rsidR="00D1216A">
        <w:rPr>
          <w:u w:val="single"/>
        </w:rPr>
        <w:t>complete</w:t>
      </w:r>
      <w:r w:rsidR="00D1216A">
        <w:t xml:space="preserve">" </w:t>
      </w:r>
      <w:r w:rsidRPr="00ED16CF" w:rsidR="00ED16CF">
        <w:t>strike "</w:t>
      </w:r>
      <w:r w:rsidRPr="00ED16CF" w:rsidR="00ED16CF">
        <w:rPr>
          <w:rStyle w:val="markedcontent"/>
          <w:u w:val="single"/>
        </w:rPr>
        <w:t>, disassembled, or inoperable,</w:t>
      </w:r>
      <w:r w:rsidRPr="00ED16CF" w:rsidR="00ED16CF">
        <w:rPr>
          <w:rStyle w:val="markedcontent"/>
        </w:rPr>
        <w:t>"</w:t>
      </w:r>
    </w:p>
    <w:permEnd w:id="2006190977"/>
    <w:p w:rsidR="00ED2EEB" w:rsidP="00D62CBA" w:rsidRDefault="00ED2EEB" w14:paraId="56BD7EE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4015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5B1A7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2CBA" w:rsidRDefault="00D659AC" w14:paraId="3EBA87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16CF" w:rsidRDefault="0096303F" w14:paraId="757F74D3" w14:textId="4DFA3B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16CF">
                  <w:t>Amends the definition of "unfinished frame or receiver" by removing disassembled and inoperable frames and receivers from the scope of the definition.</w:t>
                </w:r>
              </w:p>
            </w:tc>
          </w:tr>
        </w:sdtContent>
      </w:sdt>
      <w:permEnd w:id="1654015012"/>
    </w:tbl>
    <w:p w:rsidR="00DF5D0E" w:rsidP="00D62CBA" w:rsidRDefault="00DF5D0E" w14:paraId="7B73EC95" w14:textId="77777777">
      <w:pPr>
        <w:pStyle w:val="BillEnd"/>
        <w:suppressLineNumbers/>
      </w:pPr>
    </w:p>
    <w:p w:rsidR="00DF5D0E" w:rsidP="00D62CBA" w:rsidRDefault="00DE256E" w14:paraId="2947FF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2CBA" w:rsidRDefault="00AB682C" w14:paraId="4A209B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3FD" w14:textId="77777777" w:rsidR="00D62CBA" w:rsidRDefault="00D62CBA" w:rsidP="00DF5D0E">
      <w:r>
        <w:separator/>
      </w:r>
    </w:p>
  </w:endnote>
  <w:endnote w:type="continuationSeparator" w:id="0">
    <w:p w14:paraId="2CF2DACF" w14:textId="77777777" w:rsidR="00D62CBA" w:rsidRDefault="00D62C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464" w:rsidRDefault="001C7464" w14:paraId="591753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1B8A" w14:paraId="1B8F210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2CBA">
      <w:t>1705-S AMH WALJ BUR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216A" w14:paraId="68B7E90D" w14:textId="2827A611">
    <w:pPr>
      <w:pStyle w:val="AmendDraftFooter"/>
    </w:pPr>
    <w:fldSimple w:instr=" TITLE   \* MERGEFORMAT ">
      <w:r w:rsidR="001C7464">
        <w:t>1705-S AMH WALJ BUR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4B6B" w14:textId="77777777" w:rsidR="00D62CBA" w:rsidRDefault="00D62CBA" w:rsidP="00DF5D0E">
      <w:r>
        <w:separator/>
      </w:r>
    </w:p>
  </w:footnote>
  <w:footnote w:type="continuationSeparator" w:id="0">
    <w:p w14:paraId="1B38607D" w14:textId="77777777" w:rsidR="00D62CBA" w:rsidRDefault="00D62C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47" w14:textId="77777777" w:rsidR="001C7464" w:rsidRDefault="001C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28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DAE669" wp14:editId="2FC63E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2C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09E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563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96C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2D1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DF4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14C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F3D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136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A57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E6D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D4E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3F3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667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D42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0D7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1CB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643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CDB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955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01B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B51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633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5B3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EC3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18E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0C0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8D3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C5E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173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8BB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ACF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E7C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56E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AE6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42C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09E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5637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96C5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2D1D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DF42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14C5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F3D3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1368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A57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E6D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D4E4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3F3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667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D42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0D7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1CB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643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CDB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955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01B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B511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633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5B3A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EC3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18E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0C00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8D3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C5EC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17365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8BBB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ACF96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E7C3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56EB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43A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E9E40" wp14:editId="3FE9FAA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C1D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AA4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37A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B23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3A0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DDF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60A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F4B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792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2EE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7DE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3EA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761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07A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902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D0B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7F0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C2D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749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EAD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142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5E2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149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6F3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FE23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AEF3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BFE1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E9E4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1C1D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AA4C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37A4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B238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3A0B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DDF7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60A7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F4B9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7929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2EE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7DE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3EA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761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07A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902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D0B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7F0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C2D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749E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EAD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1428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5E2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149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6F39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FE23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AEF3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BFE1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464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B8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16A"/>
    <w:rsid w:val="00D40447"/>
    <w:rsid w:val="00D62CB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6CF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7248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ED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3B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YOUN</SponsorAcronym>
  <DrafterAcronym>BUR</DrafterAcronym>
  <DraftNumber>064</DraftNumber>
  <ReferenceNumber>SHB 1705</ReferenceNumber>
  <Floor>H AMD</Floor>
  <AmendmentNumber> 815</AmendmentNumber>
  <Sponsors>By Representative Young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60</Words>
  <Characters>311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YOUN BUR 064</dc:title>
  <dc:creator>John Burzynski</dc:creator>
  <cp:lastModifiedBy>Burzynski, John</cp:lastModifiedBy>
  <cp:revision>5</cp:revision>
  <dcterms:created xsi:type="dcterms:W3CDTF">2022-01-28T07:53:00Z</dcterms:created>
  <dcterms:modified xsi:type="dcterms:W3CDTF">2022-01-28T23:40:00Z</dcterms:modified>
</cp:coreProperties>
</file>