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F7052" w14:paraId="06E05B8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5F9C">
            <w:t>1770-S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5F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5F9C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5F9C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5F9C">
            <w:t>191</w:t>
          </w:r>
        </w:sdtContent>
      </w:sdt>
    </w:p>
    <w:p w:rsidR="00DF5D0E" w:rsidP="00B73E0A" w:rsidRDefault="00AA1230" w14:paraId="68239E2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7052" w14:paraId="39766D9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5F9C">
            <w:rPr>
              <w:b/>
              <w:u w:val="single"/>
            </w:rPr>
            <w:t>SHB 1770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5F9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984</w:t>
          </w:r>
        </w:sdtContent>
      </w:sdt>
    </w:p>
    <w:p w:rsidR="00DF5D0E" w:rsidP="00605C39" w:rsidRDefault="002F7052" w14:paraId="0F583C7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5F9C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5F9C" w14:paraId="4715451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02/13/2022</w:t>
          </w:r>
        </w:p>
      </w:sdtContent>
    </w:sdt>
    <w:p w:rsidR="008C1F22" w:rsidP="008C1F22" w:rsidRDefault="00DE256E" w14:paraId="240B6660" w14:textId="77777777">
      <w:pPr>
        <w:pStyle w:val="Page"/>
      </w:pPr>
      <w:bookmarkStart w:name="StartOfAmendmentBody" w:id="0"/>
      <w:bookmarkEnd w:id="0"/>
      <w:permStart w:edGrp="everyone" w:id="1233992983"/>
      <w:r>
        <w:tab/>
      </w:r>
      <w:r w:rsidR="00AA5F9C">
        <w:t xml:space="preserve">On page </w:t>
      </w:r>
      <w:r w:rsidR="008C1F22">
        <w:t>4, after line 32, insert the following:</w:t>
      </w:r>
    </w:p>
    <w:p w:rsidR="008C1F22" w:rsidP="008C1F22" w:rsidRDefault="008C1F22" w14:paraId="646324B9" w14:textId="77777777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5.</w:t>
      </w:r>
      <w:r>
        <w:t xml:space="preserve">  A new section is added to chapter 19.27A RCW to read as follows: </w:t>
      </w:r>
    </w:p>
    <w:p w:rsidR="00AA5F9C" w:rsidP="008C1F22" w:rsidRDefault="008C1F22" w14:paraId="1607D68D" w14:textId="42496705">
      <w:pPr>
        <w:pStyle w:val="Page"/>
      </w:pPr>
      <w:r>
        <w:tab/>
        <w:t>The Washington state energy code for residential buildings must allow for the use of gas fireplaces or secondary heat sources in residential buildings for backup heat in the event of a power outage."</w:t>
      </w:r>
    </w:p>
    <w:p w:rsidR="008C1F22" w:rsidP="008C1F22" w:rsidRDefault="008C1F22" w14:paraId="150202DC" w14:textId="093475D0">
      <w:pPr>
        <w:pStyle w:val="RCWSLText"/>
      </w:pPr>
    </w:p>
    <w:p w:rsidRPr="008C1F22" w:rsidR="008C1F22" w:rsidP="008C1F22" w:rsidRDefault="008C1F22" w14:paraId="4C59C250" w14:textId="2A805027">
      <w:pPr>
        <w:pStyle w:val="RCWSLText"/>
      </w:pPr>
      <w:r>
        <w:tab/>
        <w:t>Correct the title.</w:t>
      </w:r>
    </w:p>
    <w:p w:rsidRPr="00AA5F9C" w:rsidR="00DF5D0E" w:rsidP="00AA5F9C" w:rsidRDefault="00DF5D0E" w14:paraId="45BEA13C" w14:textId="77777777">
      <w:pPr>
        <w:suppressLineNumbers/>
        <w:rPr>
          <w:spacing w:val="-3"/>
        </w:rPr>
      </w:pPr>
    </w:p>
    <w:permEnd w:id="1233992983"/>
    <w:p w:rsidR="00ED2EEB" w:rsidP="00AA5F9C" w:rsidRDefault="00ED2EEB" w14:paraId="3D3C559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14363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8ADEC9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A5F9C" w:rsidRDefault="00D659AC" w14:paraId="4EAD213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5F9C" w:rsidRDefault="0096303F" w14:paraId="62DFB86E" w14:textId="5E56643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C1F22">
                  <w:t>Requires the Washington State Energy Code for residential buildings to allow the use of gas fireplaces or secondary heat sources in residential buildings for backup heat in the event of a power outage.</w:t>
                </w:r>
                <w:r w:rsidRPr="0096303F" w:rsidR="001C1B27">
                  <w:t> </w:t>
                </w:r>
              </w:p>
              <w:p w:rsidRPr="007D1589" w:rsidR="001B4E53" w:rsidP="00AA5F9C" w:rsidRDefault="001B4E53" w14:paraId="3BB34D6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1436339"/>
    </w:tbl>
    <w:p w:rsidR="00DF5D0E" w:rsidP="00AA5F9C" w:rsidRDefault="00DF5D0E" w14:paraId="735969B0" w14:textId="77777777">
      <w:pPr>
        <w:pStyle w:val="BillEnd"/>
        <w:suppressLineNumbers/>
      </w:pPr>
    </w:p>
    <w:p w:rsidR="00DF5D0E" w:rsidP="00AA5F9C" w:rsidRDefault="00DE256E" w14:paraId="48387E2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A5F9C" w:rsidRDefault="00AB682C" w14:paraId="3A4D33E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E3D2" w14:textId="77777777" w:rsidR="00AA5F9C" w:rsidRDefault="00AA5F9C" w:rsidP="00DF5D0E">
      <w:r>
        <w:separator/>
      </w:r>
    </w:p>
  </w:endnote>
  <w:endnote w:type="continuationSeparator" w:id="0">
    <w:p w14:paraId="42313AA3" w14:textId="77777777" w:rsidR="00AA5F9C" w:rsidRDefault="00AA5F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3B2" w:rsidRDefault="00A163B2" w14:paraId="5CE182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F7052" w14:paraId="4A94208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A5F9C">
      <w:t>1770-S AMH DENT ALLI 191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F7052" w14:paraId="042B4E72" w14:textId="5371AD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163B2">
      <w:t>1770-S AMH DENT ALLI 191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A639" w14:textId="77777777" w:rsidR="00AA5F9C" w:rsidRDefault="00AA5F9C" w:rsidP="00DF5D0E">
      <w:r>
        <w:separator/>
      </w:r>
    </w:p>
  </w:footnote>
  <w:footnote w:type="continuationSeparator" w:id="0">
    <w:p w14:paraId="1E0907C6" w14:textId="77777777" w:rsidR="00AA5F9C" w:rsidRDefault="00AA5F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4B15" w14:textId="77777777" w:rsidR="00A163B2" w:rsidRDefault="00A16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44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2EFEEE" wp14:editId="2EF6C0A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DE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447E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341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D78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366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E62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09C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BB8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68B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3CA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2C5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234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ED9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B06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7D8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BCE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38B6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731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DFE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B0B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362F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CBD4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AB9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BEF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938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597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857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18CA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C8F4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FCC9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7D26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D94B2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C9D8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32A3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EFEE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F0DECF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447EBF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34135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D785D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3665A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E62AE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09CA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BB81A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68BD8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3CAFA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2C577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234A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ED966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B06E1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7D80A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BCE43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38B637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73145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DFED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B0B5A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362F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CBD4B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AB96A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BEF39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938B7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59790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8572A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18CAB2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C8F481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FCC9DE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7D265B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D94B2D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C9D8CA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32A363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DB1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8EE54" wp14:editId="47EBE06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3476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4864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D5C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836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3D0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F9B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DBC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DBB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9DA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AE7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8D5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7343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FC7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BA6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849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028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CBC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FA3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5C7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589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1B5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F78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85B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0A1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3ACD6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AAED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5554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8EE5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F73476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48643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D5C21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83616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3D0BC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F9BD3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DBC9D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DBB43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9DA42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AE736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8D57E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7343C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FC7FA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BA6A1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8492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028C4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CBC2B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FA31F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5C774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5893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1B50C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F78A6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85B1F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0A1AA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3ACD6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AAED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5554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7052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1F22"/>
    <w:rsid w:val="008C7E6E"/>
    <w:rsid w:val="00931B84"/>
    <w:rsid w:val="0096303F"/>
    <w:rsid w:val="00972869"/>
    <w:rsid w:val="00984CD1"/>
    <w:rsid w:val="009F23A9"/>
    <w:rsid w:val="00A01F29"/>
    <w:rsid w:val="00A163B2"/>
    <w:rsid w:val="00A17B5B"/>
    <w:rsid w:val="00A4729B"/>
    <w:rsid w:val="00A93D4A"/>
    <w:rsid w:val="00AA1230"/>
    <w:rsid w:val="00AA5F9C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18B74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C636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1770-S</BillDocName>
  <AmendType>AMH</AmendType>
  <SponsorAcronym>DENT</SponsorAcronym>
  <DrafterAcronym>ALLI</DrafterAcronym>
  <DraftNumber>191</DraftNumber>
  <ReferenceNumber>SHB 1770</ReferenceNumber>
  <Floor>H AMD</Floor>
  <AmendmentNumber> 984</AmendmentNumber>
  <Sponsors>By Representative Dent</Sponsors>
  <FloorAction>NOT ADOPTED 02/13/2022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123</Words>
  <Characters>584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1770-S AMH DENT ALLI 191</dc:title>
  <dc:creator>Elizabeth Allison</dc:creator>
  <cp:lastModifiedBy>Allison, Elizabeth</cp:lastModifiedBy>
  <cp:revision>4</cp:revision>
  <dcterms:created xsi:type="dcterms:W3CDTF">2022-02-12T01:55:00Z</dcterms:created>
  <dcterms:modified xsi:type="dcterms:W3CDTF">2022-02-12T01:56:00Z</dcterms:modified>
</cp:coreProperties>
</file>