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6008B" w14:paraId="566C34D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68FF">
            <w:t>1868-S2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68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68FF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68FF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68FF">
            <w:t>134</w:t>
          </w:r>
        </w:sdtContent>
      </w:sdt>
    </w:p>
    <w:p w:rsidR="00DF5D0E" w:rsidP="00B73E0A" w:rsidRDefault="00AA1230" w14:paraId="1034432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008B" w14:paraId="3FFFD16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68FF">
            <w:rPr>
              <w:b/>
              <w:u w:val="single"/>
            </w:rPr>
            <w:t>2SHB 1868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68FF">
            <w:t>H AMD TO H AMD (H-2702.2/22)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1046</w:t>
          </w:r>
        </w:sdtContent>
      </w:sdt>
    </w:p>
    <w:p w:rsidR="00DF5D0E" w:rsidP="00605C39" w:rsidRDefault="00A6008B" w14:paraId="54105D4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68FF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68FF" w14:paraId="12D6CA2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="008640B4" w:rsidP="00C8108C" w:rsidRDefault="00DE256E" w14:paraId="08DC68B9" w14:textId="171AE7FC">
      <w:pPr>
        <w:pStyle w:val="Page"/>
      </w:pPr>
      <w:bookmarkStart w:name="StartOfAmendmentBody" w:id="0"/>
      <w:bookmarkEnd w:id="0"/>
      <w:permStart w:edGrp="everyone" w:id="1359761932"/>
      <w:r>
        <w:tab/>
      </w:r>
      <w:r w:rsidR="008640B4">
        <w:t>On page 1, line 24 of the striking amendment, after "</w:t>
      </w:r>
      <w:r w:rsidRPr="008640B4" w:rsidR="008640B4">
        <w:rPr>
          <w:u w:val="single"/>
        </w:rPr>
        <w:t>department of</w:t>
      </w:r>
      <w:r w:rsidR="008640B4">
        <w:t>" strike "</w:t>
      </w:r>
      <w:r w:rsidRPr="008640B4" w:rsidR="008640B4">
        <w:rPr>
          <w:u w:val="single"/>
        </w:rPr>
        <w:t>labor and industries</w:t>
      </w:r>
      <w:r w:rsidR="008640B4">
        <w:t>" and insert "</w:t>
      </w:r>
      <w:r w:rsidRPr="008640B4" w:rsidR="008640B4">
        <w:rPr>
          <w:u w:val="single"/>
        </w:rPr>
        <w:t>health</w:t>
      </w:r>
      <w:r w:rsidR="008640B4">
        <w:t>"</w:t>
      </w:r>
    </w:p>
    <w:p w:rsidR="008640B4" w:rsidP="008640B4" w:rsidRDefault="008640B4" w14:paraId="7E42604C" w14:textId="28FD69FE">
      <w:pPr>
        <w:pStyle w:val="RCWSLText"/>
      </w:pPr>
    </w:p>
    <w:p w:rsidR="008640B4" w:rsidP="008640B4" w:rsidRDefault="008640B4" w14:paraId="1CD7EE85" w14:textId="45BACB84">
      <w:pPr>
        <w:pStyle w:val="RCWSLText"/>
      </w:pPr>
      <w:r>
        <w:tab/>
        <w:t>On page 3, line 1 of the striking amendment, after "department of" strike "labor and industries" and insert "health"</w:t>
      </w:r>
    </w:p>
    <w:p w:rsidR="008640B4" w:rsidP="008640B4" w:rsidRDefault="008640B4" w14:paraId="2A1E4EA9" w14:textId="67BC7CB6">
      <w:pPr>
        <w:pStyle w:val="RCWSLText"/>
      </w:pPr>
    </w:p>
    <w:p w:rsidR="005568FF" w:rsidP="00C8108C" w:rsidRDefault="008640B4" w14:paraId="5516FD55" w14:textId="5D0CAEC1">
      <w:pPr>
        <w:pStyle w:val="Page"/>
      </w:pPr>
      <w:r>
        <w:tab/>
      </w:r>
      <w:r w:rsidR="005568FF">
        <w:t xml:space="preserve">On page </w:t>
      </w:r>
      <w:r w:rsidR="00563117">
        <w:t>25, beginning on line 7 of the striking amendment, strike all of section 20</w:t>
      </w:r>
    </w:p>
    <w:p w:rsidR="00563117" w:rsidP="00563117" w:rsidRDefault="00563117" w14:paraId="16B5610C" w14:textId="537998A1">
      <w:pPr>
        <w:pStyle w:val="RCWSLText"/>
      </w:pPr>
    </w:p>
    <w:p w:rsidR="00563117" w:rsidP="00563117" w:rsidRDefault="00563117" w14:paraId="7AE14B6D" w14:textId="31D62A65">
      <w:pPr>
        <w:pStyle w:val="RCWSLText"/>
      </w:pPr>
      <w:r>
        <w:tab/>
        <w:t>Renumber the remaining section</w:t>
      </w:r>
      <w:r w:rsidR="0028036B">
        <w:t>s</w:t>
      </w:r>
      <w:r>
        <w:t xml:space="preserve"> consecutively and correct any internal references accordingly.</w:t>
      </w:r>
    </w:p>
    <w:p w:rsidRPr="005568FF" w:rsidR="00DF5D0E" w:rsidP="005568FF" w:rsidRDefault="00DF5D0E" w14:paraId="6E018FAD" w14:textId="77777777">
      <w:pPr>
        <w:suppressLineNumbers/>
        <w:rPr>
          <w:spacing w:val="-3"/>
        </w:rPr>
      </w:pPr>
    </w:p>
    <w:permEnd w:id="1359761932"/>
    <w:p w:rsidR="00ED2EEB" w:rsidP="005568FF" w:rsidRDefault="00ED2EEB" w14:paraId="4CF1CBF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23535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020D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568FF" w:rsidRDefault="00D659AC" w14:paraId="732AC72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68FF" w:rsidRDefault="0096303F" w14:paraId="4B261541" w14:textId="10012E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40B4">
                  <w:t xml:space="preserve">Retains </w:t>
                </w:r>
                <w:r w:rsidR="00563117">
                  <w:t>the Department of Health's</w:t>
                </w:r>
                <w:r w:rsidR="00971DBC">
                  <w:t xml:space="preserve"> (DOH)</w:t>
                </w:r>
                <w:r w:rsidR="00563117">
                  <w:t xml:space="preserve"> jurisdiction over </w:t>
                </w:r>
                <w:r w:rsidR="008640B4">
                  <w:t xml:space="preserve">staffing committees and </w:t>
                </w:r>
                <w:r w:rsidR="00971DBC">
                  <w:t>staffing plans, and moves jurisdiction over staffing standards to the DOH rather than the Department of Labor and Industries</w:t>
                </w:r>
                <w:r w:rsidR="00563117">
                  <w:t xml:space="preserve">.  </w:t>
                </w:r>
              </w:p>
              <w:p w:rsidRPr="007D1589" w:rsidR="001B4E53" w:rsidP="005568FF" w:rsidRDefault="001B4E53" w14:paraId="0F0A378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2353557"/>
    </w:tbl>
    <w:p w:rsidR="00DF5D0E" w:rsidP="005568FF" w:rsidRDefault="00DF5D0E" w14:paraId="67C78D43" w14:textId="77777777">
      <w:pPr>
        <w:pStyle w:val="BillEnd"/>
        <w:suppressLineNumbers/>
      </w:pPr>
    </w:p>
    <w:p w:rsidR="00DF5D0E" w:rsidP="005568FF" w:rsidRDefault="00DE256E" w14:paraId="6D83336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568FF" w:rsidRDefault="00AB682C" w14:paraId="5D58F8F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EF03" w14:textId="77777777" w:rsidR="005568FF" w:rsidRDefault="005568FF" w:rsidP="00DF5D0E">
      <w:r>
        <w:separator/>
      </w:r>
    </w:p>
  </w:endnote>
  <w:endnote w:type="continuationSeparator" w:id="0">
    <w:p w14:paraId="50EDF1D4" w14:textId="77777777" w:rsidR="005568FF" w:rsidRDefault="005568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2C6" w:rsidRDefault="001872C6" w14:paraId="5B7C43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C11DA" w14:paraId="7FC8D903" w14:textId="77777777">
    <w:pPr>
      <w:pStyle w:val="AmendDraftFooter"/>
    </w:pPr>
    <w:fldSimple w:instr=" TITLE   \* MERGEFORMAT ">
      <w:r w:rsidR="005568FF">
        <w:t>1868-S2 AMH .... TANG 134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C11DA" w14:paraId="63718B6A" w14:textId="2A22F0D6">
    <w:pPr>
      <w:pStyle w:val="AmendDraftFooter"/>
    </w:pPr>
    <w:fldSimple w:instr=" TITLE   \* MERGEFORMAT ">
      <w:r>
        <w:t>1868-S2 AMH .... TANG 134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A997" w14:textId="77777777" w:rsidR="005568FF" w:rsidRDefault="005568FF" w:rsidP="00DF5D0E">
      <w:r>
        <w:separator/>
      </w:r>
    </w:p>
  </w:footnote>
  <w:footnote w:type="continuationSeparator" w:id="0">
    <w:p w14:paraId="0E5FB016" w14:textId="77777777" w:rsidR="005568FF" w:rsidRDefault="005568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6E0" w14:textId="77777777" w:rsidR="001872C6" w:rsidRDefault="00187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FB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66CDE0" wp14:editId="14F4DD0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79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223F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B48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F50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857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568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E9C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474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E8E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BAC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747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57C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332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E14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72E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E8C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2BA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5D6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524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6E5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ACA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9C4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A9E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DA8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B9A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F3C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D6A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442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661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E22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E71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873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0F3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3B0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6CDE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1F79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223FD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B488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F509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857E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5682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E9CC1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4749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E8EC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BAC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747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57C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332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E1407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72E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E8C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2BAB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5D6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524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6E5B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ACA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9C42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A9E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DA8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B9AB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F3C4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D6A9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442C5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6619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E226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E711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87352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0F3A4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3B0A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74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FF012" wp14:editId="1439A1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57B7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0E9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E6F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DFF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EFF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E55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9D4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C4A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62F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7A1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90C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586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6FD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084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285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963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189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CF1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A89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B7A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7AC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773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9A9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3DD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887C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1F83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FCAC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FF0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B757B7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50E9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E6F2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DFF61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EFF0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E5529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9D47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C4A7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62FC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7A1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90C8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586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6FD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084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2850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963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189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CF10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A89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B7A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7AC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773E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9A9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3DD7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887C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1F83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FCAC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72C6"/>
    <w:rsid w:val="001A775A"/>
    <w:rsid w:val="001B4E53"/>
    <w:rsid w:val="001C1B27"/>
    <w:rsid w:val="001C7F91"/>
    <w:rsid w:val="001E6675"/>
    <w:rsid w:val="00217E8A"/>
    <w:rsid w:val="00265296"/>
    <w:rsid w:val="0028036B"/>
    <w:rsid w:val="00281CBD"/>
    <w:rsid w:val="00316CD9"/>
    <w:rsid w:val="003405A4"/>
    <w:rsid w:val="003E2FC6"/>
    <w:rsid w:val="00492DDC"/>
    <w:rsid w:val="004C11DA"/>
    <w:rsid w:val="004C6615"/>
    <w:rsid w:val="005115F9"/>
    <w:rsid w:val="00523C5A"/>
    <w:rsid w:val="005568FF"/>
    <w:rsid w:val="0056311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0B4"/>
    <w:rsid w:val="008C7E6E"/>
    <w:rsid w:val="00931B84"/>
    <w:rsid w:val="0096303F"/>
    <w:rsid w:val="00971DBC"/>
    <w:rsid w:val="00972869"/>
    <w:rsid w:val="00984CD1"/>
    <w:rsid w:val="009F23A9"/>
    <w:rsid w:val="00A01F29"/>
    <w:rsid w:val="00A17B5B"/>
    <w:rsid w:val="00A4729B"/>
    <w:rsid w:val="00A6008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851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43BD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1868-S2</BillDocName>
  <AmendType>AMH</AmendType>
  <SponsorAcronym>HOFF</SponsorAcronym>
  <DrafterAcronym>TANG</DrafterAcronym>
  <DraftNumber>134</DraftNumber>
  <ReferenceNumber>2SHB 1868</ReferenceNumber>
  <Floor>H AMD TO H AMD (H-2702.2/22)</Floor>
  <AmendmentNumber> 1046</AmendmentNumber>
  <Sponsors>By Representative Hoff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125</Words>
  <Characters>671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1868-S2 AMH .... TANG 134</vt:lpstr>
    </vt:vector>
  </TitlesOfParts>
  <Company>Washington State Legislature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1868-S2 AMH HOFF TANG 134</dc:title>
  <dc:creator>Trudes Tango</dc:creator>
  <cp:lastModifiedBy>Tango, Trudes</cp:lastModifiedBy>
  <cp:revision>8</cp:revision>
  <dcterms:created xsi:type="dcterms:W3CDTF">2022-02-12T19:21:00Z</dcterms:created>
  <dcterms:modified xsi:type="dcterms:W3CDTF">2022-02-12T19:53:00Z</dcterms:modified>
</cp:coreProperties>
</file>