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C18C9" w14:paraId="10874762" w14:textId="5ED418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3C60">
            <w:t>1876-S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3C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3C60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3C6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3C60">
            <w:t>192</w:t>
          </w:r>
        </w:sdtContent>
      </w:sdt>
    </w:p>
    <w:p w:rsidR="00DF5D0E" w:rsidP="00B73E0A" w:rsidRDefault="00AA1230" w14:paraId="30CA2769" w14:textId="2850B06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18C9" w14:paraId="5656B272" w14:textId="7E9F2E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3C60">
            <w:rPr>
              <w:b/>
              <w:u w:val="single"/>
            </w:rPr>
            <w:t>SHB 1876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3C6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945</w:t>
          </w:r>
        </w:sdtContent>
      </w:sdt>
    </w:p>
    <w:p w:rsidR="00DF5D0E" w:rsidP="00605C39" w:rsidRDefault="00AC18C9" w14:paraId="5708AE4F" w14:textId="1A8380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3C60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3C60" w14:paraId="0313DFF3" w14:textId="419053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="003C2EA8" w:rsidP="003C2EA8" w:rsidRDefault="00DE256E" w14:paraId="1F738255" w14:textId="343E500D">
      <w:pPr>
        <w:pStyle w:val="Page"/>
      </w:pPr>
      <w:bookmarkStart w:name="StartOfAmendmentBody" w:id="0"/>
      <w:bookmarkEnd w:id="0"/>
      <w:permStart w:edGrp="everyone" w:id="1875473071"/>
      <w:r>
        <w:tab/>
      </w:r>
      <w:r w:rsidR="003C2EA8">
        <w:t>On page 2, line 17, after "must" insert "(a)"</w:t>
      </w:r>
    </w:p>
    <w:p w:rsidR="003C2EA8" w:rsidP="003C2EA8" w:rsidRDefault="003C2EA8" w14:paraId="2D5BBCF0" w14:textId="77777777">
      <w:pPr>
        <w:pStyle w:val="RCWSLText"/>
      </w:pPr>
    </w:p>
    <w:p w:rsidRPr="00163C60" w:rsidR="00DF5D0E" w:rsidP="003C2EA8" w:rsidRDefault="003C2EA8" w14:paraId="69C4C09D" w14:textId="4AA1A99B">
      <w:pPr>
        <w:pStyle w:val="RCWSLText"/>
      </w:pPr>
      <w:r>
        <w:tab/>
        <w:t>On page 2, line 19, after "words" insert ", and (b) include a statement of the state's estimated budget surplus, if applicable, not subject to a word limitation"</w:t>
      </w:r>
    </w:p>
    <w:permEnd w:id="1875473071"/>
    <w:p w:rsidR="00ED2EEB" w:rsidP="00163C60" w:rsidRDefault="00ED2EEB" w14:paraId="3C6A0A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08849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28CC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63C60" w:rsidRDefault="00D659AC" w14:paraId="4B2F11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3C60" w:rsidRDefault="0096303F" w14:paraId="67BD7B2F" w14:textId="69DA16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C2EA8">
                  <w:t>Provides that for state ballot measures that have a fiscal impact primarily to the state general fund, the Public Investment Impact Disclosure must include a statement of the state's estimated budget surplus, if applicable.</w:t>
                </w:r>
                <w:r w:rsidRPr="0096303F" w:rsidR="001C1B27">
                  <w:t>  </w:t>
                </w:r>
              </w:p>
              <w:p w:rsidRPr="007D1589" w:rsidR="001B4E53" w:rsidP="00163C60" w:rsidRDefault="001B4E53" w14:paraId="6B2BB76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0884982"/>
    </w:tbl>
    <w:p w:rsidR="00DF5D0E" w:rsidP="00163C60" w:rsidRDefault="00DF5D0E" w14:paraId="433581C6" w14:textId="77777777">
      <w:pPr>
        <w:pStyle w:val="BillEnd"/>
        <w:suppressLineNumbers/>
      </w:pPr>
    </w:p>
    <w:p w:rsidR="00DF5D0E" w:rsidP="00163C60" w:rsidRDefault="00DE256E" w14:paraId="76C06F4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63C60" w:rsidRDefault="00AB682C" w14:paraId="4F79FB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E373" w14:textId="77777777" w:rsidR="00163C60" w:rsidRDefault="00163C60" w:rsidP="00DF5D0E">
      <w:r>
        <w:separator/>
      </w:r>
    </w:p>
  </w:endnote>
  <w:endnote w:type="continuationSeparator" w:id="0">
    <w:p w14:paraId="383BA17B" w14:textId="77777777" w:rsidR="00163C60" w:rsidRDefault="00163C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514" w:rsidRDefault="00114514" w14:paraId="255BA7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18C9" w14:paraId="2DF48C11" w14:textId="74DA7E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3C60">
      <w:t>1876-S AMH VOLZ ZOLL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18C9" w14:paraId="79DC94A0" w14:textId="223C21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4514">
      <w:t>1876-S AMH VOLZ ZOLL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2E" w14:textId="77777777" w:rsidR="00163C60" w:rsidRDefault="00163C60" w:rsidP="00DF5D0E">
      <w:r>
        <w:separator/>
      </w:r>
    </w:p>
  </w:footnote>
  <w:footnote w:type="continuationSeparator" w:id="0">
    <w:p w14:paraId="7AE806F5" w14:textId="77777777" w:rsidR="00163C60" w:rsidRDefault="00163C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1C28" w14:textId="77777777" w:rsidR="00114514" w:rsidRDefault="00114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5E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86175" wp14:editId="169FB9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47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24E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2D87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A4C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641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06D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85B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027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114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711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D45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409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E60B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52D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DC1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797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278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5B5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B58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938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ED0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431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51D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CDA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FFC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6FE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6E3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CEDE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9F8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F77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C39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86FC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A03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A65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8617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747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24E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2D87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A4CD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641F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06D0D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85BF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027A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114A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711F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D45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40935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E60B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52D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DC1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797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278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5B5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B583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938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ED0E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43138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51D7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CDA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FFC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6FE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6E3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CEDECB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9F867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F7715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C390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86FCE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A0388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A659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DA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357E6" wp14:editId="179FBF2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387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A1F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289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015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C2A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ABA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F54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A0E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8C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691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C45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642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727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687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B33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FF7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17A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AC1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DF9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4E3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7C2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52E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BCE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60E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182E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B3C5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9DBE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357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1B6387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A1F4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2895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015F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C2A1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ABAC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F54D3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A0EC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8C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691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C45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6421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727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6870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B33B8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FF7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17A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AC1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DF9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4E3C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7C22E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52E8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BCE3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60E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182E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B3C5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9DBE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514"/>
    <w:rsid w:val="00136E5A"/>
    <w:rsid w:val="00146AAF"/>
    <w:rsid w:val="00163C6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2EA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8C9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33AF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1876-S</BillDocName>
  <AmendType>AMH</AmendType>
  <SponsorAcronym>VOLZ</SponsorAcronym>
  <DrafterAcronym>ZOLL</DrafterAcronym>
  <DraftNumber>192</DraftNumber>
  <ReferenceNumber>SHB 1876</ReferenceNumber>
  <Floor>H AMD</Floor>
  <AmendmentNumber> 945</AmendmentNumber>
  <Sponsors>By Representative Volz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98</Words>
  <Characters>480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1876-S AMH VOLZ ZOLL 192</dc:title>
  <dc:creator>Jason Zolle</dc:creator>
  <cp:lastModifiedBy>Zolle, Jason</cp:lastModifiedBy>
  <cp:revision>5</cp:revision>
  <dcterms:created xsi:type="dcterms:W3CDTF">2022-02-11T17:50:00Z</dcterms:created>
  <dcterms:modified xsi:type="dcterms:W3CDTF">2022-02-11T17:53:00Z</dcterms:modified>
</cp:coreProperties>
</file>