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249FF" w14:paraId="42F5C1D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7FEE">
            <w:t>2037-S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7F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7FEE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7FEE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7FEE">
            <w:t>781</w:t>
          </w:r>
        </w:sdtContent>
      </w:sdt>
    </w:p>
    <w:p w:rsidR="00DF5D0E" w:rsidP="00B73E0A" w:rsidRDefault="00AA1230" w14:paraId="6919C6B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49FF" w14:paraId="1CE95F7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7FEE">
            <w:rPr>
              <w:b/>
              <w:u w:val="single"/>
            </w:rPr>
            <w:t>SHB 2037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7F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911</w:t>
          </w:r>
        </w:sdtContent>
      </w:sdt>
    </w:p>
    <w:p w:rsidR="00DF5D0E" w:rsidP="00605C39" w:rsidRDefault="009249FF" w14:paraId="4000B4F8" w14:textId="1B9F41C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7FEE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7FEE" w14:paraId="762B6C47" w14:textId="1B9876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02/12/2022</w:t>
          </w:r>
        </w:p>
      </w:sdtContent>
    </w:sdt>
    <w:p w:rsidRPr="00415357" w:rsidR="00007FEE" w:rsidP="00C8108C" w:rsidRDefault="00DE256E" w14:paraId="7AE5C5FE" w14:textId="6FEBCFD6">
      <w:pPr>
        <w:pStyle w:val="Page"/>
      </w:pPr>
      <w:bookmarkStart w:name="StartOfAmendmentBody" w:id="0"/>
      <w:bookmarkEnd w:id="0"/>
      <w:permStart w:edGrp="everyone" w:id="694625342"/>
      <w:r>
        <w:tab/>
      </w:r>
      <w:r w:rsidR="00007FEE">
        <w:t xml:space="preserve">On page </w:t>
      </w:r>
      <w:r w:rsidR="00415357">
        <w:t>3, beginning on line 4, after "</w:t>
      </w:r>
      <w:r w:rsidRPr="00415357" w:rsidR="00415357">
        <w:rPr>
          <w:u w:val="single"/>
        </w:rPr>
        <w:t>circumstances,</w:t>
      </w:r>
      <w:r w:rsidR="00415357">
        <w:t xml:space="preserve">" strike </w:t>
      </w:r>
      <w:r w:rsidR="00DC337A">
        <w:t>all material through "</w:t>
      </w:r>
      <w:r w:rsidRPr="00415357" w:rsidR="00415357">
        <w:rPr>
          <w:u w:val="single"/>
        </w:rPr>
        <w:t>exist</w:t>
      </w:r>
      <w:r w:rsidR="00415357">
        <w:t>"</w:t>
      </w:r>
      <w:r w:rsidR="00DC337A">
        <w:t xml:space="preserve"> on line 12</w:t>
      </w:r>
      <w:r w:rsidR="00415357">
        <w:t xml:space="preserve"> and insert </w:t>
      </w:r>
      <w:r w:rsidRPr="004820D1" w:rsidR="00415357">
        <w:t>"</w:t>
      </w:r>
      <w:r w:rsidRPr="004820D1" w:rsidR="00415357">
        <w:rPr>
          <w:u w:val="single"/>
        </w:rPr>
        <w:t>a</w:t>
      </w:r>
      <w:r w:rsidRPr="00415357" w:rsidR="00415357">
        <w:rPr>
          <w:u w:val="single"/>
        </w:rPr>
        <w:t xml:space="preserve"> reasonably effective alternative to the use of physical force or deadly force does not appear to exist, and the type and amount of physical force or deadly force used is a reasonable and proportional response to effect the legal purpose intended or to protect against the threat posed to the officer or others</w:t>
      </w:r>
      <w:r w:rsidR="00415357">
        <w:t>"</w:t>
      </w:r>
    </w:p>
    <w:p w:rsidRPr="00007FEE" w:rsidR="00DF5D0E" w:rsidP="00007FEE" w:rsidRDefault="00DF5D0E" w14:paraId="61B745D9" w14:textId="354C843F">
      <w:pPr>
        <w:suppressLineNumbers/>
        <w:rPr>
          <w:spacing w:val="-3"/>
        </w:rPr>
      </w:pPr>
    </w:p>
    <w:permEnd w:id="694625342"/>
    <w:p w:rsidR="00ED2EEB" w:rsidP="00007FEE" w:rsidRDefault="00ED2EEB" w14:paraId="5BE9982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02617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3AD37D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07FEE" w:rsidRDefault="00D659AC" w14:paraId="2B8027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15357" w:rsidP="00DC337A" w:rsidRDefault="0096303F" w14:paraId="75B0E273" w14:textId="011A14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20B61">
                  <w:t xml:space="preserve"> Modifies the</w:t>
                </w:r>
                <w:r w:rsidR="007E7669">
                  <w:t xml:space="preserve"> </w:t>
                </w:r>
                <w:r w:rsidR="00B20B61">
                  <w:t xml:space="preserve">definition of </w:t>
                </w:r>
                <w:r w:rsidR="00DC337A">
                  <w:t>"necessary"</w:t>
                </w:r>
                <w:r w:rsidR="00B20B61">
                  <w:t xml:space="preserve"> </w:t>
                </w:r>
                <w:r w:rsidR="00B13F02">
                  <w:t xml:space="preserve">to mean </w:t>
                </w:r>
                <w:r w:rsidR="00B20B61">
                  <w:t xml:space="preserve">that, </w:t>
                </w:r>
                <w:r w:rsidR="00DC337A">
                  <w:t>under the totality of the circumstances,</w:t>
                </w:r>
                <w:r w:rsidR="00B20B61">
                  <w:t xml:space="preserve"> </w:t>
                </w:r>
                <w:r w:rsidRPr="00415357" w:rsidR="00DC337A">
                  <w:t>the type and amount of physical force or deadly force used is a reasonable and proportional response to effect the legal purpose intended or to protect against the threat posed to the officer or others</w:t>
                </w:r>
                <w:r w:rsidR="007E7669">
                  <w:t xml:space="preserve"> (rather than </w:t>
                </w:r>
                <w:r w:rsidR="00B13F02">
                  <w:t>providing that</w:t>
                </w:r>
                <w:r w:rsidR="004820D1">
                  <w:t xml:space="preserve"> the term mean</w:t>
                </w:r>
                <w:r w:rsidR="00B13F02">
                  <w:t>s</w:t>
                </w:r>
                <w:r w:rsidR="004820D1">
                  <w:t xml:space="preserve">, </w:t>
                </w:r>
                <w:r w:rsidR="007E7669">
                  <w:t>with respect to physical force,</w:t>
                </w:r>
                <w:r w:rsidR="00021414">
                  <w:t xml:space="preserve"> that</w:t>
                </w:r>
                <w:r w:rsidR="004820D1">
                  <w:t xml:space="preserve"> </w:t>
                </w:r>
                <w:r w:rsidR="00B20B61">
                  <w:t xml:space="preserve">under the totality of the circumstances, </w:t>
                </w:r>
                <w:r w:rsidR="007E7669">
                  <w:t>t</w:t>
                </w:r>
                <w:r w:rsidRPr="007E7669" w:rsidR="007E7669">
                  <w:t xml:space="preserve">he type and amount of physical force is reasonable to effect the legal purpose intended, </w:t>
                </w:r>
                <w:r w:rsidR="004820D1">
                  <w:t xml:space="preserve">and rather than </w:t>
                </w:r>
                <w:r w:rsidR="00B13F02">
                  <w:t>providing that the term means</w:t>
                </w:r>
                <w:r w:rsidR="004820D1">
                  <w:t>, with respect to deadly force,</w:t>
                </w:r>
                <w:r w:rsidR="00021414">
                  <w:t xml:space="preserve"> that</w:t>
                </w:r>
                <w:r w:rsidR="004820D1">
                  <w:t xml:space="preserve"> </w:t>
                </w:r>
                <w:r w:rsidR="00B20B61">
                  <w:t xml:space="preserve">under the totality of the circumstances, </w:t>
                </w:r>
                <w:r w:rsidRPr="007E7669" w:rsidR="007E7669">
                  <w:t>the use of deadly force is a reasonable and proportional response to the threat posed to the officer and others</w:t>
                </w:r>
                <w:r w:rsidR="007E7669">
                  <w:t>)</w:t>
                </w:r>
                <w:r w:rsidRPr="007E7669" w:rsidR="007E7669">
                  <w:t>.</w:t>
                </w:r>
                <w:r w:rsidR="00B20B61">
                  <w:t xml:space="preserve"> Retains the provision in the underlying bill providing that "necessary" also means that a reasonabl</w:t>
                </w:r>
                <w:r w:rsidR="00021414">
                  <w:t xml:space="preserve">y </w:t>
                </w:r>
                <w:r w:rsidR="00B20B61">
                  <w:t xml:space="preserve">effective alternative to the use of physical force or deadly force does not appear to exist. </w:t>
                </w:r>
              </w:p>
              <w:p w:rsidRPr="007D1589" w:rsidR="001B4E53" w:rsidP="00415357" w:rsidRDefault="001B4E53" w14:paraId="4CC243BB" w14:textId="69300B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630261780"/>
    </w:tbl>
    <w:p w:rsidR="00DF5D0E" w:rsidP="00007FEE" w:rsidRDefault="00DF5D0E" w14:paraId="374359CB" w14:textId="77777777">
      <w:pPr>
        <w:pStyle w:val="BillEnd"/>
        <w:suppressLineNumbers/>
      </w:pPr>
    </w:p>
    <w:p w:rsidR="00DF5D0E" w:rsidP="00007FEE" w:rsidRDefault="00DE256E" w14:paraId="2DD886C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07FEE" w:rsidRDefault="00AB682C" w14:paraId="66B8604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3BE7" w14:textId="77777777" w:rsidR="00007FEE" w:rsidRDefault="00007FEE" w:rsidP="00DF5D0E">
      <w:r>
        <w:separator/>
      </w:r>
    </w:p>
  </w:endnote>
  <w:endnote w:type="continuationSeparator" w:id="0">
    <w:p w14:paraId="3392D9C8" w14:textId="77777777" w:rsidR="00007FEE" w:rsidRDefault="00007F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669" w:rsidRDefault="007E7669" w14:paraId="487F43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1414" w14:paraId="237DA321" w14:textId="3B9E215C">
    <w:pPr>
      <w:pStyle w:val="AmendDraftFooter"/>
    </w:pPr>
    <w:fldSimple w:instr=" TITLE   \* MERGEFORMAT ">
      <w:r w:rsidR="00007FEE">
        <w:t>2037-S AMH GOOD LEON 781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1414" w14:paraId="013B115B" w14:textId="028C3189">
    <w:pPr>
      <w:pStyle w:val="AmendDraftFooter"/>
    </w:pPr>
    <w:fldSimple w:instr=" TITLE   \* MERGEFORMAT ">
      <w:r>
        <w:t>2037-S AMH GOOD LEON 781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BAFF" w14:textId="77777777" w:rsidR="00007FEE" w:rsidRDefault="00007FEE" w:rsidP="00DF5D0E">
      <w:r>
        <w:separator/>
      </w:r>
    </w:p>
  </w:footnote>
  <w:footnote w:type="continuationSeparator" w:id="0">
    <w:p w14:paraId="5EE83AA5" w14:textId="77777777" w:rsidR="00007FEE" w:rsidRDefault="00007F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24A7" w14:textId="77777777" w:rsidR="007E7669" w:rsidRDefault="007E7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D16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FBA346" wp14:editId="41B37B7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14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5960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B3B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749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B39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E92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794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F3D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D5B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F4C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F2C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FC3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BDB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7A5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03E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A25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904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2198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F71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5AB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07D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447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763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71B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6F9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02E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BD1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239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D6C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970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D16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3751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DFCF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5D7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BA34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8E1480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5960E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B3BD5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74963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B3985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E9269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7949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F3DF9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D5B7B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F4C3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F2CF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FC3D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BDB2A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7A54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03E6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A254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90413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2198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F717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5AB6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07D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4476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7632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71B6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6F9DB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02E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BD103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23934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D6C6D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97061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D16DF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37516E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DFCFC0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5D7D7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1E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943F34" wp14:editId="5B495F7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BCD8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87C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2CF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3A5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322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0B86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28E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D15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8BE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0F2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584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0B7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00C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D29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516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956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B5E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B99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F11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0FB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A1C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BF4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796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230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88EC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E1F9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277B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43F3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37BCD8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87CF6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2CF18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3A57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322D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0B86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28EB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D15A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8BE64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0F2D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5842E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0B77D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00C6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D299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5164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9560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B5E9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B990B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F1171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0FB5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A1C2E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BF42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7964F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2305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88EC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E1F9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277B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7FEE"/>
    <w:rsid w:val="00021414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23F8"/>
    <w:rsid w:val="001B4E53"/>
    <w:rsid w:val="001C1B27"/>
    <w:rsid w:val="001C7F91"/>
    <w:rsid w:val="001E6675"/>
    <w:rsid w:val="00217E8A"/>
    <w:rsid w:val="00265296"/>
    <w:rsid w:val="00281CBD"/>
    <w:rsid w:val="00316CD9"/>
    <w:rsid w:val="003B3C5C"/>
    <w:rsid w:val="003E2FC6"/>
    <w:rsid w:val="00415357"/>
    <w:rsid w:val="004820D1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7669"/>
    <w:rsid w:val="0083749C"/>
    <w:rsid w:val="008443FE"/>
    <w:rsid w:val="00846034"/>
    <w:rsid w:val="008C7E6E"/>
    <w:rsid w:val="0090169A"/>
    <w:rsid w:val="009249FF"/>
    <w:rsid w:val="00931B84"/>
    <w:rsid w:val="0096303F"/>
    <w:rsid w:val="00972869"/>
    <w:rsid w:val="00984CD1"/>
    <w:rsid w:val="009F23A9"/>
    <w:rsid w:val="00A01F29"/>
    <w:rsid w:val="00A17B5B"/>
    <w:rsid w:val="00A4729B"/>
    <w:rsid w:val="00A85E53"/>
    <w:rsid w:val="00A93D4A"/>
    <w:rsid w:val="00AA1230"/>
    <w:rsid w:val="00AB682C"/>
    <w:rsid w:val="00AD2D0A"/>
    <w:rsid w:val="00B13F02"/>
    <w:rsid w:val="00B20B61"/>
    <w:rsid w:val="00B31D1C"/>
    <w:rsid w:val="00B41494"/>
    <w:rsid w:val="00B518D0"/>
    <w:rsid w:val="00B52862"/>
    <w:rsid w:val="00B56650"/>
    <w:rsid w:val="00B73E0A"/>
    <w:rsid w:val="00B961E0"/>
    <w:rsid w:val="00BF44DF"/>
    <w:rsid w:val="00C61A83"/>
    <w:rsid w:val="00C8108C"/>
    <w:rsid w:val="00C84AD0"/>
    <w:rsid w:val="00D05AEE"/>
    <w:rsid w:val="00D40447"/>
    <w:rsid w:val="00D659AC"/>
    <w:rsid w:val="00DA47F3"/>
    <w:rsid w:val="00DC2C13"/>
    <w:rsid w:val="00DC337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5C90C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3EA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2037-S</BillDocName>
  <AmendType>AMH</AmendType>
  <SponsorAcronym>GOOD</SponsorAcronym>
  <DrafterAcronym>LEON</DrafterAcronym>
  <DraftNumber>781</DraftNumber>
  <ReferenceNumber>SHB 2037</ReferenceNumber>
  <Floor>H AMD</Floor>
  <AmendmentNumber> 911</AmendmentNumber>
  <Sponsors>By Representative Goodman</Sponsors>
  <FloorAction>ADOPTED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133</TotalTime>
  <Pages>1</Pages>
  <Words>254</Words>
  <Characters>1260</Characters>
  <Application>Microsoft Office Word</Application>
  <DocSecurity>8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2037-S AMH GOOD LEON 781</vt:lpstr>
    </vt:vector>
  </TitlesOfParts>
  <Company>Washington State Legislature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2037-S AMH GOOD LEON 781</dc:title>
  <dc:creator>Kelly Leonard</dc:creator>
  <cp:lastModifiedBy>Leonard, Kelly</cp:lastModifiedBy>
  <cp:revision>13</cp:revision>
  <dcterms:created xsi:type="dcterms:W3CDTF">2022-02-10T21:55:00Z</dcterms:created>
  <dcterms:modified xsi:type="dcterms:W3CDTF">2022-02-11T00:09:00Z</dcterms:modified>
</cp:coreProperties>
</file>