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8302F" w14:paraId="19916170" w14:textId="416CA9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5E5E">
            <w:t>2037-S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5E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5E5E">
            <w:t>HATA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5E5E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5E5E">
            <w:t>782</w:t>
          </w:r>
        </w:sdtContent>
      </w:sdt>
    </w:p>
    <w:p w:rsidR="00DF5D0E" w:rsidP="00B73E0A" w:rsidRDefault="00AA1230" w14:paraId="7953C2C1" w14:textId="121B35E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302F" w14:paraId="1D634FBF" w14:textId="371CEF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5E5E">
            <w:rPr>
              <w:b/>
              <w:u w:val="single"/>
            </w:rPr>
            <w:t>SHB 2037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5E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972</w:t>
          </w:r>
        </w:sdtContent>
      </w:sdt>
    </w:p>
    <w:p w:rsidR="00DF5D0E" w:rsidP="00605C39" w:rsidRDefault="00E8302F" w14:paraId="05F71228" w14:textId="1ADA554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5E5E">
            <w:rPr>
              <w:sz w:val="22"/>
            </w:rPr>
            <w:t>By Representative Harris-Talley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5E5E" w14:paraId="72802BBF" w14:textId="18A418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02/12/2022</w:t>
          </w:r>
        </w:p>
      </w:sdtContent>
    </w:sdt>
    <w:p w:rsidR="00525E5E" w:rsidP="00C8108C" w:rsidRDefault="00DE256E" w14:paraId="3A1B2676" w14:textId="7EF53D8A">
      <w:pPr>
        <w:pStyle w:val="Page"/>
      </w:pPr>
      <w:bookmarkStart w:name="StartOfAmendmentBody" w:id="0"/>
      <w:bookmarkEnd w:id="0"/>
      <w:permStart w:edGrp="everyone" w:id="1600877441"/>
      <w:r>
        <w:tab/>
      </w:r>
      <w:r w:rsidR="00525E5E">
        <w:t xml:space="preserve">On page </w:t>
      </w:r>
      <w:r w:rsidR="009D254A">
        <w:t>4, beginning on line 3, strike all of subsection (d)</w:t>
      </w:r>
    </w:p>
    <w:p w:rsidR="009D254A" w:rsidP="009D254A" w:rsidRDefault="009D254A" w14:paraId="2146D889" w14:textId="71905D70">
      <w:pPr>
        <w:pStyle w:val="RCWSLText"/>
      </w:pPr>
    </w:p>
    <w:p w:rsidRPr="009D254A" w:rsidR="009D254A" w:rsidP="009D254A" w:rsidRDefault="009D254A" w14:paraId="4A5D7EC8" w14:textId="41BF1449">
      <w:pPr>
        <w:pStyle w:val="RCWSLText"/>
      </w:pPr>
      <w:r>
        <w:tab/>
        <w:t>Renumber the remaining subsections consecutively and correct any internal references accordingly.</w:t>
      </w:r>
    </w:p>
    <w:p w:rsidRPr="00525E5E" w:rsidR="00DF5D0E" w:rsidP="00525E5E" w:rsidRDefault="00DF5D0E" w14:paraId="6F061D06" w14:textId="75DD1B2F">
      <w:pPr>
        <w:suppressLineNumbers/>
        <w:rPr>
          <w:spacing w:val="-3"/>
        </w:rPr>
      </w:pPr>
    </w:p>
    <w:permEnd w:id="1600877441"/>
    <w:p w:rsidR="00ED2EEB" w:rsidP="00525E5E" w:rsidRDefault="00ED2EEB" w14:paraId="3E9F623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25610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22E7A4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25E5E" w:rsidRDefault="00D659AC" w14:paraId="0388DB8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25E5E" w:rsidRDefault="0096303F" w14:paraId="3459F526" w14:textId="5C3DEA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254A">
                  <w:t xml:space="preserve">Removes the provision authorizing a peace officer to use physical force to the extent necessary to prevent a person from fleeing or stop a person who is actively fleeing a lawful temporary investigative detention. </w:t>
                </w:r>
              </w:p>
              <w:p w:rsidRPr="007D1589" w:rsidR="001B4E53" w:rsidP="00525E5E" w:rsidRDefault="001B4E53" w14:paraId="7A1E945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2561064"/>
    </w:tbl>
    <w:p w:rsidR="00DF5D0E" w:rsidP="00525E5E" w:rsidRDefault="00DF5D0E" w14:paraId="4C16663D" w14:textId="77777777">
      <w:pPr>
        <w:pStyle w:val="BillEnd"/>
        <w:suppressLineNumbers/>
      </w:pPr>
    </w:p>
    <w:p w:rsidR="00DF5D0E" w:rsidP="00525E5E" w:rsidRDefault="00DE256E" w14:paraId="125D079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25E5E" w:rsidRDefault="00AB682C" w14:paraId="15F8AC4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7E1A" w14:textId="77777777" w:rsidR="00525E5E" w:rsidRDefault="00525E5E" w:rsidP="00DF5D0E">
      <w:r>
        <w:separator/>
      </w:r>
    </w:p>
  </w:endnote>
  <w:endnote w:type="continuationSeparator" w:id="0">
    <w:p w14:paraId="630544F7" w14:textId="77777777" w:rsidR="00525E5E" w:rsidRDefault="00525E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938" w:rsidRDefault="00266938" w14:paraId="4A151D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302F" w14:paraId="627AB54B" w14:textId="371B06E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25E5E">
      <w:t>2037-S AMH HATA LEON 782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302F" w14:paraId="4C7A9DB1" w14:textId="558A0E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66938">
      <w:t>2037-S AMH HATA LEON 782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F812" w14:textId="77777777" w:rsidR="00525E5E" w:rsidRDefault="00525E5E" w:rsidP="00DF5D0E">
      <w:r>
        <w:separator/>
      </w:r>
    </w:p>
  </w:footnote>
  <w:footnote w:type="continuationSeparator" w:id="0">
    <w:p w14:paraId="1DA0EBCF" w14:textId="77777777" w:rsidR="00525E5E" w:rsidRDefault="00525E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C4AB" w14:textId="77777777" w:rsidR="00266938" w:rsidRDefault="00266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54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9A7E76" wp14:editId="43F25EB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03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656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FDA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D16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B50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6C1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6E2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1FC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17DC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178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59E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936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5CC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5BF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954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E22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326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770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B5B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7FD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2DB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B5C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0DB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295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4A8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ACD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EB2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70F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A918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070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596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629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538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2E6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A7E7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460388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656C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FDAC8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D168F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B50AC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6C14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6E28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1FC96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17DCC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178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59E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936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5CCE1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5BF3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9540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E22F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326C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7709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B5BF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7FD5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2DBC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B5C9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0DB6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295FB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4A83B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ACDE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EB282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70FC7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A918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070BB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59641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62974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53855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2E698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F0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296BC0" wp14:editId="04177E9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2C47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C7E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D1C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537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C52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2D7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EE1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A5A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4E7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698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92E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B95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321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57D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10B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473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FF3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016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0C0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F4F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B4C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4D2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805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57D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C842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A334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2787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96BC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2D2C47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C7EC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D1CA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537BE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C525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2D74F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EE1B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A5A8E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4E7E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698EA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92E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B95D0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3214E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57DEF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10B04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47366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FF30D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0161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0C0A5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F4F7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B4CDE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4D2B3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80555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57D66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C842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A334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2787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66938"/>
    <w:rsid w:val="00281CBD"/>
    <w:rsid w:val="00316CD9"/>
    <w:rsid w:val="003E2FC6"/>
    <w:rsid w:val="00492DDC"/>
    <w:rsid w:val="004C6615"/>
    <w:rsid w:val="005115F9"/>
    <w:rsid w:val="00523C5A"/>
    <w:rsid w:val="00525E5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254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02F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B07A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250D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2037-S</BillDocName>
  <AmendType>AMH</AmendType>
  <SponsorAcronym>HATA</SponsorAcronym>
  <DrafterAcronym>LEON</DrafterAcronym>
  <DraftNumber>782</DraftNumber>
  <ReferenceNumber>SHB 2037</ReferenceNumber>
  <Floor>H AMD</Floor>
  <AmendmentNumber> 972</AmendmentNumber>
  <Sponsors>By Representative Harris-Talley</Sponsors>
  <FloorAction>WITHDRAWN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83</Words>
  <Characters>447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2037-S AMH HATA LEON 782</dc:title>
  <dc:creator>Kelly Leonard</dc:creator>
  <cp:lastModifiedBy>Leonard, Kelly</cp:lastModifiedBy>
  <cp:revision>4</cp:revision>
  <dcterms:created xsi:type="dcterms:W3CDTF">2022-02-11T22:23:00Z</dcterms:created>
  <dcterms:modified xsi:type="dcterms:W3CDTF">2022-02-11T22:27:00Z</dcterms:modified>
</cp:coreProperties>
</file>