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047E1" w14:paraId="098AF945" w14:textId="243277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41E8">
            <w:t>5026.E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41E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41E8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41E8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41E8">
            <w:t>128</w:t>
          </w:r>
        </w:sdtContent>
      </w:sdt>
    </w:p>
    <w:p w:rsidR="00DF5D0E" w:rsidP="00B73E0A" w:rsidRDefault="00AA1230" w14:paraId="33897008" w14:textId="5C5B17C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47E1" w14:paraId="3A9BC3F0" w14:textId="156BE85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41E8">
            <w:rPr>
              <w:b/>
              <w:u w:val="single"/>
            </w:rPr>
            <w:t>ESB 5026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41E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460</w:t>
          </w:r>
        </w:sdtContent>
      </w:sdt>
    </w:p>
    <w:p w:rsidR="00DF5D0E" w:rsidP="00605C39" w:rsidRDefault="009047E1" w14:paraId="04B8B0A6" w14:textId="7A452E8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41E8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41E8" w14:paraId="3C5D7758" w14:textId="56E4DD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04/06/2021</w:t>
          </w:r>
        </w:p>
      </w:sdtContent>
    </w:sdt>
    <w:p w:rsidR="00FC41E8" w:rsidP="00C8108C" w:rsidRDefault="00DE256E" w14:paraId="68B836CB" w14:textId="37ED70E1">
      <w:pPr>
        <w:pStyle w:val="Page"/>
      </w:pPr>
      <w:bookmarkStart w:name="StartOfAmendmentBody" w:id="0"/>
      <w:bookmarkEnd w:id="0"/>
      <w:permStart w:edGrp="everyone" w:id="440603195"/>
      <w:r>
        <w:tab/>
      </w:r>
      <w:r w:rsidR="00FC41E8">
        <w:t xml:space="preserve">On page </w:t>
      </w:r>
      <w:r w:rsidR="008D6651">
        <w:t xml:space="preserve">1, line 13, after "equipment" insert ", except that funds may be used to purchase </w:t>
      </w:r>
      <w:r w:rsidR="00236695">
        <w:t xml:space="preserve">equipment that </w:t>
      </w:r>
      <w:r w:rsidR="008879E9">
        <w:t>increases worker safety</w:t>
      </w:r>
      <w:r w:rsidR="00236695">
        <w:t xml:space="preserve">, </w:t>
      </w:r>
      <w:r w:rsidR="008879E9">
        <w:t>including equipment that addresses</w:t>
      </w:r>
      <w:r w:rsidR="00236695">
        <w:t xml:space="preserve"> concerns raised by the department of labor and industries, or </w:t>
      </w:r>
      <w:r w:rsidR="00852CEB">
        <w:t xml:space="preserve">to purchase </w:t>
      </w:r>
      <w:r w:rsidR="00236695">
        <w:t xml:space="preserve">equipment that is </w:t>
      </w:r>
      <w:r w:rsidR="008879E9">
        <w:t>selected</w:t>
      </w:r>
      <w:r w:rsidR="00236695">
        <w:t xml:space="preserve"> in coordination with workers' unions at the port terminal"</w:t>
      </w:r>
    </w:p>
    <w:p w:rsidR="00236695" w:rsidP="00236695" w:rsidRDefault="00236695" w14:paraId="27429F8B" w14:textId="15C47BA2">
      <w:pPr>
        <w:pStyle w:val="RCWSLText"/>
      </w:pPr>
    </w:p>
    <w:p w:rsidRPr="00236695" w:rsidR="00236695" w:rsidP="00236695" w:rsidRDefault="00236695" w14:paraId="2DC7ACDA" w14:textId="0A06611C">
      <w:pPr>
        <w:pStyle w:val="RCWSLText"/>
      </w:pPr>
      <w:r>
        <w:tab/>
        <w:t xml:space="preserve">On page 1, line 16, after "equipment" insert "used to handle </w:t>
      </w:r>
      <w:r w:rsidR="009C7A4B">
        <w:t>container cargo at a marine terminal owned by a port district or port development authority"</w:t>
      </w:r>
    </w:p>
    <w:p w:rsidRPr="00FC41E8" w:rsidR="00DF5D0E" w:rsidP="00FC41E8" w:rsidRDefault="00DF5D0E" w14:paraId="0BB5224D" w14:textId="14C19EC9">
      <w:pPr>
        <w:suppressLineNumbers/>
        <w:rPr>
          <w:spacing w:val="-3"/>
        </w:rPr>
      </w:pPr>
    </w:p>
    <w:permEnd w:id="440603195"/>
    <w:p w:rsidR="00ED2EEB" w:rsidP="00FC41E8" w:rsidRDefault="00ED2EEB" w14:paraId="7E1B030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88526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0A80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C41E8" w:rsidRDefault="00D659AC" w14:paraId="6D510C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C7A4B" w:rsidP="00FC41E8" w:rsidRDefault="0096303F" w14:paraId="785A8A0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1C1B27" w:rsidP="009C7A4B" w:rsidRDefault="009C7A4B" w14:paraId="5966B5E0" w14:textId="642121A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Allows moneys available to a port district or port development authority to be used to purchase fully automated marine container cargo handling equipment if the equipment </w:t>
                </w:r>
                <w:r w:rsidR="00577E93">
                  <w:t>increases worker safety</w:t>
                </w:r>
                <w:r>
                  <w:t xml:space="preserve"> or is </w:t>
                </w:r>
                <w:r w:rsidR="00577E93">
                  <w:t>selected</w:t>
                </w:r>
                <w:r>
                  <w:t xml:space="preserve"> in coordination with workers' unions at the port terminal.</w:t>
                </w:r>
              </w:p>
              <w:p w:rsidRPr="0096303F" w:rsidR="009C7A4B" w:rsidP="009C7A4B" w:rsidRDefault="009C7A4B" w14:paraId="47A89582" w14:textId="4DF8C5D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Specifies that fully automated marine container cargo handling equipment means equipment used to handle container cargo at a marine terminal owne</w:t>
                </w:r>
                <w:r w:rsidR="00577E93">
                  <w:t>d</w:t>
                </w:r>
                <w:r>
                  <w:t xml:space="preserve"> by a port district or port development authority. </w:t>
                </w:r>
              </w:p>
              <w:p w:rsidRPr="007D1589" w:rsidR="001B4E53" w:rsidP="00FC41E8" w:rsidRDefault="001B4E53" w14:paraId="545C32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8852699"/>
    </w:tbl>
    <w:p w:rsidR="00DF5D0E" w:rsidP="00FC41E8" w:rsidRDefault="00DF5D0E" w14:paraId="5DFB9DDF" w14:textId="77777777">
      <w:pPr>
        <w:pStyle w:val="BillEnd"/>
        <w:suppressLineNumbers/>
      </w:pPr>
    </w:p>
    <w:p w:rsidR="00DF5D0E" w:rsidP="00FC41E8" w:rsidRDefault="00DE256E" w14:paraId="18E461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C41E8" w:rsidRDefault="00AB682C" w14:paraId="0C88137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EDBA" w14:textId="77777777" w:rsidR="00FC41E8" w:rsidRDefault="00FC41E8" w:rsidP="00DF5D0E">
      <w:r>
        <w:separator/>
      </w:r>
    </w:p>
  </w:endnote>
  <w:endnote w:type="continuationSeparator" w:id="0">
    <w:p w14:paraId="72B315F2" w14:textId="77777777" w:rsidR="00FC41E8" w:rsidRDefault="00FC41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411" w:rsidRDefault="003B3411" w14:paraId="778BEB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047E1" w14:paraId="04225D57" w14:textId="380EC6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C41E8">
      <w:t>5026.E AMH GRIF WRIK 128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047E1" w14:paraId="67DC7EBF" w14:textId="15207E7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6ABF">
      <w:t>5026.E AMH GRIF WRIK 128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66CA" w14:textId="77777777" w:rsidR="00FC41E8" w:rsidRDefault="00FC41E8" w:rsidP="00DF5D0E">
      <w:r>
        <w:separator/>
      </w:r>
    </w:p>
  </w:footnote>
  <w:footnote w:type="continuationSeparator" w:id="0">
    <w:p w14:paraId="1051A504" w14:textId="77777777" w:rsidR="00FC41E8" w:rsidRDefault="00FC41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8E7F" w14:textId="77777777" w:rsidR="003B3411" w:rsidRDefault="003B3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577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1E19F" wp14:editId="7E297C9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71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2A4E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749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F8D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68A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40B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E71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A2F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B04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E2B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CFD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56C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420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8A3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0C0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497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C9D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5B0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A75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D5F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31B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87C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E68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239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CF4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5D7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FA6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A3E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059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346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E584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F18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C64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715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1E1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3071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2A4EF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749E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F8D0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68A9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40B8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E711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A2FC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B048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E2B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CFDC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56C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420A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8A34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0C0C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4979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C9D0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5B0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A7578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D5FC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31B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87C0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E68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239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CF4A2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5D726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FA628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A3E7E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05951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346D7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E5842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F18D4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C645D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715F8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91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D48A8" wp14:editId="64F9177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E4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B9E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402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626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B45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AA7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582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ECD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9AD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830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4B9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725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E7C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226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DBC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8C4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F81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442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EEF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242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BBF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87C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7E9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FE5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EEDF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FAD7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1D0F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D48A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675E4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B9E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4021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626B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B45E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AA7B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582E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ECD4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9AD8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830B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4B9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725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E7C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226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DBCE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8C49C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F81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442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EEF47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2425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BBF3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87C4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7E9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FE5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EEDF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FAD7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1D0F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6C383B"/>
    <w:multiLevelType w:val="hybridMultilevel"/>
    <w:tmpl w:val="F9AE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755A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1DF3"/>
    <w:rsid w:val="00236695"/>
    <w:rsid w:val="00265296"/>
    <w:rsid w:val="00281CBD"/>
    <w:rsid w:val="00316CD9"/>
    <w:rsid w:val="003B3411"/>
    <w:rsid w:val="003E2FC6"/>
    <w:rsid w:val="00492DDC"/>
    <w:rsid w:val="004C6615"/>
    <w:rsid w:val="005115F9"/>
    <w:rsid w:val="00523C5A"/>
    <w:rsid w:val="00577E9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2CEB"/>
    <w:rsid w:val="008879E9"/>
    <w:rsid w:val="008C7E6E"/>
    <w:rsid w:val="008D6651"/>
    <w:rsid w:val="009047E1"/>
    <w:rsid w:val="00931B84"/>
    <w:rsid w:val="0096303F"/>
    <w:rsid w:val="00972869"/>
    <w:rsid w:val="00984CD1"/>
    <w:rsid w:val="009B6ABF"/>
    <w:rsid w:val="009C7A4B"/>
    <w:rsid w:val="009E3D3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DB3A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5026.E</BillDocName>
  <AmendType>AMH</AmendType>
  <SponsorAcronym>GRIF</SponsorAcronym>
  <DrafterAcronym>WRIK</DrafterAcronym>
  <DraftNumber>128</DraftNumber>
  <ReferenceNumber>ESB 5026</ReferenceNumber>
  <Floor>H AMD</Floor>
  <AmendmentNumber> 460</AmendmentNumber>
  <Sponsors>By Representative Griffey</Sponsors>
  <FloorAction>NOT ADOPTED 04/06/2021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61</TotalTime>
  <Pages>1</Pages>
  <Words>173</Words>
  <Characters>924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5026.E AMH GRIF WRIK 128</vt:lpstr>
    </vt:vector>
  </TitlesOfParts>
  <Company>Washington State Legislature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5026.E AMH GRIF WRIK 128</dc:title>
  <dc:creator>Kellen Wright</dc:creator>
  <cp:lastModifiedBy>Wright, Kellen</cp:lastModifiedBy>
  <cp:revision>11</cp:revision>
  <dcterms:created xsi:type="dcterms:W3CDTF">2021-03-24T01:16:00Z</dcterms:created>
  <dcterms:modified xsi:type="dcterms:W3CDTF">2021-03-24T03:33:00Z</dcterms:modified>
</cp:coreProperties>
</file>