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E0A49" w14:paraId="5EEDD4A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7DB0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7D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7DB0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7DB0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7DB0">
            <w:t>184</w:t>
          </w:r>
        </w:sdtContent>
      </w:sdt>
    </w:p>
    <w:p w:rsidR="00DF5D0E" w:rsidP="00B73E0A" w:rsidRDefault="00AA1230" w14:paraId="650471E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0A49" w14:paraId="76924CD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7DB0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7DB0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691</w:t>
          </w:r>
        </w:sdtContent>
      </w:sdt>
    </w:p>
    <w:p w:rsidR="00DF5D0E" w:rsidP="00605C39" w:rsidRDefault="00CE0A49" w14:paraId="659B78A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7DB0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7DB0" w14:paraId="186F70C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97DB0" w:rsidP="00C8108C" w:rsidRDefault="00DE256E" w14:paraId="0645AC21" w14:textId="52737FF5">
      <w:pPr>
        <w:pStyle w:val="Page"/>
      </w:pPr>
      <w:bookmarkStart w:name="StartOfAmendmentBody" w:id="0"/>
      <w:bookmarkEnd w:id="0"/>
      <w:permStart w:edGrp="everyone" w:id="1808995344"/>
      <w:r>
        <w:tab/>
      </w:r>
      <w:r w:rsidR="00B97DB0">
        <w:t xml:space="preserve">On page </w:t>
      </w:r>
      <w:r w:rsidR="00A9355C">
        <w:t>23, line 24 of the striking amendment, after "(4)" strike all material through "in" and insert "In"</w:t>
      </w:r>
    </w:p>
    <w:p w:rsidR="00A9355C" w:rsidP="00A9355C" w:rsidRDefault="00A9355C" w14:paraId="3400C228" w14:textId="1F30FF1B">
      <w:pPr>
        <w:pStyle w:val="RCWSLText"/>
      </w:pPr>
    </w:p>
    <w:p w:rsidR="00A9355C" w:rsidP="00A9355C" w:rsidRDefault="00A9355C" w14:paraId="35B775EB" w14:textId="6F8702E1">
      <w:pPr>
        <w:pStyle w:val="RCWSLText"/>
      </w:pPr>
      <w:r>
        <w:tab/>
        <w:t>On page 23, beginning on line 33 of the striking amendment, strike all of subsection (5)</w:t>
      </w:r>
    </w:p>
    <w:p w:rsidR="00A9355C" w:rsidP="00A9355C" w:rsidRDefault="00A9355C" w14:paraId="29866342" w14:textId="239A95A6">
      <w:pPr>
        <w:pStyle w:val="RCWSLText"/>
      </w:pPr>
    </w:p>
    <w:p w:rsidR="00A9355C" w:rsidP="00A9355C" w:rsidRDefault="00A9355C" w14:paraId="7C6BBD65" w14:textId="3C02D055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A9355C" w:rsidR="00A9355C" w:rsidP="00A9355C" w:rsidRDefault="00A9355C" w14:paraId="52FF18C8" w14:textId="77777777">
      <w:pPr>
        <w:pStyle w:val="RCWSLText"/>
      </w:pPr>
    </w:p>
    <w:p w:rsidRPr="00B97DB0" w:rsidR="00DF5D0E" w:rsidP="00B97DB0" w:rsidRDefault="00DF5D0E" w14:paraId="39E925D0" w14:textId="77777777">
      <w:pPr>
        <w:suppressLineNumbers/>
        <w:rPr>
          <w:spacing w:val="-3"/>
        </w:rPr>
      </w:pPr>
    </w:p>
    <w:permEnd w:id="1808995344"/>
    <w:p w:rsidR="00ED2EEB" w:rsidP="00B97DB0" w:rsidRDefault="00ED2EEB" w14:paraId="405C5C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91199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BD07C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97DB0" w:rsidRDefault="00D659AC" w14:paraId="3251ABF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7DB0" w:rsidRDefault="0096303F" w14:paraId="023F06B0" w14:textId="36C54F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9355C">
                  <w:t>Strikes</w:t>
                </w:r>
                <w:r w:rsidRPr="00F363C6" w:rsidR="00A9355C">
                  <w:t xml:space="preserve"> </w:t>
                </w:r>
                <w:r w:rsidR="00A9355C">
                  <w:t xml:space="preserve">the provisions that </w:t>
                </w:r>
                <w:r w:rsidR="002F7712">
                  <w:t>expire</w:t>
                </w:r>
                <w:r w:rsidRPr="00F363C6" w:rsidR="00A9355C">
                  <w:t xml:space="preserve"> the right to cure</w:t>
                </w:r>
                <w:r w:rsidR="002F7712">
                  <w:t xml:space="preserve"> alleged violations</w:t>
                </w:r>
                <w:r w:rsidR="00A9355C">
                  <w:t xml:space="preserve">, thereby making the right to cure permanent. Removes </w:t>
                </w:r>
                <w:r w:rsidR="00CF2997">
                  <w:t>the requirement that the</w:t>
                </w:r>
                <w:r w:rsidR="00A9355C">
                  <w:t xml:space="preserve"> courts consider good faith efforts to cure as mitigating factors in determining a civil penalty.</w:t>
                </w:r>
                <w:r w:rsidRPr="0096303F" w:rsidR="001C1B27">
                  <w:t> </w:t>
                </w:r>
              </w:p>
              <w:p w:rsidRPr="007D1589" w:rsidR="001B4E53" w:rsidP="00B97DB0" w:rsidRDefault="001B4E53" w14:paraId="46F04D4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9119983"/>
    </w:tbl>
    <w:p w:rsidR="00DF5D0E" w:rsidP="00B97DB0" w:rsidRDefault="00DF5D0E" w14:paraId="584E9CD4" w14:textId="77777777">
      <w:pPr>
        <w:pStyle w:val="BillEnd"/>
        <w:suppressLineNumbers/>
      </w:pPr>
    </w:p>
    <w:p w:rsidR="00DF5D0E" w:rsidP="00B97DB0" w:rsidRDefault="00DE256E" w14:paraId="5AE34B0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97DB0" w:rsidRDefault="00AB682C" w14:paraId="5CC144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E0B3" w14:textId="77777777" w:rsidR="00B97DB0" w:rsidRDefault="00B97DB0" w:rsidP="00DF5D0E">
      <w:r>
        <w:separator/>
      </w:r>
    </w:p>
  </w:endnote>
  <w:endnote w:type="continuationSeparator" w:id="0">
    <w:p w14:paraId="69025222" w14:textId="77777777" w:rsidR="00B97DB0" w:rsidRDefault="00B97D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AC3" w:rsidRDefault="00E10AC3" w14:paraId="618FF3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41716" w14:paraId="72359B9E" w14:textId="77777777">
    <w:pPr>
      <w:pStyle w:val="AmendDraftFooter"/>
    </w:pPr>
    <w:fldSimple w:instr=" TITLE   \* MERGEFORMAT ">
      <w:r w:rsidR="00B97DB0">
        <w:t>5062-S2 AMH .... BAKY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41716" w14:paraId="3EE7C77E" w14:textId="769052AB">
    <w:pPr>
      <w:pStyle w:val="AmendDraftFooter"/>
    </w:pPr>
    <w:fldSimple w:instr=" TITLE   \* MERGEFORMAT ">
      <w:r>
        <w:t>5062-S2 AMH .... BAKY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6A49" w14:textId="77777777" w:rsidR="00B97DB0" w:rsidRDefault="00B97DB0" w:rsidP="00DF5D0E">
      <w:r>
        <w:separator/>
      </w:r>
    </w:p>
  </w:footnote>
  <w:footnote w:type="continuationSeparator" w:id="0">
    <w:p w14:paraId="796D5B4D" w14:textId="77777777" w:rsidR="00B97DB0" w:rsidRDefault="00B97D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5FF3" w14:textId="77777777" w:rsidR="00E10AC3" w:rsidRDefault="00E10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DA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D6029" wp14:editId="40BED6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F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2C1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BFE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7D4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390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DAF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479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F88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8DA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42D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697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D81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1DD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34A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195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682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DDC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604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E0A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9B3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C16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717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C64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803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AEC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729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DA1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B1A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6D2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AAC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9EF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A86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B91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A0A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D602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213FF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2C1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BFE3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7D47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3900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DAFD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479A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F888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8DAD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42D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697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D811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1DD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34A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195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6821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DDC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604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E0A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9B3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C16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717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C64C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803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AEC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7295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DA170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B1A7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6D2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AACD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9EF1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A86F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B91D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A0AD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FC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77231" wp14:editId="0E24BA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52E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0F1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039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C41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E79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8C6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F6A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9BC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08E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DFE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A79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22F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9A8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431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FF1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5C6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5B5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D95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398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525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FC1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BD1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740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BF5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43D1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D3C1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B3D9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72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9952E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0F17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039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C418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E796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8C64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F6AE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9BCC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08E9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DFE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A79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22F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9A8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431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FF1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5C6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5B5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D959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398F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525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FC1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BD1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7403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BF5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43D1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D3C1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B3D9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7712"/>
    <w:rsid w:val="00316CD9"/>
    <w:rsid w:val="003E2FC6"/>
    <w:rsid w:val="00492DDC"/>
    <w:rsid w:val="004C6615"/>
    <w:rsid w:val="005115F9"/>
    <w:rsid w:val="00523C5A"/>
    <w:rsid w:val="0054171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55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DB0"/>
    <w:rsid w:val="00BF44DF"/>
    <w:rsid w:val="00C61A83"/>
    <w:rsid w:val="00C8108C"/>
    <w:rsid w:val="00C84AD0"/>
    <w:rsid w:val="00CE0A49"/>
    <w:rsid w:val="00CF2997"/>
    <w:rsid w:val="00D40447"/>
    <w:rsid w:val="00D659AC"/>
    <w:rsid w:val="00DA47F3"/>
    <w:rsid w:val="00DC2C13"/>
    <w:rsid w:val="00DE256E"/>
    <w:rsid w:val="00DF5D0E"/>
    <w:rsid w:val="00E10AC3"/>
    <w:rsid w:val="00E1471A"/>
    <w:rsid w:val="00E267B1"/>
    <w:rsid w:val="00E41CC6"/>
    <w:rsid w:val="00E66F5D"/>
    <w:rsid w:val="00E765B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0900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11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CORR</SponsorAcronym>
  <DrafterAcronym>BAKY</DrafterAcronym>
  <DraftNumber>184</DraftNumber>
  <ReferenceNumber>2SSB 5062</ReferenceNumber>
  <Floor>H AMD TO CRJ COMM AMD (H-1373.1/21)</Floor>
  <AmendmentNumber> 691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115</Words>
  <Characters>606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CORR BAKY 184</dc:title>
  <dc:creator>Yelena Baker</dc:creator>
  <cp:lastModifiedBy>Baker, Yelena</cp:lastModifiedBy>
  <cp:revision>8</cp:revision>
  <dcterms:created xsi:type="dcterms:W3CDTF">2021-04-08T04:43:00Z</dcterms:created>
  <dcterms:modified xsi:type="dcterms:W3CDTF">2021-04-08T04:53:00Z</dcterms:modified>
</cp:coreProperties>
</file>