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F240E" w14:paraId="3D40930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0488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04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0488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048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0488">
            <w:t>097</w:t>
          </w:r>
        </w:sdtContent>
      </w:sdt>
    </w:p>
    <w:p w:rsidR="00DF5D0E" w:rsidP="00B73E0A" w:rsidRDefault="00AA1230" w14:paraId="715574F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240E" w14:paraId="767435F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0488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048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1201</w:t>
          </w:r>
        </w:sdtContent>
      </w:sdt>
    </w:p>
    <w:p w:rsidR="00DF5D0E" w:rsidP="00605C39" w:rsidRDefault="00CF240E" w14:paraId="63480F3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0488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0488" w14:paraId="5E7D796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Pr="001926E2" w:rsidR="001926E2" w:rsidP="001926E2" w:rsidRDefault="00DE256E" w14:paraId="16AA632E" w14:textId="77777777">
      <w:pPr>
        <w:pStyle w:val="Page"/>
        <w:rPr>
          <w:u w:val="single"/>
        </w:rPr>
      </w:pPr>
      <w:bookmarkStart w:name="StartOfAmendmentBody" w:id="0"/>
      <w:bookmarkEnd w:id="0"/>
      <w:permStart w:edGrp="everyone" w:id="1707349519"/>
      <w:r>
        <w:tab/>
      </w:r>
      <w:r w:rsidR="001926E2">
        <w:t>On page 8, line 10, after "</w:t>
      </w:r>
      <w:r w:rsidRPr="001926E2" w:rsidR="001926E2">
        <w:rPr>
          <w:u w:val="single"/>
        </w:rPr>
        <w:t>state.</w:t>
      </w:r>
      <w:r w:rsidR="001926E2">
        <w:t>" insert "</w:t>
      </w:r>
      <w:r w:rsidRPr="001926E2" w:rsidR="001926E2">
        <w:rPr>
          <w:u w:val="single"/>
        </w:rPr>
        <w:t>"Distribute" does not</w:t>
      </w:r>
    </w:p>
    <w:p w:rsidRPr="001926E2" w:rsidR="001926E2" w:rsidP="001926E2" w:rsidRDefault="001926E2" w14:paraId="21AB98B4" w14:textId="77777777">
      <w:pPr>
        <w:pStyle w:val="Page"/>
        <w:rPr>
          <w:u w:val="single"/>
        </w:rPr>
      </w:pPr>
      <w:r w:rsidRPr="001926E2">
        <w:rPr>
          <w:u w:val="single"/>
        </w:rPr>
        <w:t>include transfers of large capacity magazines between individuals when</w:t>
      </w:r>
    </w:p>
    <w:p w:rsidRPr="001926E2" w:rsidR="001926E2" w:rsidP="001926E2" w:rsidRDefault="001926E2" w14:paraId="4F0E05AF" w14:textId="77777777">
      <w:pPr>
        <w:pStyle w:val="Page"/>
        <w:rPr>
          <w:u w:val="single"/>
        </w:rPr>
      </w:pPr>
      <w:r w:rsidRPr="001926E2">
        <w:rPr>
          <w:u w:val="single"/>
        </w:rPr>
        <w:t>one of the individuals transferring the large capacity magazine holds</w:t>
      </w:r>
    </w:p>
    <w:p w:rsidRPr="00580488" w:rsidR="00DF5D0E" w:rsidP="001926E2" w:rsidRDefault="001926E2" w14:paraId="308D99A1" w14:textId="0D2C175E">
      <w:pPr>
        <w:pStyle w:val="Page"/>
      </w:pPr>
      <w:r w:rsidRPr="001926E2">
        <w:rPr>
          <w:u w:val="single"/>
        </w:rPr>
        <w:t>a valid concealed pistol license under chapter 9.41 RCW.</w:t>
      </w:r>
      <w:r>
        <w:t>"</w:t>
      </w:r>
    </w:p>
    <w:permEnd w:id="1707349519"/>
    <w:p w:rsidR="00ED2EEB" w:rsidP="00580488" w:rsidRDefault="00ED2EEB" w14:paraId="434B874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56782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6F519D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80488" w:rsidRDefault="00D659AC" w14:paraId="4392C90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926E2" w:rsidP="001926E2" w:rsidRDefault="0096303F" w14:paraId="66A42A81" w14:textId="77777777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926E2">
                  <w:t>Amends the definition of "distribute" to exclude</w:t>
                </w:r>
              </w:p>
              <w:p w:rsidR="001926E2" w:rsidP="001926E2" w:rsidRDefault="001926E2" w14:paraId="42FF7AE5" w14:textId="77777777">
                <w:pPr>
                  <w:autoSpaceDE w:val="0"/>
                  <w:autoSpaceDN w:val="0"/>
                  <w:adjustRightInd w:val="0"/>
                </w:pPr>
                <w:r>
                  <w:t>transfers where one individual holds a valid concealed pistol</w:t>
                </w:r>
              </w:p>
              <w:p w:rsidRPr="007D1589" w:rsidR="001B4E53" w:rsidP="001926E2" w:rsidRDefault="001926E2" w14:paraId="5FF7228B" w14:textId="22E15E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license.</w:t>
                </w:r>
              </w:p>
            </w:tc>
          </w:tr>
        </w:sdtContent>
      </w:sdt>
      <w:permEnd w:id="1615678280"/>
    </w:tbl>
    <w:p w:rsidR="00DF5D0E" w:rsidP="00580488" w:rsidRDefault="00DF5D0E" w14:paraId="23EE3EA7" w14:textId="77777777">
      <w:pPr>
        <w:pStyle w:val="BillEnd"/>
        <w:suppressLineNumbers/>
      </w:pPr>
    </w:p>
    <w:p w:rsidR="00DF5D0E" w:rsidP="00580488" w:rsidRDefault="00DE256E" w14:paraId="05E660D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80488" w:rsidRDefault="00AB682C" w14:paraId="721CE4B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1527" w14:textId="77777777" w:rsidR="00580488" w:rsidRDefault="00580488" w:rsidP="00DF5D0E">
      <w:r>
        <w:separator/>
      </w:r>
    </w:p>
  </w:endnote>
  <w:endnote w:type="continuationSeparator" w:id="0">
    <w:p w14:paraId="70B1EE60" w14:textId="77777777" w:rsidR="00580488" w:rsidRDefault="005804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6E6" w:rsidRDefault="004A06E6" w14:paraId="67E8F62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F240E" w14:paraId="42A3150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80488">
      <w:t>5078-S.E AMH GRAH BUR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F240E" w14:paraId="5D6B13B4" w14:textId="5DC686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06E6">
      <w:t>5078-S.E AMH GRAH BUR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FCCF" w14:textId="77777777" w:rsidR="00580488" w:rsidRDefault="00580488" w:rsidP="00DF5D0E">
      <w:r>
        <w:separator/>
      </w:r>
    </w:p>
  </w:footnote>
  <w:footnote w:type="continuationSeparator" w:id="0">
    <w:p w14:paraId="2536E05C" w14:textId="77777777" w:rsidR="00580488" w:rsidRDefault="005804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D3B7" w14:textId="77777777" w:rsidR="004A06E6" w:rsidRDefault="004A0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2E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10AE5" wp14:editId="443BC0E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3B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7DCA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044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46F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320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A40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548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977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793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79F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7F3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5EC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022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101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C3B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27D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C7C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12C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647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6BE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C24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D20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652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2F9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2F7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8BC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A5D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3C9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FCAB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EDFB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82D3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9590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088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E5EA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0AE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AD3BBE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7DCA0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044E9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46F5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32098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A40B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548C4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977B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7938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79F3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7F3D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5EC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022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1013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C3B5F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27D29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C7C66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12CD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647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6BE87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C24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D20DB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652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2F933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2F744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8BC23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A5D72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3C991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FCAB71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EDFBB9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82D350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959045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088EE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E5EA27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68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63D287" wp14:editId="67906DD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C40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CD6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02D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4BE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002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4BE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3AA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097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A53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E03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D38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DB4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040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B2C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846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79D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6AC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A66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B9A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C87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830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262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C7C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95C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9EEB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B152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B200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3D28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F7C40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CD6E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02DF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4BE7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0023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4BE27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3AACF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09739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A534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E038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D38D2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DB45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0401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B2CD8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846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79D19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6AC2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A66D3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B9A3A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C876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8303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2620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C7C3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95CB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9EEB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B152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B200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26E2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06E6"/>
    <w:rsid w:val="004C6615"/>
    <w:rsid w:val="005115F9"/>
    <w:rsid w:val="00523C5A"/>
    <w:rsid w:val="0058048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240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08F15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3E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GRAH</SponsorAcronym>
  <DrafterAcronym>BUR</DrafterAcronym>
  <DraftNumber>097</DraftNumber>
  <ReferenceNumber>ESSB 5078</ReferenceNumber>
  <Floor>H AMD</Floor>
  <AmendmentNumber> 1201</AmendmentNumber>
  <Sponsors>By Representative Graham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82</Words>
  <Characters>449</Characters>
  <Application>Microsoft Office Word</Application>
  <DocSecurity>8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GRAH BUR 097</dc:title>
  <dc:creator>John Burzynski</dc:creator>
  <cp:lastModifiedBy>Burzynski, John</cp:lastModifiedBy>
  <cp:revision>4</cp:revision>
  <dcterms:created xsi:type="dcterms:W3CDTF">2022-02-24T06:50:00Z</dcterms:created>
  <dcterms:modified xsi:type="dcterms:W3CDTF">2022-02-24T06:51:00Z</dcterms:modified>
</cp:coreProperties>
</file>