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6A3268" w14:paraId="736B072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43BC9">
            <w:t>5092-S.E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43BC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43BC9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43BC9">
            <w:t>JOND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43BC9">
            <w:t>289</w:t>
          </w:r>
        </w:sdtContent>
      </w:sdt>
    </w:p>
    <w:p w:rsidR="00DF5D0E" w:rsidP="00B73E0A" w:rsidRDefault="00AA1230" w14:paraId="6BFD588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A3268" w14:paraId="713AF1D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43BC9">
            <w:rPr>
              <w:b/>
              <w:u w:val="single"/>
            </w:rPr>
            <w:t>ESSB 5092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43BC9">
            <w:t>H AMD TO H AMD (H-1459.2/21)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507</w:t>
          </w:r>
        </w:sdtContent>
      </w:sdt>
    </w:p>
    <w:p w:rsidR="00DF5D0E" w:rsidP="00605C39" w:rsidRDefault="006A3268" w14:paraId="7D5D80A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43BC9">
            <w:rPr>
              <w:sz w:val="22"/>
            </w:rPr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43BC9" w14:paraId="071C762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04/03/2021</w:t>
          </w:r>
        </w:p>
      </w:sdtContent>
    </w:sdt>
    <w:p w:rsidR="00566D59" w:rsidP="00566D59" w:rsidRDefault="00DE256E" w14:paraId="35973A4C" w14:textId="57E7A96A">
      <w:pPr>
        <w:pStyle w:val="Page"/>
      </w:pPr>
      <w:bookmarkStart w:name="StartOfAmendmentBody" w:id="0"/>
      <w:bookmarkEnd w:id="0"/>
      <w:permStart w:edGrp="everyone" w:id="108552101"/>
      <w:r>
        <w:tab/>
      </w:r>
      <w:r w:rsidR="00566D59">
        <w:t>On page 26</w:t>
      </w:r>
      <w:r w:rsidR="006A1100">
        <w:t>1</w:t>
      </w:r>
      <w:r w:rsidR="00566D59">
        <w:t>, line 16, increase the general fund--state appropriation for fiscal year 2022 by $2,000,000</w:t>
      </w:r>
    </w:p>
    <w:p w:rsidR="00566D59" w:rsidP="00566D59" w:rsidRDefault="00566D59" w14:paraId="05A43A06" w14:textId="77777777">
      <w:pPr>
        <w:pStyle w:val="RCWSLText"/>
      </w:pPr>
    </w:p>
    <w:p w:rsidR="00566D59" w:rsidP="00566D59" w:rsidRDefault="00566D59" w14:paraId="0852A571" w14:textId="5CF87B0B">
      <w:pPr>
        <w:pStyle w:val="RCWSLText"/>
      </w:pPr>
      <w:r>
        <w:tab/>
        <w:t>On page 26</w:t>
      </w:r>
      <w:r w:rsidR="006A1100">
        <w:t>1</w:t>
      </w:r>
      <w:r>
        <w:t>, line 17, increase the general fund--state appropriation for fiscal year 2023 by $2,000,000</w:t>
      </w:r>
    </w:p>
    <w:p w:rsidR="00566D59" w:rsidP="00566D59" w:rsidRDefault="00566D59" w14:paraId="65A1886F" w14:textId="77777777">
      <w:pPr>
        <w:pStyle w:val="RCWSLText"/>
      </w:pPr>
    </w:p>
    <w:p w:rsidR="00566D59" w:rsidP="00566D59" w:rsidRDefault="00566D59" w14:paraId="00FC06DC" w14:textId="515469D2">
      <w:pPr>
        <w:pStyle w:val="RCWSLText"/>
      </w:pPr>
      <w:r>
        <w:tab/>
        <w:t>On page 26</w:t>
      </w:r>
      <w:r w:rsidR="006A1100">
        <w:t>2</w:t>
      </w:r>
      <w:r>
        <w:t>, line 21, correct the total.</w:t>
      </w:r>
    </w:p>
    <w:p w:rsidR="00566D59" w:rsidP="00566D59" w:rsidRDefault="00566D59" w14:paraId="5F9FD50D" w14:textId="77777777">
      <w:pPr>
        <w:pStyle w:val="RCWSLText"/>
      </w:pPr>
    </w:p>
    <w:p w:rsidR="00566D59" w:rsidP="00566D59" w:rsidRDefault="00566D59" w14:paraId="11BD373B" w14:textId="14C3A067">
      <w:pPr>
        <w:pStyle w:val="RCWSLText"/>
      </w:pPr>
      <w:r>
        <w:tab/>
        <w:t>On page 26</w:t>
      </w:r>
      <w:r w:rsidR="006A1100">
        <w:t>7</w:t>
      </w:r>
      <w:r>
        <w:t>, after line 35, insert the following:</w:t>
      </w:r>
    </w:p>
    <w:p w:rsidRPr="00566D59" w:rsidR="00566D59" w:rsidP="00566D59" w:rsidRDefault="00566D59" w14:paraId="5DD1D101" w14:textId="6A606EEA">
      <w:pPr>
        <w:pStyle w:val="RCWSLText"/>
      </w:pPr>
      <w:r>
        <w:tab/>
        <w:t xml:space="preserve">"(22) $2,000,000 of the general fund--state appropriation for fiscal year 2022 and $2,000,000 of the general fund--state appropriation for fiscal year 2023 are provided solely for the small forest landowner office, in order to restore staffing capacity reduced during the </w:t>
      </w:r>
      <w:r w:rsidR="00047605">
        <w:t>g</w:t>
      </w:r>
      <w:r>
        <w:t xml:space="preserve">reat </w:t>
      </w:r>
      <w:r w:rsidR="00047605">
        <w:t>r</w:t>
      </w:r>
      <w:r>
        <w:t xml:space="preserve">ecession and to support small forest landowners, including assistance related to </w:t>
      </w:r>
      <w:r w:rsidR="00047605">
        <w:t>f</w:t>
      </w:r>
      <w:r>
        <w:t xml:space="preserve">orest and </w:t>
      </w:r>
      <w:r w:rsidR="00047605">
        <w:t>f</w:t>
      </w:r>
      <w:r>
        <w:t xml:space="preserve">ish </w:t>
      </w:r>
      <w:r w:rsidR="00047605">
        <w:t>a</w:t>
      </w:r>
      <w:r>
        <w:t>ct regulations."</w:t>
      </w:r>
    </w:p>
    <w:p w:rsidRPr="00243BC9" w:rsidR="00DF5D0E" w:rsidP="00243BC9" w:rsidRDefault="00DF5D0E" w14:paraId="3AC852D2" w14:textId="77777777">
      <w:pPr>
        <w:suppressLineNumbers/>
        <w:rPr>
          <w:spacing w:val="-3"/>
        </w:rPr>
      </w:pPr>
    </w:p>
    <w:permEnd w:id="108552101"/>
    <w:p w:rsidR="00ED2EEB" w:rsidP="00243BC9" w:rsidRDefault="00ED2EEB" w14:paraId="321E1DC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458562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DEF876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43BC9" w:rsidRDefault="00D659AC" w14:paraId="48692CD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43BC9" w:rsidRDefault="0096303F" w14:paraId="05E91962" w14:textId="61B3294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566D59" w:rsidR="00566D59">
                  <w:t>Provides funding to the Department of Natural Resources for staffing for the Small Forest Landowner Office.</w:t>
                </w:r>
              </w:p>
              <w:p w:rsidR="00243BC9" w:rsidP="00243BC9" w:rsidRDefault="00243BC9" w14:paraId="5A7F74B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243BC9" w:rsidP="00243BC9" w:rsidRDefault="00243BC9" w14:paraId="66AD0EC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243BC9" w:rsidR="00243BC9" w:rsidP="00243BC9" w:rsidRDefault="00243BC9" w14:paraId="181BFB8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$4,000,000.</w:t>
                </w:r>
              </w:p>
              <w:p w:rsidRPr="007D1589" w:rsidR="001B4E53" w:rsidP="00243BC9" w:rsidRDefault="001B4E53" w14:paraId="048C1AD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45856272"/>
    </w:tbl>
    <w:p w:rsidR="00DF5D0E" w:rsidP="00243BC9" w:rsidRDefault="00DF5D0E" w14:paraId="392B0CBB" w14:textId="77777777">
      <w:pPr>
        <w:pStyle w:val="BillEnd"/>
        <w:suppressLineNumbers/>
      </w:pPr>
    </w:p>
    <w:p w:rsidR="00DF5D0E" w:rsidP="00243BC9" w:rsidRDefault="00DE256E" w14:paraId="43943B4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43BC9" w:rsidRDefault="00AB682C" w14:paraId="28B1CD8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D7430" w14:textId="77777777" w:rsidR="00243BC9" w:rsidRDefault="00243BC9" w:rsidP="00DF5D0E">
      <w:r>
        <w:separator/>
      </w:r>
    </w:p>
  </w:endnote>
  <w:endnote w:type="continuationSeparator" w:id="0">
    <w:p w14:paraId="31FC7D07" w14:textId="77777777" w:rsidR="00243BC9" w:rsidRDefault="00243BC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1B23" w:rsidRDefault="00A71B23" w14:paraId="0E77281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F5422" w14:paraId="2D114F9D" w14:textId="77777777">
    <w:pPr>
      <w:pStyle w:val="AmendDraftFooter"/>
    </w:pPr>
    <w:fldSimple w:instr=" TITLE   \* MERGEFORMAT ">
      <w:r w:rsidR="00243BC9">
        <w:t>5092-S.E AMH MACE JOND 289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F5422" w14:paraId="73DFE307" w14:textId="695B91D5">
    <w:pPr>
      <w:pStyle w:val="AmendDraftFooter"/>
    </w:pPr>
    <w:fldSimple w:instr=" TITLE   \* MERGEFORMAT ">
      <w:r>
        <w:t>5092-S.E AMH MACE JOND 289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0E50C" w14:textId="77777777" w:rsidR="00243BC9" w:rsidRDefault="00243BC9" w:rsidP="00DF5D0E">
      <w:r>
        <w:separator/>
      </w:r>
    </w:p>
  </w:footnote>
  <w:footnote w:type="continuationSeparator" w:id="0">
    <w:p w14:paraId="3544DEF7" w14:textId="77777777" w:rsidR="00243BC9" w:rsidRDefault="00243BC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0F93F" w14:textId="77777777" w:rsidR="00A71B23" w:rsidRDefault="00A71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7CFB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911BAD" wp14:editId="43DFB4C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F80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272D5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A7BC1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8C04C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44D46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3A8CD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DEEB0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901FC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C3B96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4F8BD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58DA1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57856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48C17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D747D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05E9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2E37D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C5178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C7776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E0B9A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E4417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553A2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49A14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61528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4B98D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D88EA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897C2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11FD2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CD3B9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18EA1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7D32D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B8891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13B57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CA8B2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ED4DA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11BA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BCF801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272D5A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A7BC1A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8C04CC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44D46F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3A8CDD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DEEB0D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901FC6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C3B961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4F8BD9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58DA17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578561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48C17A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D747DA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05E9B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2E37D7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C51780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C77768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E0B9AF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E4417D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553A2D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49A149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615285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4B98DF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D88EA7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897C2F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11FD24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CD3B9E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18EA16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7D32D9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B88915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13B57E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CA8B28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ED4DA6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C705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273D16" wp14:editId="145F6C6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F19B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1D94B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83CFF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714C6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30FB5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CAE09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BAB93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03543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66671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32A5F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A2BA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CD3A9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F23CD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9BA5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D1844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70346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3B393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B40DF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2DD1A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74E0E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89866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B3DB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3ECB4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AC71A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35DCDE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0B0CD1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9B8D1B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273D1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98F19B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1D94BC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83CFF2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714C67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30FB56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CAE096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BAB930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035436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66671D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32A5F9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A2BA5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CD3A9B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F23CDD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9BA51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D18445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703467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3B393F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B40DFF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2DD1A7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74E0EB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89866F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B3DB3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3ECB42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AC71AD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35DCDE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0B0CD1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9B8D1B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7605"/>
    <w:rsid w:val="00050639"/>
    <w:rsid w:val="00060D21"/>
    <w:rsid w:val="00096165"/>
    <w:rsid w:val="000C6C82"/>
    <w:rsid w:val="000D1CEA"/>
    <w:rsid w:val="000E603A"/>
    <w:rsid w:val="000F5422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43BC9"/>
    <w:rsid w:val="00265296"/>
    <w:rsid w:val="00281CBD"/>
    <w:rsid w:val="002C6400"/>
    <w:rsid w:val="00316CD9"/>
    <w:rsid w:val="003E2FC6"/>
    <w:rsid w:val="00492DDC"/>
    <w:rsid w:val="004C6615"/>
    <w:rsid w:val="005115F9"/>
    <w:rsid w:val="00523C5A"/>
    <w:rsid w:val="00566D59"/>
    <w:rsid w:val="005E69C3"/>
    <w:rsid w:val="00605C39"/>
    <w:rsid w:val="006841E6"/>
    <w:rsid w:val="006A1100"/>
    <w:rsid w:val="006A3268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1B23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7744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8E7F79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A5C7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5092-S.E</BillDocName>
  <AmendType>AMH</AmendType>
  <SponsorAcronym>MACE</SponsorAcronym>
  <DrafterAcronym>JOND</DrafterAcronym>
  <DraftNumber>289</DraftNumber>
  <ReferenceNumber>ESSB 5092</ReferenceNumber>
  <Floor>H AMD TO H AMD (H-1459.2/21)</Floor>
  <AmendmentNumber> 507</AmendmentNumber>
  <Sponsors>By Representative MacEwen</Sponsors>
  <FloorAction>ADOPTED 04/03/2021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166</Words>
  <Characters>881</Characters>
  <Application>Microsoft Office Word</Application>
  <DocSecurity>8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5092-S.E AMH MACE JOND 289</dc:title>
  <dc:creator>Dan Jones</dc:creator>
  <cp:lastModifiedBy>Jones, Dan</cp:lastModifiedBy>
  <cp:revision>11</cp:revision>
  <dcterms:created xsi:type="dcterms:W3CDTF">2021-04-01T21:22:00Z</dcterms:created>
  <dcterms:modified xsi:type="dcterms:W3CDTF">2021-04-01T23:33:00Z</dcterms:modified>
</cp:coreProperties>
</file>