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15F90" w14:paraId="5B0E098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01DA">
            <w:t>5140-S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01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01DA">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01D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01DA">
            <w:t>040</w:t>
          </w:r>
        </w:sdtContent>
      </w:sdt>
    </w:p>
    <w:p w:rsidR="00DF5D0E" w:rsidP="00B73E0A" w:rsidRDefault="00AA1230" w14:paraId="44903FBB" w14:textId="77777777">
      <w:pPr>
        <w:pStyle w:val="OfferedBy"/>
        <w:spacing w:after="120"/>
      </w:pPr>
      <w:r>
        <w:tab/>
      </w:r>
      <w:r>
        <w:tab/>
      </w:r>
      <w:r>
        <w:tab/>
      </w:r>
    </w:p>
    <w:p w:rsidR="00DF5D0E" w:rsidRDefault="00315F90" w14:paraId="6CE9D1E8" w14:textId="0BF901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01DA">
            <w:rPr>
              <w:b/>
              <w:u w:val="single"/>
            </w:rPr>
            <w:t>SSB 5140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01DA">
            <w:t>H AMD</w:t>
          </w:r>
          <w:r w:rsidR="00392C63">
            <w:t xml:space="preserve"> TO HCW COMM AMD</w:t>
          </w:r>
          <w:r w:rsidR="003601DA">
            <w:t xml:space="preserve"> (H-1293.1/21)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452</w:t>
          </w:r>
        </w:sdtContent>
      </w:sdt>
    </w:p>
    <w:p w:rsidR="00DF5D0E" w:rsidP="00605C39" w:rsidRDefault="00315F90" w14:paraId="61269D7A" w14:textId="2B1605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01DA">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601DA" w14:paraId="21743640" w14:textId="1C124803">
          <w:pPr>
            <w:spacing w:after="400" w:line="408" w:lineRule="exact"/>
            <w:jc w:val="right"/>
            <w:rPr>
              <w:b/>
              <w:bCs/>
            </w:rPr>
          </w:pPr>
          <w:r>
            <w:rPr>
              <w:b/>
              <w:bCs/>
            </w:rPr>
            <w:t xml:space="preserve">NOT ADOPTED 03/24/2021</w:t>
          </w:r>
        </w:p>
      </w:sdtContent>
    </w:sdt>
    <w:p w:rsidR="003601DA" w:rsidP="00C8108C" w:rsidRDefault="00DE256E" w14:paraId="0252026E" w14:textId="7AC7FDE5">
      <w:pPr>
        <w:pStyle w:val="Page"/>
      </w:pPr>
      <w:bookmarkStart w:name="StartOfAmendmentBody" w:id="0"/>
      <w:bookmarkEnd w:id="0"/>
      <w:permStart w:edGrp="everyone" w:id="2041524263"/>
      <w:r>
        <w:tab/>
      </w:r>
      <w:r w:rsidR="003601DA">
        <w:t xml:space="preserve">On page </w:t>
      </w:r>
      <w:r w:rsidR="00C267BA">
        <w:t>2, beginning on line 4 of the striking amendment, after "(3)" strike all material through "section" on line 6 and insert "If a patient presents with complications of pregnancy that do not meet the thresholds listed in subsection (1)</w:t>
      </w:r>
      <w:r w:rsidR="00C10E3D">
        <w:t xml:space="preserve"> of this section</w:t>
      </w:r>
      <w:r w:rsidR="00C267BA">
        <w:t xml:space="preserve"> and the health care entity does not provide health care services to the patient, the health care entity must refer the patient to an appropriate health care entity that is able to provide the patient the necessary care"</w:t>
      </w:r>
    </w:p>
    <w:p w:rsidR="00C267BA" w:rsidP="00C267BA" w:rsidRDefault="00C267BA" w14:paraId="46AE9CC8" w14:textId="35F413A7">
      <w:pPr>
        <w:pStyle w:val="RCWSLText"/>
      </w:pPr>
    </w:p>
    <w:p w:rsidR="00C267BA" w:rsidP="00C267BA" w:rsidRDefault="00C267BA" w14:paraId="29151CCE" w14:textId="67E7A796">
      <w:pPr>
        <w:pStyle w:val="RCWSLText"/>
      </w:pPr>
      <w:r>
        <w:tab/>
        <w:t xml:space="preserve">On page 2, beginning on line 7 of the striking amendment, strike all of section 3 </w:t>
      </w:r>
    </w:p>
    <w:p w:rsidR="00C267BA" w:rsidP="00C267BA" w:rsidRDefault="00C267BA" w14:paraId="2E1126A4" w14:textId="77777777">
      <w:pPr>
        <w:pStyle w:val="RCWSLText"/>
      </w:pPr>
    </w:p>
    <w:p w:rsidRPr="00C267BA" w:rsidR="00C267BA" w:rsidP="00C267BA" w:rsidRDefault="00C267BA" w14:paraId="6FA2B6F2" w14:textId="63041FC4">
      <w:pPr>
        <w:pStyle w:val="RCWSLText"/>
      </w:pPr>
      <w:r>
        <w:tab/>
        <w:t>Renumber the remaining sections consecutively and correct any internal references accordingly.</w:t>
      </w:r>
    </w:p>
    <w:p w:rsidRPr="003601DA" w:rsidR="00DF5D0E" w:rsidP="003601DA" w:rsidRDefault="00DF5D0E" w14:paraId="72D1458D" w14:textId="3BA12EC3">
      <w:pPr>
        <w:suppressLineNumbers/>
        <w:rPr>
          <w:spacing w:val="-3"/>
        </w:rPr>
      </w:pPr>
    </w:p>
    <w:permEnd w:id="2041524263"/>
    <w:p w:rsidR="00ED2EEB" w:rsidP="003601DA" w:rsidRDefault="00ED2EEB" w14:paraId="1F33ECE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9190081" w:displacedByCustomXml="next"/>
      <w:sdt>
        <w:sdtPr>
          <w:rPr>
            <w:spacing w:val="0"/>
          </w:rPr>
          <w:alias w:val="Effect"/>
          <w:tag w:val="Effect"/>
          <w:id w:val="603001534"/>
          <w:placeholder>
            <w:docPart w:val="DefaultPlaceholder_1082065158"/>
          </w:placeholder>
        </w:sdtPr>
        <w:sdtEndPr/>
        <w:sdtContent>
          <w:tr w:rsidR="00D659AC" w:rsidTr="00C8108C" w14:paraId="51F9A28B" w14:textId="77777777">
            <w:tc>
              <w:tcPr>
                <w:tcW w:w="540" w:type="dxa"/>
                <w:shd w:val="clear" w:color="auto" w:fill="FFFFFF" w:themeFill="background1"/>
              </w:tcPr>
              <w:p w:rsidR="00D659AC" w:rsidP="003601DA" w:rsidRDefault="00D659AC" w14:paraId="2613796A" w14:textId="77777777">
                <w:pPr>
                  <w:pStyle w:val="Effect"/>
                  <w:suppressLineNumbers/>
                  <w:shd w:val="clear" w:color="auto" w:fill="auto"/>
                  <w:ind w:left="0" w:firstLine="0"/>
                </w:pPr>
              </w:p>
            </w:tc>
            <w:tc>
              <w:tcPr>
                <w:tcW w:w="9874" w:type="dxa"/>
                <w:shd w:val="clear" w:color="auto" w:fill="FFFFFF" w:themeFill="background1"/>
              </w:tcPr>
              <w:p w:rsidR="001C1B27" w:rsidP="003601DA" w:rsidRDefault="0096303F" w14:paraId="5425A3C9" w14:textId="30439944">
                <w:pPr>
                  <w:pStyle w:val="Effect"/>
                  <w:suppressLineNumbers/>
                  <w:shd w:val="clear" w:color="auto" w:fill="auto"/>
                  <w:ind w:left="0" w:firstLine="0"/>
                </w:pPr>
                <w:r w:rsidRPr="0096303F">
                  <w:tab/>
                </w:r>
                <w:r w:rsidRPr="0096303F" w:rsidR="001C1B27">
                  <w:rPr>
                    <w:u w:val="single"/>
                  </w:rPr>
                  <w:t>EFFECT:</w:t>
                </w:r>
                <w:r w:rsidRPr="0096303F" w:rsidR="001C1B27">
                  <w:t>   </w:t>
                </w:r>
              </w:p>
              <w:p w:rsidR="00C267BA" w:rsidP="00C267BA" w:rsidRDefault="00C267BA" w14:paraId="58E9AF99" w14:textId="77777777">
                <w:pPr>
                  <w:pStyle w:val="Effect"/>
                  <w:numPr>
                    <w:ilvl w:val="0"/>
                    <w:numId w:val="8"/>
                  </w:numPr>
                  <w:suppressLineNumbers/>
                  <w:shd w:val="clear" w:color="auto" w:fill="auto"/>
                </w:pPr>
                <w:r>
                  <w:t xml:space="preserve">Removes the provisions that: </w:t>
                </w:r>
              </w:p>
              <w:p w:rsidR="00C267BA" w:rsidP="00C267BA" w:rsidRDefault="00C267BA" w14:paraId="3089CDEC" w14:textId="57D2862A">
                <w:pPr>
                  <w:pStyle w:val="Effect"/>
                  <w:numPr>
                    <w:ilvl w:val="1"/>
                    <w:numId w:val="8"/>
                  </w:numPr>
                  <w:suppressLineNumbers/>
                  <w:shd w:val="clear" w:color="auto" w:fill="auto"/>
                </w:pPr>
                <w:r>
                  <w:t xml:space="preserve">Prohibit a health care entity from discharging, demoting, suspending, disciplining, or otherwise discriminating against a health care provider that provides services authorized under the act. </w:t>
                </w:r>
              </w:p>
              <w:p w:rsidR="00C267BA" w:rsidP="00C267BA" w:rsidRDefault="00C267BA" w14:paraId="22CAC29F" w14:textId="77777777">
                <w:pPr>
                  <w:pStyle w:val="Effect"/>
                  <w:numPr>
                    <w:ilvl w:val="1"/>
                    <w:numId w:val="8"/>
                  </w:numPr>
                  <w:suppressLineNumbers/>
                  <w:shd w:val="clear" w:color="auto" w:fill="auto"/>
                </w:pPr>
                <w:r>
                  <w:t xml:space="preserve">Permit an individual to bring a civil action against a health care entity. </w:t>
                </w:r>
              </w:p>
              <w:p w:rsidRPr="0096303F" w:rsidR="00C267BA" w:rsidP="00C267BA" w:rsidRDefault="00C267BA" w14:paraId="2C5B913B" w14:textId="59C677EA">
                <w:pPr>
                  <w:pStyle w:val="Effect"/>
                  <w:numPr>
                    <w:ilvl w:val="0"/>
                    <w:numId w:val="8"/>
                  </w:numPr>
                  <w:suppressLineNumbers/>
                  <w:shd w:val="clear" w:color="auto" w:fill="auto"/>
                </w:pPr>
                <w:r>
                  <w:t>Requires a health care entity to refer a patient who presents with complications of pregnancy that do not meet the thresholds identified in the bill, if the health care entity does not provide care or treatment to the patient, to an appropriate health care entity that is able to provide the necessary care.</w:t>
                </w:r>
              </w:p>
              <w:p w:rsidRPr="007D1589" w:rsidR="001B4E53" w:rsidP="003601DA" w:rsidRDefault="001B4E53" w14:paraId="43092C69" w14:textId="77777777">
                <w:pPr>
                  <w:pStyle w:val="ListBullet"/>
                  <w:numPr>
                    <w:ilvl w:val="0"/>
                    <w:numId w:val="0"/>
                  </w:numPr>
                  <w:suppressLineNumbers/>
                </w:pPr>
              </w:p>
            </w:tc>
          </w:tr>
        </w:sdtContent>
      </w:sdt>
      <w:permEnd w:id="1799190081"/>
    </w:tbl>
    <w:p w:rsidR="00DF5D0E" w:rsidP="003601DA" w:rsidRDefault="00DF5D0E" w14:paraId="70DD85A3" w14:textId="77777777">
      <w:pPr>
        <w:pStyle w:val="BillEnd"/>
        <w:suppressLineNumbers/>
      </w:pPr>
    </w:p>
    <w:p w:rsidR="00DF5D0E" w:rsidP="003601DA" w:rsidRDefault="00DE256E" w14:paraId="7D5CA191" w14:textId="77777777">
      <w:pPr>
        <w:pStyle w:val="BillEnd"/>
        <w:suppressLineNumbers/>
      </w:pPr>
      <w:r>
        <w:rPr>
          <w:b/>
        </w:rPr>
        <w:t>--- END ---</w:t>
      </w:r>
    </w:p>
    <w:p w:rsidR="00DF5D0E" w:rsidP="003601DA" w:rsidRDefault="00AB682C" w14:paraId="65AF327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8500" w14:textId="77777777" w:rsidR="003601DA" w:rsidRDefault="003601DA" w:rsidP="00DF5D0E">
      <w:r>
        <w:separator/>
      </w:r>
    </w:p>
  </w:endnote>
  <w:endnote w:type="continuationSeparator" w:id="0">
    <w:p w14:paraId="55908C39" w14:textId="77777777" w:rsidR="003601DA" w:rsidRDefault="003601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DF0" w:rsidRDefault="00365DF0" w14:paraId="3A5F67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414C" w14:paraId="2076EF63" w14:textId="3F1F0312">
    <w:pPr>
      <w:pStyle w:val="AmendDraftFooter"/>
    </w:pPr>
    <w:fldSimple w:instr=" TITLE   \* MERGEFORMAT ">
      <w:r w:rsidR="003601DA">
        <w:t>5140-S AMH CALD BLAC 040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414C" w14:paraId="1BBBC75C" w14:textId="6C35A6A2">
    <w:pPr>
      <w:pStyle w:val="AmendDraftFooter"/>
    </w:pPr>
    <w:fldSimple w:instr=" TITLE   \* MERGEFORMAT ">
      <w:r>
        <w:t>5140-S AMH CALD BLAC 040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A148" w14:textId="77777777" w:rsidR="003601DA" w:rsidRDefault="003601DA" w:rsidP="00DF5D0E">
      <w:r>
        <w:separator/>
      </w:r>
    </w:p>
  </w:footnote>
  <w:footnote w:type="continuationSeparator" w:id="0">
    <w:p w14:paraId="4E8C3206" w14:textId="77777777" w:rsidR="003601DA" w:rsidRDefault="003601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E3AD" w14:textId="77777777" w:rsidR="00365DF0" w:rsidRDefault="00365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9773" w14:textId="77777777" w:rsidR="001B4E53" w:rsidRDefault="007049E4">
    <w:r>
      <w:rPr>
        <w:noProof/>
      </w:rPr>
      <mc:AlternateContent>
        <mc:Choice Requires="wps">
          <w:drawing>
            <wp:anchor distT="0" distB="0" distL="114300" distR="114300" simplePos="0" relativeHeight="251657216" behindDoc="0" locked="0" layoutInCell="1" allowOverlap="1" wp14:anchorId="597ABE26" wp14:editId="54DDA28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B7972" w14:textId="77777777" w:rsidR="001B4E53" w:rsidRDefault="001B4E53">
                          <w:pPr>
                            <w:pStyle w:val="RCWSLText"/>
                            <w:jc w:val="right"/>
                          </w:pPr>
                          <w:r>
                            <w:t>1</w:t>
                          </w:r>
                        </w:p>
                        <w:p w14:paraId="614EE36D" w14:textId="77777777" w:rsidR="001B4E53" w:rsidRDefault="001B4E53">
                          <w:pPr>
                            <w:pStyle w:val="RCWSLText"/>
                            <w:jc w:val="right"/>
                          </w:pPr>
                          <w:r>
                            <w:t>2</w:t>
                          </w:r>
                        </w:p>
                        <w:p w14:paraId="2A77C4B6" w14:textId="77777777" w:rsidR="001B4E53" w:rsidRDefault="001B4E53">
                          <w:pPr>
                            <w:pStyle w:val="RCWSLText"/>
                            <w:jc w:val="right"/>
                          </w:pPr>
                          <w:r>
                            <w:t>3</w:t>
                          </w:r>
                        </w:p>
                        <w:p w14:paraId="4FC2341C" w14:textId="77777777" w:rsidR="001B4E53" w:rsidRDefault="001B4E53">
                          <w:pPr>
                            <w:pStyle w:val="RCWSLText"/>
                            <w:jc w:val="right"/>
                          </w:pPr>
                          <w:r>
                            <w:t>4</w:t>
                          </w:r>
                        </w:p>
                        <w:p w14:paraId="685606A3" w14:textId="77777777" w:rsidR="001B4E53" w:rsidRDefault="001B4E53">
                          <w:pPr>
                            <w:pStyle w:val="RCWSLText"/>
                            <w:jc w:val="right"/>
                          </w:pPr>
                          <w:r>
                            <w:t>5</w:t>
                          </w:r>
                        </w:p>
                        <w:p w14:paraId="47498DB5" w14:textId="77777777" w:rsidR="001B4E53" w:rsidRDefault="001B4E53">
                          <w:pPr>
                            <w:pStyle w:val="RCWSLText"/>
                            <w:jc w:val="right"/>
                          </w:pPr>
                          <w:r>
                            <w:t>6</w:t>
                          </w:r>
                        </w:p>
                        <w:p w14:paraId="6BCE2135" w14:textId="77777777" w:rsidR="001B4E53" w:rsidRDefault="001B4E53">
                          <w:pPr>
                            <w:pStyle w:val="RCWSLText"/>
                            <w:jc w:val="right"/>
                          </w:pPr>
                          <w:r>
                            <w:t>7</w:t>
                          </w:r>
                        </w:p>
                        <w:p w14:paraId="5DDCE0E5" w14:textId="77777777" w:rsidR="001B4E53" w:rsidRDefault="001B4E53">
                          <w:pPr>
                            <w:pStyle w:val="RCWSLText"/>
                            <w:jc w:val="right"/>
                          </w:pPr>
                          <w:r>
                            <w:t>8</w:t>
                          </w:r>
                        </w:p>
                        <w:p w14:paraId="7DAC87BB" w14:textId="77777777" w:rsidR="001B4E53" w:rsidRDefault="001B4E53">
                          <w:pPr>
                            <w:pStyle w:val="RCWSLText"/>
                            <w:jc w:val="right"/>
                          </w:pPr>
                          <w:r>
                            <w:t>9</w:t>
                          </w:r>
                        </w:p>
                        <w:p w14:paraId="5EE00944" w14:textId="77777777" w:rsidR="001B4E53" w:rsidRDefault="001B4E53">
                          <w:pPr>
                            <w:pStyle w:val="RCWSLText"/>
                            <w:jc w:val="right"/>
                          </w:pPr>
                          <w:r>
                            <w:t>10</w:t>
                          </w:r>
                        </w:p>
                        <w:p w14:paraId="53D06B1D" w14:textId="77777777" w:rsidR="001B4E53" w:rsidRDefault="001B4E53">
                          <w:pPr>
                            <w:pStyle w:val="RCWSLText"/>
                            <w:jc w:val="right"/>
                          </w:pPr>
                          <w:r>
                            <w:t>11</w:t>
                          </w:r>
                        </w:p>
                        <w:p w14:paraId="7DAA2993" w14:textId="77777777" w:rsidR="001B4E53" w:rsidRDefault="001B4E53">
                          <w:pPr>
                            <w:pStyle w:val="RCWSLText"/>
                            <w:jc w:val="right"/>
                          </w:pPr>
                          <w:r>
                            <w:t>12</w:t>
                          </w:r>
                        </w:p>
                        <w:p w14:paraId="0409D7C7" w14:textId="77777777" w:rsidR="001B4E53" w:rsidRDefault="001B4E53">
                          <w:pPr>
                            <w:pStyle w:val="RCWSLText"/>
                            <w:jc w:val="right"/>
                          </w:pPr>
                          <w:r>
                            <w:t>13</w:t>
                          </w:r>
                        </w:p>
                        <w:p w14:paraId="08A7AC03" w14:textId="77777777" w:rsidR="001B4E53" w:rsidRDefault="001B4E53">
                          <w:pPr>
                            <w:pStyle w:val="RCWSLText"/>
                            <w:jc w:val="right"/>
                          </w:pPr>
                          <w:r>
                            <w:t>14</w:t>
                          </w:r>
                        </w:p>
                        <w:p w14:paraId="237EA3D7" w14:textId="77777777" w:rsidR="001B4E53" w:rsidRDefault="001B4E53">
                          <w:pPr>
                            <w:pStyle w:val="RCWSLText"/>
                            <w:jc w:val="right"/>
                          </w:pPr>
                          <w:r>
                            <w:t>15</w:t>
                          </w:r>
                        </w:p>
                        <w:p w14:paraId="4C604426" w14:textId="77777777" w:rsidR="001B4E53" w:rsidRDefault="001B4E53">
                          <w:pPr>
                            <w:pStyle w:val="RCWSLText"/>
                            <w:jc w:val="right"/>
                          </w:pPr>
                          <w:r>
                            <w:t>16</w:t>
                          </w:r>
                        </w:p>
                        <w:p w14:paraId="242345DD" w14:textId="77777777" w:rsidR="001B4E53" w:rsidRDefault="001B4E53">
                          <w:pPr>
                            <w:pStyle w:val="RCWSLText"/>
                            <w:jc w:val="right"/>
                          </w:pPr>
                          <w:r>
                            <w:t>17</w:t>
                          </w:r>
                        </w:p>
                        <w:p w14:paraId="783C03E0" w14:textId="77777777" w:rsidR="001B4E53" w:rsidRDefault="001B4E53">
                          <w:pPr>
                            <w:pStyle w:val="RCWSLText"/>
                            <w:jc w:val="right"/>
                          </w:pPr>
                          <w:r>
                            <w:t>18</w:t>
                          </w:r>
                        </w:p>
                        <w:p w14:paraId="316DAB5A" w14:textId="77777777" w:rsidR="001B4E53" w:rsidRDefault="001B4E53">
                          <w:pPr>
                            <w:pStyle w:val="RCWSLText"/>
                            <w:jc w:val="right"/>
                          </w:pPr>
                          <w:r>
                            <w:t>19</w:t>
                          </w:r>
                        </w:p>
                        <w:p w14:paraId="575362A7" w14:textId="77777777" w:rsidR="001B4E53" w:rsidRDefault="001B4E53">
                          <w:pPr>
                            <w:pStyle w:val="RCWSLText"/>
                            <w:jc w:val="right"/>
                          </w:pPr>
                          <w:r>
                            <w:t>20</w:t>
                          </w:r>
                        </w:p>
                        <w:p w14:paraId="34FC7B08" w14:textId="77777777" w:rsidR="001B4E53" w:rsidRDefault="001B4E53">
                          <w:pPr>
                            <w:pStyle w:val="RCWSLText"/>
                            <w:jc w:val="right"/>
                          </w:pPr>
                          <w:r>
                            <w:t>21</w:t>
                          </w:r>
                        </w:p>
                        <w:p w14:paraId="5508BDFE" w14:textId="77777777" w:rsidR="001B4E53" w:rsidRDefault="001B4E53">
                          <w:pPr>
                            <w:pStyle w:val="RCWSLText"/>
                            <w:jc w:val="right"/>
                          </w:pPr>
                          <w:r>
                            <w:t>22</w:t>
                          </w:r>
                        </w:p>
                        <w:p w14:paraId="4B6D9C2E" w14:textId="77777777" w:rsidR="001B4E53" w:rsidRDefault="001B4E53">
                          <w:pPr>
                            <w:pStyle w:val="RCWSLText"/>
                            <w:jc w:val="right"/>
                          </w:pPr>
                          <w:r>
                            <w:t>23</w:t>
                          </w:r>
                        </w:p>
                        <w:p w14:paraId="470D618F" w14:textId="77777777" w:rsidR="001B4E53" w:rsidRDefault="001B4E53">
                          <w:pPr>
                            <w:pStyle w:val="RCWSLText"/>
                            <w:jc w:val="right"/>
                          </w:pPr>
                          <w:r>
                            <w:t>24</w:t>
                          </w:r>
                        </w:p>
                        <w:p w14:paraId="67648469" w14:textId="77777777" w:rsidR="001B4E53" w:rsidRDefault="001B4E53">
                          <w:pPr>
                            <w:pStyle w:val="RCWSLText"/>
                            <w:jc w:val="right"/>
                          </w:pPr>
                          <w:r>
                            <w:t>25</w:t>
                          </w:r>
                        </w:p>
                        <w:p w14:paraId="1638ABB4" w14:textId="77777777" w:rsidR="001B4E53" w:rsidRDefault="001B4E53">
                          <w:pPr>
                            <w:pStyle w:val="RCWSLText"/>
                            <w:jc w:val="right"/>
                          </w:pPr>
                          <w:r>
                            <w:t>26</w:t>
                          </w:r>
                        </w:p>
                        <w:p w14:paraId="171FE006" w14:textId="77777777" w:rsidR="001B4E53" w:rsidRDefault="001B4E53">
                          <w:pPr>
                            <w:pStyle w:val="RCWSLText"/>
                            <w:jc w:val="right"/>
                          </w:pPr>
                          <w:r>
                            <w:t>27</w:t>
                          </w:r>
                        </w:p>
                        <w:p w14:paraId="3CE21288" w14:textId="77777777" w:rsidR="001B4E53" w:rsidRDefault="001B4E53">
                          <w:pPr>
                            <w:pStyle w:val="RCWSLText"/>
                            <w:jc w:val="right"/>
                          </w:pPr>
                          <w:r>
                            <w:t>28</w:t>
                          </w:r>
                        </w:p>
                        <w:p w14:paraId="47EDC8C4" w14:textId="77777777" w:rsidR="001B4E53" w:rsidRDefault="001B4E53">
                          <w:pPr>
                            <w:pStyle w:val="RCWSLText"/>
                            <w:jc w:val="right"/>
                          </w:pPr>
                          <w:r>
                            <w:t>29</w:t>
                          </w:r>
                        </w:p>
                        <w:p w14:paraId="083BED7C" w14:textId="77777777" w:rsidR="001B4E53" w:rsidRDefault="001B4E53">
                          <w:pPr>
                            <w:pStyle w:val="RCWSLText"/>
                            <w:jc w:val="right"/>
                          </w:pPr>
                          <w:r>
                            <w:t>30</w:t>
                          </w:r>
                        </w:p>
                        <w:p w14:paraId="7E125F32" w14:textId="77777777" w:rsidR="001B4E53" w:rsidRDefault="001B4E53">
                          <w:pPr>
                            <w:pStyle w:val="RCWSLText"/>
                            <w:jc w:val="right"/>
                          </w:pPr>
                          <w:r>
                            <w:t>31</w:t>
                          </w:r>
                        </w:p>
                        <w:p w14:paraId="21DB075D" w14:textId="77777777" w:rsidR="001B4E53" w:rsidRDefault="001B4E53">
                          <w:pPr>
                            <w:pStyle w:val="RCWSLText"/>
                            <w:jc w:val="right"/>
                          </w:pPr>
                          <w:r>
                            <w:t>32</w:t>
                          </w:r>
                        </w:p>
                        <w:p w14:paraId="6AB63A8C" w14:textId="77777777" w:rsidR="001B4E53" w:rsidRDefault="001B4E53">
                          <w:pPr>
                            <w:pStyle w:val="RCWSLText"/>
                            <w:jc w:val="right"/>
                          </w:pPr>
                          <w:r>
                            <w:t>33</w:t>
                          </w:r>
                        </w:p>
                        <w:p w14:paraId="6BF0FC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ABE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55B7972" w14:textId="77777777" w:rsidR="001B4E53" w:rsidRDefault="001B4E53">
                    <w:pPr>
                      <w:pStyle w:val="RCWSLText"/>
                      <w:jc w:val="right"/>
                    </w:pPr>
                    <w:r>
                      <w:t>1</w:t>
                    </w:r>
                  </w:p>
                  <w:p w14:paraId="614EE36D" w14:textId="77777777" w:rsidR="001B4E53" w:rsidRDefault="001B4E53">
                    <w:pPr>
                      <w:pStyle w:val="RCWSLText"/>
                      <w:jc w:val="right"/>
                    </w:pPr>
                    <w:r>
                      <w:t>2</w:t>
                    </w:r>
                  </w:p>
                  <w:p w14:paraId="2A77C4B6" w14:textId="77777777" w:rsidR="001B4E53" w:rsidRDefault="001B4E53">
                    <w:pPr>
                      <w:pStyle w:val="RCWSLText"/>
                      <w:jc w:val="right"/>
                    </w:pPr>
                    <w:r>
                      <w:t>3</w:t>
                    </w:r>
                  </w:p>
                  <w:p w14:paraId="4FC2341C" w14:textId="77777777" w:rsidR="001B4E53" w:rsidRDefault="001B4E53">
                    <w:pPr>
                      <w:pStyle w:val="RCWSLText"/>
                      <w:jc w:val="right"/>
                    </w:pPr>
                    <w:r>
                      <w:t>4</w:t>
                    </w:r>
                  </w:p>
                  <w:p w14:paraId="685606A3" w14:textId="77777777" w:rsidR="001B4E53" w:rsidRDefault="001B4E53">
                    <w:pPr>
                      <w:pStyle w:val="RCWSLText"/>
                      <w:jc w:val="right"/>
                    </w:pPr>
                    <w:r>
                      <w:t>5</w:t>
                    </w:r>
                  </w:p>
                  <w:p w14:paraId="47498DB5" w14:textId="77777777" w:rsidR="001B4E53" w:rsidRDefault="001B4E53">
                    <w:pPr>
                      <w:pStyle w:val="RCWSLText"/>
                      <w:jc w:val="right"/>
                    </w:pPr>
                    <w:r>
                      <w:t>6</w:t>
                    </w:r>
                  </w:p>
                  <w:p w14:paraId="6BCE2135" w14:textId="77777777" w:rsidR="001B4E53" w:rsidRDefault="001B4E53">
                    <w:pPr>
                      <w:pStyle w:val="RCWSLText"/>
                      <w:jc w:val="right"/>
                    </w:pPr>
                    <w:r>
                      <w:t>7</w:t>
                    </w:r>
                  </w:p>
                  <w:p w14:paraId="5DDCE0E5" w14:textId="77777777" w:rsidR="001B4E53" w:rsidRDefault="001B4E53">
                    <w:pPr>
                      <w:pStyle w:val="RCWSLText"/>
                      <w:jc w:val="right"/>
                    </w:pPr>
                    <w:r>
                      <w:t>8</w:t>
                    </w:r>
                  </w:p>
                  <w:p w14:paraId="7DAC87BB" w14:textId="77777777" w:rsidR="001B4E53" w:rsidRDefault="001B4E53">
                    <w:pPr>
                      <w:pStyle w:val="RCWSLText"/>
                      <w:jc w:val="right"/>
                    </w:pPr>
                    <w:r>
                      <w:t>9</w:t>
                    </w:r>
                  </w:p>
                  <w:p w14:paraId="5EE00944" w14:textId="77777777" w:rsidR="001B4E53" w:rsidRDefault="001B4E53">
                    <w:pPr>
                      <w:pStyle w:val="RCWSLText"/>
                      <w:jc w:val="right"/>
                    </w:pPr>
                    <w:r>
                      <w:t>10</w:t>
                    </w:r>
                  </w:p>
                  <w:p w14:paraId="53D06B1D" w14:textId="77777777" w:rsidR="001B4E53" w:rsidRDefault="001B4E53">
                    <w:pPr>
                      <w:pStyle w:val="RCWSLText"/>
                      <w:jc w:val="right"/>
                    </w:pPr>
                    <w:r>
                      <w:t>11</w:t>
                    </w:r>
                  </w:p>
                  <w:p w14:paraId="7DAA2993" w14:textId="77777777" w:rsidR="001B4E53" w:rsidRDefault="001B4E53">
                    <w:pPr>
                      <w:pStyle w:val="RCWSLText"/>
                      <w:jc w:val="right"/>
                    </w:pPr>
                    <w:r>
                      <w:t>12</w:t>
                    </w:r>
                  </w:p>
                  <w:p w14:paraId="0409D7C7" w14:textId="77777777" w:rsidR="001B4E53" w:rsidRDefault="001B4E53">
                    <w:pPr>
                      <w:pStyle w:val="RCWSLText"/>
                      <w:jc w:val="right"/>
                    </w:pPr>
                    <w:r>
                      <w:t>13</w:t>
                    </w:r>
                  </w:p>
                  <w:p w14:paraId="08A7AC03" w14:textId="77777777" w:rsidR="001B4E53" w:rsidRDefault="001B4E53">
                    <w:pPr>
                      <w:pStyle w:val="RCWSLText"/>
                      <w:jc w:val="right"/>
                    </w:pPr>
                    <w:r>
                      <w:t>14</w:t>
                    </w:r>
                  </w:p>
                  <w:p w14:paraId="237EA3D7" w14:textId="77777777" w:rsidR="001B4E53" w:rsidRDefault="001B4E53">
                    <w:pPr>
                      <w:pStyle w:val="RCWSLText"/>
                      <w:jc w:val="right"/>
                    </w:pPr>
                    <w:r>
                      <w:t>15</w:t>
                    </w:r>
                  </w:p>
                  <w:p w14:paraId="4C604426" w14:textId="77777777" w:rsidR="001B4E53" w:rsidRDefault="001B4E53">
                    <w:pPr>
                      <w:pStyle w:val="RCWSLText"/>
                      <w:jc w:val="right"/>
                    </w:pPr>
                    <w:r>
                      <w:t>16</w:t>
                    </w:r>
                  </w:p>
                  <w:p w14:paraId="242345DD" w14:textId="77777777" w:rsidR="001B4E53" w:rsidRDefault="001B4E53">
                    <w:pPr>
                      <w:pStyle w:val="RCWSLText"/>
                      <w:jc w:val="right"/>
                    </w:pPr>
                    <w:r>
                      <w:t>17</w:t>
                    </w:r>
                  </w:p>
                  <w:p w14:paraId="783C03E0" w14:textId="77777777" w:rsidR="001B4E53" w:rsidRDefault="001B4E53">
                    <w:pPr>
                      <w:pStyle w:val="RCWSLText"/>
                      <w:jc w:val="right"/>
                    </w:pPr>
                    <w:r>
                      <w:t>18</w:t>
                    </w:r>
                  </w:p>
                  <w:p w14:paraId="316DAB5A" w14:textId="77777777" w:rsidR="001B4E53" w:rsidRDefault="001B4E53">
                    <w:pPr>
                      <w:pStyle w:val="RCWSLText"/>
                      <w:jc w:val="right"/>
                    </w:pPr>
                    <w:r>
                      <w:t>19</w:t>
                    </w:r>
                  </w:p>
                  <w:p w14:paraId="575362A7" w14:textId="77777777" w:rsidR="001B4E53" w:rsidRDefault="001B4E53">
                    <w:pPr>
                      <w:pStyle w:val="RCWSLText"/>
                      <w:jc w:val="right"/>
                    </w:pPr>
                    <w:r>
                      <w:t>20</w:t>
                    </w:r>
                  </w:p>
                  <w:p w14:paraId="34FC7B08" w14:textId="77777777" w:rsidR="001B4E53" w:rsidRDefault="001B4E53">
                    <w:pPr>
                      <w:pStyle w:val="RCWSLText"/>
                      <w:jc w:val="right"/>
                    </w:pPr>
                    <w:r>
                      <w:t>21</w:t>
                    </w:r>
                  </w:p>
                  <w:p w14:paraId="5508BDFE" w14:textId="77777777" w:rsidR="001B4E53" w:rsidRDefault="001B4E53">
                    <w:pPr>
                      <w:pStyle w:val="RCWSLText"/>
                      <w:jc w:val="right"/>
                    </w:pPr>
                    <w:r>
                      <w:t>22</w:t>
                    </w:r>
                  </w:p>
                  <w:p w14:paraId="4B6D9C2E" w14:textId="77777777" w:rsidR="001B4E53" w:rsidRDefault="001B4E53">
                    <w:pPr>
                      <w:pStyle w:val="RCWSLText"/>
                      <w:jc w:val="right"/>
                    </w:pPr>
                    <w:r>
                      <w:t>23</w:t>
                    </w:r>
                  </w:p>
                  <w:p w14:paraId="470D618F" w14:textId="77777777" w:rsidR="001B4E53" w:rsidRDefault="001B4E53">
                    <w:pPr>
                      <w:pStyle w:val="RCWSLText"/>
                      <w:jc w:val="right"/>
                    </w:pPr>
                    <w:r>
                      <w:t>24</w:t>
                    </w:r>
                  </w:p>
                  <w:p w14:paraId="67648469" w14:textId="77777777" w:rsidR="001B4E53" w:rsidRDefault="001B4E53">
                    <w:pPr>
                      <w:pStyle w:val="RCWSLText"/>
                      <w:jc w:val="right"/>
                    </w:pPr>
                    <w:r>
                      <w:t>25</w:t>
                    </w:r>
                  </w:p>
                  <w:p w14:paraId="1638ABB4" w14:textId="77777777" w:rsidR="001B4E53" w:rsidRDefault="001B4E53">
                    <w:pPr>
                      <w:pStyle w:val="RCWSLText"/>
                      <w:jc w:val="right"/>
                    </w:pPr>
                    <w:r>
                      <w:t>26</w:t>
                    </w:r>
                  </w:p>
                  <w:p w14:paraId="171FE006" w14:textId="77777777" w:rsidR="001B4E53" w:rsidRDefault="001B4E53">
                    <w:pPr>
                      <w:pStyle w:val="RCWSLText"/>
                      <w:jc w:val="right"/>
                    </w:pPr>
                    <w:r>
                      <w:t>27</w:t>
                    </w:r>
                  </w:p>
                  <w:p w14:paraId="3CE21288" w14:textId="77777777" w:rsidR="001B4E53" w:rsidRDefault="001B4E53">
                    <w:pPr>
                      <w:pStyle w:val="RCWSLText"/>
                      <w:jc w:val="right"/>
                    </w:pPr>
                    <w:r>
                      <w:t>28</w:t>
                    </w:r>
                  </w:p>
                  <w:p w14:paraId="47EDC8C4" w14:textId="77777777" w:rsidR="001B4E53" w:rsidRDefault="001B4E53">
                    <w:pPr>
                      <w:pStyle w:val="RCWSLText"/>
                      <w:jc w:val="right"/>
                    </w:pPr>
                    <w:r>
                      <w:t>29</w:t>
                    </w:r>
                  </w:p>
                  <w:p w14:paraId="083BED7C" w14:textId="77777777" w:rsidR="001B4E53" w:rsidRDefault="001B4E53">
                    <w:pPr>
                      <w:pStyle w:val="RCWSLText"/>
                      <w:jc w:val="right"/>
                    </w:pPr>
                    <w:r>
                      <w:t>30</w:t>
                    </w:r>
                  </w:p>
                  <w:p w14:paraId="7E125F32" w14:textId="77777777" w:rsidR="001B4E53" w:rsidRDefault="001B4E53">
                    <w:pPr>
                      <w:pStyle w:val="RCWSLText"/>
                      <w:jc w:val="right"/>
                    </w:pPr>
                    <w:r>
                      <w:t>31</w:t>
                    </w:r>
                  </w:p>
                  <w:p w14:paraId="21DB075D" w14:textId="77777777" w:rsidR="001B4E53" w:rsidRDefault="001B4E53">
                    <w:pPr>
                      <w:pStyle w:val="RCWSLText"/>
                      <w:jc w:val="right"/>
                    </w:pPr>
                    <w:r>
                      <w:t>32</w:t>
                    </w:r>
                  </w:p>
                  <w:p w14:paraId="6AB63A8C" w14:textId="77777777" w:rsidR="001B4E53" w:rsidRDefault="001B4E53">
                    <w:pPr>
                      <w:pStyle w:val="RCWSLText"/>
                      <w:jc w:val="right"/>
                    </w:pPr>
                    <w:r>
                      <w:t>33</w:t>
                    </w:r>
                  </w:p>
                  <w:p w14:paraId="6BF0FC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205E" w14:textId="77777777" w:rsidR="001B4E53" w:rsidRDefault="007049E4">
    <w:r>
      <w:rPr>
        <w:noProof/>
      </w:rPr>
      <mc:AlternateContent>
        <mc:Choice Requires="wps">
          <w:drawing>
            <wp:anchor distT="0" distB="0" distL="114300" distR="114300" simplePos="0" relativeHeight="251658240" behindDoc="0" locked="0" layoutInCell="1" allowOverlap="1" wp14:anchorId="55AFFB84" wp14:editId="5B50C9D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CDC3D" w14:textId="77777777" w:rsidR="001B4E53" w:rsidRDefault="001B4E53" w:rsidP="00605C39">
                          <w:pPr>
                            <w:pStyle w:val="RCWSLText"/>
                            <w:spacing w:before="2888"/>
                            <w:jc w:val="right"/>
                          </w:pPr>
                          <w:r>
                            <w:t>1</w:t>
                          </w:r>
                        </w:p>
                        <w:p w14:paraId="7C99E0C8" w14:textId="77777777" w:rsidR="001B4E53" w:rsidRDefault="001B4E53">
                          <w:pPr>
                            <w:pStyle w:val="RCWSLText"/>
                            <w:jc w:val="right"/>
                          </w:pPr>
                          <w:r>
                            <w:t>2</w:t>
                          </w:r>
                        </w:p>
                        <w:p w14:paraId="36514394" w14:textId="77777777" w:rsidR="001B4E53" w:rsidRDefault="001B4E53">
                          <w:pPr>
                            <w:pStyle w:val="RCWSLText"/>
                            <w:jc w:val="right"/>
                          </w:pPr>
                          <w:r>
                            <w:t>3</w:t>
                          </w:r>
                        </w:p>
                        <w:p w14:paraId="669A6665" w14:textId="77777777" w:rsidR="001B4E53" w:rsidRDefault="001B4E53">
                          <w:pPr>
                            <w:pStyle w:val="RCWSLText"/>
                            <w:jc w:val="right"/>
                          </w:pPr>
                          <w:r>
                            <w:t>4</w:t>
                          </w:r>
                        </w:p>
                        <w:p w14:paraId="4C572488" w14:textId="77777777" w:rsidR="001B4E53" w:rsidRDefault="001B4E53">
                          <w:pPr>
                            <w:pStyle w:val="RCWSLText"/>
                            <w:jc w:val="right"/>
                          </w:pPr>
                          <w:r>
                            <w:t>5</w:t>
                          </w:r>
                        </w:p>
                        <w:p w14:paraId="46214834" w14:textId="77777777" w:rsidR="001B4E53" w:rsidRDefault="001B4E53">
                          <w:pPr>
                            <w:pStyle w:val="RCWSLText"/>
                            <w:jc w:val="right"/>
                          </w:pPr>
                          <w:r>
                            <w:t>6</w:t>
                          </w:r>
                        </w:p>
                        <w:p w14:paraId="05DBC1B8" w14:textId="77777777" w:rsidR="001B4E53" w:rsidRDefault="001B4E53">
                          <w:pPr>
                            <w:pStyle w:val="RCWSLText"/>
                            <w:jc w:val="right"/>
                          </w:pPr>
                          <w:r>
                            <w:t>7</w:t>
                          </w:r>
                        </w:p>
                        <w:p w14:paraId="5AA3669D" w14:textId="77777777" w:rsidR="001B4E53" w:rsidRDefault="001B4E53">
                          <w:pPr>
                            <w:pStyle w:val="RCWSLText"/>
                            <w:jc w:val="right"/>
                          </w:pPr>
                          <w:r>
                            <w:t>8</w:t>
                          </w:r>
                        </w:p>
                        <w:p w14:paraId="49A48CC5" w14:textId="77777777" w:rsidR="001B4E53" w:rsidRDefault="001B4E53">
                          <w:pPr>
                            <w:pStyle w:val="RCWSLText"/>
                            <w:jc w:val="right"/>
                          </w:pPr>
                          <w:r>
                            <w:t>9</w:t>
                          </w:r>
                        </w:p>
                        <w:p w14:paraId="48B94572" w14:textId="77777777" w:rsidR="001B4E53" w:rsidRDefault="001B4E53">
                          <w:pPr>
                            <w:pStyle w:val="RCWSLText"/>
                            <w:jc w:val="right"/>
                          </w:pPr>
                          <w:r>
                            <w:t>10</w:t>
                          </w:r>
                        </w:p>
                        <w:p w14:paraId="06AA0521" w14:textId="77777777" w:rsidR="001B4E53" w:rsidRDefault="001B4E53">
                          <w:pPr>
                            <w:pStyle w:val="RCWSLText"/>
                            <w:jc w:val="right"/>
                          </w:pPr>
                          <w:r>
                            <w:t>11</w:t>
                          </w:r>
                        </w:p>
                        <w:p w14:paraId="439366E1" w14:textId="77777777" w:rsidR="001B4E53" w:rsidRDefault="001B4E53">
                          <w:pPr>
                            <w:pStyle w:val="RCWSLText"/>
                            <w:jc w:val="right"/>
                          </w:pPr>
                          <w:r>
                            <w:t>12</w:t>
                          </w:r>
                        </w:p>
                        <w:p w14:paraId="08DE9FCE" w14:textId="77777777" w:rsidR="001B4E53" w:rsidRDefault="001B4E53">
                          <w:pPr>
                            <w:pStyle w:val="RCWSLText"/>
                            <w:jc w:val="right"/>
                          </w:pPr>
                          <w:r>
                            <w:t>13</w:t>
                          </w:r>
                        </w:p>
                        <w:p w14:paraId="5FA5620C" w14:textId="77777777" w:rsidR="001B4E53" w:rsidRDefault="001B4E53">
                          <w:pPr>
                            <w:pStyle w:val="RCWSLText"/>
                            <w:jc w:val="right"/>
                          </w:pPr>
                          <w:r>
                            <w:t>14</w:t>
                          </w:r>
                        </w:p>
                        <w:p w14:paraId="66AF59BF" w14:textId="77777777" w:rsidR="001B4E53" w:rsidRDefault="001B4E53">
                          <w:pPr>
                            <w:pStyle w:val="RCWSLText"/>
                            <w:jc w:val="right"/>
                          </w:pPr>
                          <w:r>
                            <w:t>15</w:t>
                          </w:r>
                        </w:p>
                        <w:p w14:paraId="7012EA19" w14:textId="77777777" w:rsidR="001B4E53" w:rsidRDefault="001B4E53">
                          <w:pPr>
                            <w:pStyle w:val="RCWSLText"/>
                            <w:jc w:val="right"/>
                          </w:pPr>
                          <w:r>
                            <w:t>16</w:t>
                          </w:r>
                        </w:p>
                        <w:p w14:paraId="20ABA8A3" w14:textId="77777777" w:rsidR="001B4E53" w:rsidRDefault="001B4E53">
                          <w:pPr>
                            <w:pStyle w:val="RCWSLText"/>
                            <w:jc w:val="right"/>
                          </w:pPr>
                          <w:r>
                            <w:t>17</w:t>
                          </w:r>
                        </w:p>
                        <w:p w14:paraId="747129E3" w14:textId="77777777" w:rsidR="001B4E53" w:rsidRDefault="001B4E53">
                          <w:pPr>
                            <w:pStyle w:val="RCWSLText"/>
                            <w:jc w:val="right"/>
                          </w:pPr>
                          <w:r>
                            <w:t>18</w:t>
                          </w:r>
                        </w:p>
                        <w:p w14:paraId="3460DDE8" w14:textId="77777777" w:rsidR="001B4E53" w:rsidRDefault="001B4E53">
                          <w:pPr>
                            <w:pStyle w:val="RCWSLText"/>
                            <w:jc w:val="right"/>
                          </w:pPr>
                          <w:r>
                            <w:t>19</w:t>
                          </w:r>
                        </w:p>
                        <w:p w14:paraId="032DCB40" w14:textId="77777777" w:rsidR="001B4E53" w:rsidRDefault="001B4E53">
                          <w:pPr>
                            <w:pStyle w:val="RCWSLText"/>
                            <w:jc w:val="right"/>
                          </w:pPr>
                          <w:r>
                            <w:t>20</w:t>
                          </w:r>
                        </w:p>
                        <w:p w14:paraId="0EDB120C" w14:textId="77777777" w:rsidR="001B4E53" w:rsidRDefault="001B4E53">
                          <w:pPr>
                            <w:pStyle w:val="RCWSLText"/>
                            <w:jc w:val="right"/>
                          </w:pPr>
                          <w:r>
                            <w:t>21</w:t>
                          </w:r>
                        </w:p>
                        <w:p w14:paraId="055007E5" w14:textId="77777777" w:rsidR="001B4E53" w:rsidRDefault="001B4E53">
                          <w:pPr>
                            <w:pStyle w:val="RCWSLText"/>
                            <w:jc w:val="right"/>
                          </w:pPr>
                          <w:r>
                            <w:t>22</w:t>
                          </w:r>
                        </w:p>
                        <w:p w14:paraId="6A4B82C7" w14:textId="77777777" w:rsidR="001B4E53" w:rsidRDefault="001B4E53">
                          <w:pPr>
                            <w:pStyle w:val="RCWSLText"/>
                            <w:jc w:val="right"/>
                          </w:pPr>
                          <w:r>
                            <w:t>23</w:t>
                          </w:r>
                        </w:p>
                        <w:p w14:paraId="6DE4FB09" w14:textId="77777777" w:rsidR="001B4E53" w:rsidRDefault="001B4E53">
                          <w:pPr>
                            <w:pStyle w:val="RCWSLText"/>
                            <w:jc w:val="right"/>
                          </w:pPr>
                          <w:r>
                            <w:t>24</w:t>
                          </w:r>
                        </w:p>
                        <w:p w14:paraId="047F73F2" w14:textId="77777777" w:rsidR="001B4E53" w:rsidRDefault="001B4E53" w:rsidP="00060D21">
                          <w:pPr>
                            <w:pStyle w:val="RCWSLText"/>
                            <w:jc w:val="right"/>
                          </w:pPr>
                          <w:r>
                            <w:t>25</w:t>
                          </w:r>
                        </w:p>
                        <w:p w14:paraId="288FBF24" w14:textId="77777777" w:rsidR="001B4E53" w:rsidRDefault="001B4E53" w:rsidP="00060D21">
                          <w:pPr>
                            <w:pStyle w:val="RCWSLText"/>
                            <w:jc w:val="right"/>
                          </w:pPr>
                          <w:r>
                            <w:t>26</w:t>
                          </w:r>
                        </w:p>
                        <w:p w14:paraId="2DA492B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FFB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1FCDC3D" w14:textId="77777777" w:rsidR="001B4E53" w:rsidRDefault="001B4E53" w:rsidP="00605C39">
                    <w:pPr>
                      <w:pStyle w:val="RCWSLText"/>
                      <w:spacing w:before="2888"/>
                      <w:jc w:val="right"/>
                    </w:pPr>
                    <w:r>
                      <w:t>1</w:t>
                    </w:r>
                  </w:p>
                  <w:p w14:paraId="7C99E0C8" w14:textId="77777777" w:rsidR="001B4E53" w:rsidRDefault="001B4E53">
                    <w:pPr>
                      <w:pStyle w:val="RCWSLText"/>
                      <w:jc w:val="right"/>
                    </w:pPr>
                    <w:r>
                      <w:t>2</w:t>
                    </w:r>
                  </w:p>
                  <w:p w14:paraId="36514394" w14:textId="77777777" w:rsidR="001B4E53" w:rsidRDefault="001B4E53">
                    <w:pPr>
                      <w:pStyle w:val="RCWSLText"/>
                      <w:jc w:val="right"/>
                    </w:pPr>
                    <w:r>
                      <w:t>3</w:t>
                    </w:r>
                  </w:p>
                  <w:p w14:paraId="669A6665" w14:textId="77777777" w:rsidR="001B4E53" w:rsidRDefault="001B4E53">
                    <w:pPr>
                      <w:pStyle w:val="RCWSLText"/>
                      <w:jc w:val="right"/>
                    </w:pPr>
                    <w:r>
                      <w:t>4</w:t>
                    </w:r>
                  </w:p>
                  <w:p w14:paraId="4C572488" w14:textId="77777777" w:rsidR="001B4E53" w:rsidRDefault="001B4E53">
                    <w:pPr>
                      <w:pStyle w:val="RCWSLText"/>
                      <w:jc w:val="right"/>
                    </w:pPr>
                    <w:r>
                      <w:t>5</w:t>
                    </w:r>
                  </w:p>
                  <w:p w14:paraId="46214834" w14:textId="77777777" w:rsidR="001B4E53" w:rsidRDefault="001B4E53">
                    <w:pPr>
                      <w:pStyle w:val="RCWSLText"/>
                      <w:jc w:val="right"/>
                    </w:pPr>
                    <w:r>
                      <w:t>6</w:t>
                    </w:r>
                  </w:p>
                  <w:p w14:paraId="05DBC1B8" w14:textId="77777777" w:rsidR="001B4E53" w:rsidRDefault="001B4E53">
                    <w:pPr>
                      <w:pStyle w:val="RCWSLText"/>
                      <w:jc w:val="right"/>
                    </w:pPr>
                    <w:r>
                      <w:t>7</w:t>
                    </w:r>
                  </w:p>
                  <w:p w14:paraId="5AA3669D" w14:textId="77777777" w:rsidR="001B4E53" w:rsidRDefault="001B4E53">
                    <w:pPr>
                      <w:pStyle w:val="RCWSLText"/>
                      <w:jc w:val="right"/>
                    </w:pPr>
                    <w:r>
                      <w:t>8</w:t>
                    </w:r>
                  </w:p>
                  <w:p w14:paraId="49A48CC5" w14:textId="77777777" w:rsidR="001B4E53" w:rsidRDefault="001B4E53">
                    <w:pPr>
                      <w:pStyle w:val="RCWSLText"/>
                      <w:jc w:val="right"/>
                    </w:pPr>
                    <w:r>
                      <w:t>9</w:t>
                    </w:r>
                  </w:p>
                  <w:p w14:paraId="48B94572" w14:textId="77777777" w:rsidR="001B4E53" w:rsidRDefault="001B4E53">
                    <w:pPr>
                      <w:pStyle w:val="RCWSLText"/>
                      <w:jc w:val="right"/>
                    </w:pPr>
                    <w:r>
                      <w:t>10</w:t>
                    </w:r>
                  </w:p>
                  <w:p w14:paraId="06AA0521" w14:textId="77777777" w:rsidR="001B4E53" w:rsidRDefault="001B4E53">
                    <w:pPr>
                      <w:pStyle w:val="RCWSLText"/>
                      <w:jc w:val="right"/>
                    </w:pPr>
                    <w:r>
                      <w:t>11</w:t>
                    </w:r>
                  </w:p>
                  <w:p w14:paraId="439366E1" w14:textId="77777777" w:rsidR="001B4E53" w:rsidRDefault="001B4E53">
                    <w:pPr>
                      <w:pStyle w:val="RCWSLText"/>
                      <w:jc w:val="right"/>
                    </w:pPr>
                    <w:r>
                      <w:t>12</w:t>
                    </w:r>
                  </w:p>
                  <w:p w14:paraId="08DE9FCE" w14:textId="77777777" w:rsidR="001B4E53" w:rsidRDefault="001B4E53">
                    <w:pPr>
                      <w:pStyle w:val="RCWSLText"/>
                      <w:jc w:val="right"/>
                    </w:pPr>
                    <w:r>
                      <w:t>13</w:t>
                    </w:r>
                  </w:p>
                  <w:p w14:paraId="5FA5620C" w14:textId="77777777" w:rsidR="001B4E53" w:rsidRDefault="001B4E53">
                    <w:pPr>
                      <w:pStyle w:val="RCWSLText"/>
                      <w:jc w:val="right"/>
                    </w:pPr>
                    <w:r>
                      <w:t>14</w:t>
                    </w:r>
                  </w:p>
                  <w:p w14:paraId="66AF59BF" w14:textId="77777777" w:rsidR="001B4E53" w:rsidRDefault="001B4E53">
                    <w:pPr>
                      <w:pStyle w:val="RCWSLText"/>
                      <w:jc w:val="right"/>
                    </w:pPr>
                    <w:r>
                      <w:t>15</w:t>
                    </w:r>
                  </w:p>
                  <w:p w14:paraId="7012EA19" w14:textId="77777777" w:rsidR="001B4E53" w:rsidRDefault="001B4E53">
                    <w:pPr>
                      <w:pStyle w:val="RCWSLText"/>
                      <w:jc w:val="right"/>
                    </w:pPr>
                    <w:r>
                      <w:t>16</w:t>
                    </w:r>
                  </w:p>
                  <w:p w14:paraId="20ABA8A3" w14:textId="77777777" w:rsidR="001B4E53" w:rsidRDefault="001B4E53">
                    <w:pPr>
                      <w:pStyle w:val="RCWSLText"/>
                      <w:jc w:val="right"/>
                    </w:pPr>
                    <w:r>
                      <w:t>17</w:t>
                    </w:r>
                  </w:p>
                  <w:p w14:paraId="747129E3" w14:textId="77777777" w:rsidR="001B4E53" w:rsidRDefault="001B4E53">
                    <w:pPr>
                      <w:pStyle w:val="RCWSLText"/>
                      <w:jc w:val="right"/>
                    </w:pPr>
                    <w:r>
                      <w:t>18</w:t>
                    </w:r>
                  </w:p>
                  <w:p w14:paraId="3460DDE8" w14:textId="77777777" w:rsidR="001B4E53" w:rsidRDefault="001B4E53">
                    <w:pPr>
                      <w:pStyle w:val="RCWSLText"/>
                      <w:jc w:val="right"/>
                    </w:pPr>
                    <w:r>
                      <w:t>19</w:t>
                    </w:r>
                  </w:p>
                  <w:p w14:paraId="032DCB40" w14:textId="77777777" w:rsidR="001B4E53" w:rsidRDefault="001B4E53">
                    <w:pPr>
                      <w:pStyle w:val="RCWSLText"/>
                      <w:jc w:val="right"/>
                    </w:pPr>
                    <w:r>
                      <w:t>20</w:t>
                    </w:r>
                  </w:p>
                  <w:p w14:paraId="0EDB120C" w14:textId="77777777" w:rsidR="001B4E53" w:rsidRDefault="001B4E53">
                    <w:pPr>
                      <w:pStyle w:val="RCWSLText"/>
                      <w:jc w:val="right"/>
                    </w:pPr>
                    <w:r>
                      <w:t>21</w:t>
                    </w:r>
                  </w:p>
                  <w:p w14:paraId="055007E5" w14:textId="77777777" w:rsidR="001B4E53" w:rsidRDefault="001B4E53">
                    <w:pPr>
                      <w:pStyle w:val="RCWSLText"/>
                      <w:jc w:val="right"/>
                    </w:pPr>
                    <w:r>
                      <w:t>22</w:t>
                    </w:r>
                  </w:p>
                  <w:p w14:paraId="6A4B82C7" w14:textId="77777777" w:rsidR="001B4E53" w:rsidRDefault="001B4E53">
                    <w:pPr>
                      <w:pStyle w:val="RCWSLText"/>
                      <w:jc w:val="right"/>
                    </w:pPr>
                    <w:r>
                      <w:t>23</w:t>
                    </w:r>
                  </w:p>
                  <w:p w14:paraId="6DE4FB09" w14:textId="77777777" w:rsidR="001B4E53" w:rsidRDefault="001B4E53">
                    <w:pPr>
                      <w:pStyle w:val="RCWSLText"/>
                      <w:jc w:val="right"/>
                    </w:pPr>
                    <w:r>
                      <w:t>24</w:t>
                    </w:r>
                  </w:p>
                  <w:p w14:paraId="047F73F2" w14:textId="77777777" w:rsidR="001B4E53" w:rsidRDefault="001B4E53" w:rsidP="00060D21">
                    <w:pPr>
                      <w:pStyle w:val="RCWSLText"/>
                      <w:jc w:val="right"/>
                    </w:pPr>
                    <w:r>
                      <w:t>25</w:t>
                    </w:r>
                  </w:p>
                  <w:p w14:paraId="288FBF24" w14:textId="77777777" w:rsidR="001B4E53" w:rsidRDefault="001B4E53" w:rsidP="00060D21">
                    <w:pPr>
                      <w:pStyle w:val="RCWSLText"/>
                      <w:jc w:val="right"/>
                    </w:pPr>
                    <w:r>
                      <w:t>26</w:t>
                    </w:r>
                  </w:p>
                  <w:p w14:paraId="2DA492B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DF266BC"/>
    <w:multiLevelType w:val="hybridMultilevel"/>
    <w:tmpl w:val="02EE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5F90"/>
    <w:rsid w:val="00316CD9"/>
    <w:rsid w:val="003601DA"/>
    <w:rsid w:val="00365DF0"/>
    <w:rsid w:val="00392C63"/>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74F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0E3D"/>
    <w:rsid w:val="00C1414C"/>
    <w:rsid w:val="00C267BA"/>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744A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4AD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5140-S</BillDocName>
  <AmendType>AMH</AmendType>
  <SponsorAcronym>CALD</SponsorAcronym>
  <DrafterAcronym>BLAC</DrafterAcronym>
  <DraftNumber>040</DraftNumber>
  <ReferenceNumber>SSB 5140</ReferenceNumber>
  <Floor>H AMD TO HCW COMM AMD (H-1293.1/21)</Floor>
  <AmendmentNumber> 452</AmendmentNumber>
  <Sponsors>By Representative Caldier</Sponsors>
  <FloorAction>NOT ADOPTED 03/24/2021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238</Words>
  <Characters>1207</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5140-S AMH CALD BLAC 040</vt:lpstr>
    </vt:vector>
  </TitlesOfParts>
  <Company>Washington State Legislature</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5140-S AMH CALD BLAC 040</dc:title>
  <dc:creator>Chris Blake</dc:creator>
  <cp:lastModifiedBy>Blake, Chris</cp:lastModifiedBy>
  <cp:revision>7</cp:revision>
  <dcterms:created xsi:type="dcterms:W3CDTF">2021-03-23T22:42:00Z</dcterms:created>
  <dcterms:modified xsi:type="dcterms:W3CDTF">2021-03-24T00:00:00Z</dcterms:modified>
</cp:coreProperties>
</file>