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2497A" w14:paraId="56B2296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3EA3">
            <w:t>5141-S2.E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3EA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3EA3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3EA3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3EA3">
            <w:t>132</w:t>
          </w:r>
        </w:sdtContent>
      </w:sdt>
    </w:p>
    <w:p w:rsidR="00DF5D0E" w:rsidP="00B73E0A" w:rsidRDefault="00AA1230" w14:paraId="0BEAA01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497A" w14:paraId="430D80FB" w14:textId="6265AA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3EA3">
            <w:rPr>
              <w:b/>
              <w:u w:val="single"/>
            </w:rPr>
            <w:t>E2SSB 5141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3EA3">
            <w:t>H AMD TO H AMD (H1522.2/21)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694</w:t>
          </w:r>
        </w:sdtContent>
      </w:sdt>
    </w:p>
    <w:p w:rsidR="00DF5D0E" w:rsidP="00605C39" w:rsidRDefault="0012497A" w14:paraId="7819EE1A" w14:textId="48B9E0A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3EA3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3EA3" w14:paraId="15D0623F" w14:textId="3A34F2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04/10/2021</w:t>
          </w:r>
        </w:p>
      </w:sdtContent>
    </w:sdt>
    <w:p w:rsidRPr="00343EA3" w:rsidR="00DF5D0E" w:rsidP="00F50794" w:rsidRDefault="00DE256E" w14:paraId="5281DF22" w14:textId="62BFE003">
      <w:pPr>
        <w:pStyle w:val="Page"/>
      </w:pPr>
      <w:bookmarkStart w:name="StartOfAmendmentBody" w:id="0"/>
      <w:bookmarkEnd w:id="0"/>
      <w:permStart w:edGrp="everyone" w:id="1520452731"/>
      <w:r>
        <w:tab/>
      </w:r>
      <w:r w:rsidR="00343EA3">
        <w:t xml:space="preserve">On page </w:t>
      </w:r>
      <w:r w:rsidR="00F50794">
        <w:t>6, line 2, after "TRANSPORTATION." strike "The" and insert "Subject to the availability of amounts appropriated for this specific purpose, the"</w:t>
      </w:r>
    </w:p>
    <w:permEnd w:id="1520452731"/>
    <w:p w:rsidR="00ED2EEB" w:rsidP="00343EA3" w:rsidRDefault="00ED2EEB" w14:paraId="5127567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19041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B078C1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43EA3" w:rsidRDefault="00D659AC" w14:paraId="6D2CB1B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43EA3" w:rsidRDefault="0096303F" w14:paraId="66AB03A3" w14:textId="66CCE32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50794">
                  <w:t>Makes the Department of Transportation's</w:t>
                </w:r>
                <w:r w:rsidR="0045288C">
                  <w:t xml:space="preserve"> new</w:t>
                </w:r>
                <w:r w:rsidR="00F50794">
                  <w:t xml:space="preserve"> environmental justice-related duties contingent upon the availability of amounts appropriated for this specific purpose. </w:t>
                </w:r>
                <w:r w:rsidRPr="0096303F" w:rsidR="001C1B27">
                  <w:t>  </w:t>
                </w:r>
              </w:p>
              <w:p w:rsidRPr="007D1589" w:rsidR="001B4E53" w:rsidP="00343EA3" w:rsidRDefault="001B4E53" w14:paraId="49B760C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1904107"/>
    </w:tbl>
    <w:p w:rsidR="00DF5D0E" w:rsidP="00343EA3" w:rsidRDefault="00DF5D0E" w14:paraId="0B969FEF" w14:textId="77777777">
      <w:pPr>
        <w:pStyle w:val="BillEnd"/>
        <w:suppressLineNumbers/>
      </w:pPr>
    </w:p>
    <w:p w:rsidR="00DF5D0E" w:rsidP="00343EA3" w:rsidRDefault="00DE256E" w14:paraId="2C82492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43EA3" w:rsidRDefault="00AB682C" w14:paraId="1D3E036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4FD02" w14:textId="77777777" w:rsidR="00343EA3" w:rsidRDefault="00343EA3" w:rsidP="00DF5D0E">
      <w:r>
        <w:separator/>
      </w:r>
    </w:p>
  </w:endnote>
  <w:endnote w:type="continuationSeparator" w:id="0">
    <w:p w14:paraId="3BFD1811" w14:textId="77777777" w:rsidR="00343EA3" w:rsidRDefault="00343E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063B" w:rsidRDefault="0069063B" w14:paraId="7628233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2497A" w14:paraId="5BE4502A" w14:textId="235675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3EA3">
      <w:t>5141-S2.E AMH BARK LIPS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2497A" w14:paraId="11DC9E29" w14:textId="74EACF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9063B">
      <w:t>5141-S2.E AMH BARK LIPS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79D2D" w14:textId="77777777" w:rsidR="00343EA3" w:rsidRDefault="00343EA3" w:rsidP="00DF5D0E">
      <w:r>
        <w:separator/>
      </w:r>
    </w:p>
  </w:footnote>
  <w:footnote w:type="continuationSeparator" w:id="0">
    <w:p w14:paraId="53A9EBD2" w14:textId="77777777" w:rsidR="00343EA3" w:rsidRDefault="00343E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8FA06" w14:textId="77777777" w:rsidR="0069063B" w:rsidRDefault="00690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E65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DB2D10" wp14:editId="3B5CB6D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5F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7EB2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AD3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8531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D17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9606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67E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818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909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A47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0EB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D1E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C8A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30D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061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525D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CC3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79B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57B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DCC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D76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FF1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F52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F36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76E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690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965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D1A7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B16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248D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02FC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2E5F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B4C1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214D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B2D1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D05F09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7EB29B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AD3EE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8531E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D1741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9606DF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67E9C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8189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909B5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A4744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0EBF6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D1E84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C8AA0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30D91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061B4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525D2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CC3E2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79B66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57BC3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DCCD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D769B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FF15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F52E0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F3650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76ECD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69029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9653D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D1A72C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B163A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248DC1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02FC00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2E5F74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B4C1D8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214DF5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727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DF7C38" wp14:editId="0EAD64E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57D5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A272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04B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1A7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804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B81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A2C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CC2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5C7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2FC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78480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4A5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9B6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01B7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BA4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31A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63F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D4E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EEFD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7F0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C21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EED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B7F8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6C8C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BD5C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7F85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26ED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F7C3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6857D5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A272D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04BED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1A782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804A8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B81FA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A2C77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CC22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5C76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2FC42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78480B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4A5B4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9B626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01B773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BA4D3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31A3C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63FC5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D4EF5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EEFD7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7F0A7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C216B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EEDC1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B7F897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6C8C1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BD5C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7F85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26ED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497A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3EA3"/>
    <w:rsid w:val="003E2FC6"/>
    <w:rsid w:val="0045288C"/>
    <w:rsid w:val="00492DDC"/>
    <w:rsid w:val="004C6615"/>
    <w:rsid w:val="005115F9"/>
    <w:rsid w:val="00523C5A"/>
    <w:rsid w:val="005E69C3"/>
    <w:rsid w:val="00605C39"/>
    <w:rsid w:val="006841E6"/>
    <w:rsid w:val="0069063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C9BE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0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5141-S2.E</BillDocName>
  <AmendType>AMH</AmendType>
  <SponsorAcronym>BARK</SponsorAcronym>
  <DrafterAcronym>LIPS</DrafterAcronym>
  <DraftNumber>132</DraftNumber>
  <ReferenceNumber>E2SSB 5141</ReferenceNumber>
  <Floor>H AMD TO H AMD (H1522.2/21)</Floor>
  <AmendmentNumber> 694</AmendmentNumber>
  <Sponsors>By Representative Barkis</Sponsors>
  <FloorAction>NOT ADOPTED 04/10/2021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72</Words>
  <Characters>420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5141-S2.E AMH BARK LIPS 132</dc:title>
  <dc:creator>Jacob Lipson</dc:creator>
  <cp:lastModifiedBy>Lipson, Jacob</cp:lastModifiedBy>
  <cp:revision>5</cp:revision>
  <dcterms:created xsi:type="dcterms:W3CDTF">2021-04-09T22:24:00Z</dcterms:created>
  <dcterms:modified xsi:type="dcterms:W3CDTF">2021-04-09T22:31:00Z</dcterms:modified>
</cp:coreProperties>
</file>