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25957" w14:paraId="52DCF19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0558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05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0558">
            <w:t>SIMM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0558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0558">
            <w:t>749</w:t>
          </w:r>
        </w:sdtContent>
      </w:sdt>
    </w:p>
    <w:p w:rsidR="00DF5D0E" w:rsidP="00B73E0A" w:rsidRDefault="00AA1230" w14:paraId="012C2B8F" w14:textId="420878C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5957" w14:paraId="168FC54C" w14:textId="1AACDA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0558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0558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657</w:t>
          </w:r>
        </w:sdtContent>
      </w:sdt>
    </w:p>
    <w:p w:rsidR="00DF5D0E" w:rsidP="00605C39" w:rsidRDefault="00425957" w14:paraId="2490BEDE" w14:textId="767AF8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0558">
            <w:rPr>
              <w:sz w:val="22"/>
            </w:rPr>
            <w:t xml:space="preserve">By Representative Simmons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0558" w14:paraId="5FF709D9" w14:textId="77527E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04/08/2021</w:t>
          </w:r>
        </w:p>
      </w:sdtContent>
    </w:sdt>
    <w:p w:rsidR="001F0558" w:rsidP="00C8108C" w:rsidRDefault="00DE256E" w14:paraId="2341BF0F" w14:textId="5BDE81D2">
      <w:pPr>
        <w:pStyle w:val="Page"/>
      </w:pPr>
      <w:bookmarkStart w:name="StartOfAmendmentBody" w:id="0"/>
      <w:bookmarkEnd w:id="0"/>
      <w:permStart w:edGrp="everyone" w:id="1646345065"/>
      <w:r>
        <w:tab/>
      </w:r>
      <w:r w:rsidR="001F0558">
        <w:t xml:space="preserve">On page </w:t>
      </w:r>
      <w:r w:rsidR="003C6C25">
        <w:t>18, line 25 of the striking amendment, after "</w:t>
      </w:r>
      <w:r w:rsidRPr="004E2653" w:rsidR="003C6C25">
        <w:rPr>
          <w:u w:val="single"/>
        </w:rPr>
        <w:t>officers,</w:t>
      </w:r>
      <w:r w:rsidR="003C6C25">
        <w:t>" strike "</w:t>
      </w:r>
      <w:r w:rsidRPr="004E2653" w:rsidR="003C6C25">
        <w:rPr>
          <w:u w:val="single"/>
        </w:rPr>
        <w:t>agency</w:t>
      </w:r>
      <w:r w:rsidR="003C6C25">
        <w:t>" and insert "</w:t>
      </w:r>
      <w:r w:rsidRPr="004E2653" w:rsidR="003C6C25">
        <w:rPr>
          <w:u w:val="single"/>
        </w:rPr>
        <w:t>agents</w:t>
      </w:r>
      <w:r w:rsidR="003C6C25">
        <w:t>"</w:t>
      </w:r>
    </w:p>
    <w:p w:rsidRPr="001F0558" w:rsidR="00DF5D0E" w:rsidP="001F0558" w:rsidRDefault="00DF5D0E" w14:paraId="30442396" w14:textId="6EBB3110">
      <w:pPr>
        <w:suppressLineNumbers/>
        <w:rPr>
          <w:spacing w:val="-3"/>
        </w:rPr>
      </w:pPr>
    </w:p>
    <w:permEnd w:id="1646345065"/>
    <w:p w:rsidR="00ED2EEB" w:rsidP="001F0558" w:rsidRDefault="00ED2EEB" w14:paraId="2C4B6F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10930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8BBD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F0558" w:rsidRDefault="00D659AC" w14:paraId="6511A9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0558" w:rsidRDefault="0096303F" w14:paraId="71AF8503" w14:textId="780F63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C6C25">
                  <w:t>Corrects a typographical error in the underlying bill.</w:t>
                </w:r>
              </w:p>
              <w:p w:rsidRPr="007D1589" w:rsidR="001B4E53" w:rsidP="001F0558" w:rsidRDefault="001B4E53" w14:paraId="758EC79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1093086"/>
    </w:tbl>
    <w:p w:rsidR="00DF5D0E" w:rsidP="001F0558" w:rsidRDefault="00DF5D0E" w14:paraId="68EA1DE5" w14:textId="77777777">
      <w:pPr>
        <w:pStyle w:val="BillEnd"/>
        <w:suppressLineNumbers/>
      </w:pPr>
    </w:p>
    <w:p w:rsidR="00DF5D0E" w:rsidP="001F0558" w:rsidRDefault="00DE256E" w14:paraId="7889BB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F0558" w:rsidRDefault="00AB682C" w14:paraId="56F486B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FAFE" w14:textId="77777777" w:rsidR="001F0558" w:rsidRDefault="001F0558" w:rsidP="00DF5D0E">
      <w:r>
        <w:separator/>
      </w:r>
    </w:p>
  </w:endnote>
  <w:endnote w:type="continuationSeparator" w:id="0">
    <w:p w14:paraId="7A787846" w14:textId="77777777" w:rsidR="001F0558" w:rsidRDefault="001F05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6244" w:rsidRDefault="00DD6244" w14:paraId="73ABE4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5957" w14:paraId="5083831C" w14:textId="462BE7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0558">
      <w:t>5163-S2.E AMH .... LEON 749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5957" w14:paraId="40F1A24A" w14:textId="325E45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6244">
      <w:t>5163-S2.E AMH .... LEON 749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4DA7" w14:textId="77777777" w:rsidR="001F0558" w:rsidRDefault="001F0558" w:rsidP="00DF5D0E">
      <w:r>
        <w:separator/>
      </w:r>
    </w:p>
  </w:footnote>
  <w:footnote w:type="continuationSeparator" w:id="0">
    <w:p w14:paraId="18618361" w14:textId="77777777" w:rsidR="001F0558" w:rsidRDefault="001F05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7AC3" w14:textId="77777777" w:rsidR="00DD6244" w:rsidRDefault="00DD6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8D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AA7BA1" wp14:editId="3355D9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3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28B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4EC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499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F85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D8A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0B9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DF1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3C1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155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7F6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FF0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11B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FE0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9B1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70D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829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432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71C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5FB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95A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7D4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9C8E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1CC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8F5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2EC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425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BEE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9C7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8AC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5C3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5DB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754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47F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A7BA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2A53D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28B9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4ECE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4995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F85B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D8A3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0B91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DF152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3C15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155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7F69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FF09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11B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FE01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9B1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70D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8299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432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71CA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5FB4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95A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7D4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9C8E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1CC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8F5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2ECB8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425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BEE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9C7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8AC9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5C34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5DB1A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7547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47F8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E7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8BD9C5" wp14:editId="332E4F4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D75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BF5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3A2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3EF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B39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C5F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5A0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9F0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867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122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98E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8C6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0E4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F8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7E7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7E2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431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F06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12A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8B3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9B9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200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9CE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6F6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03EB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6DE2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A52A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D9C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ED75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BF5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3A223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3EFE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B39E1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C5F5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5A0C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9F04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867A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122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98E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8C6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0E4C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F8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7E7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7E2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431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F06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12AD3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8B3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9B9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200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9CE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6F6F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03EB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6DE2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A52A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0558"/>
    <w:rsid w:val="00217E8A"/>
    <w:rsid w:val="00265296"/>
    <w:rsid w:val="00281CBD"/>
    <w:rsid w:val="00316CD9"/>
    <w:rsid w:val="003C6C25"/>
    <w:rsid w:val="003E2FC6"/>
    <w:rsid w:val="00425957"/>
    <w:rsid w:val="00492DDC"/>
    <w:rsid w:val="004C6615"/>
    <w:rsid w:val="004E2653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624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2BB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3CC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SIMM</SponsorAcronym>
  <DrafterAcronym>LEON</DrafterAcronym>
  <DraftNumber>749</DraftNumber>
  <ReferenceNumber>E2SSB 5163</ReferenceNumber>
  <Floor>H AMD TO PS COMM AMD (H-1371.1/21)</Floor>
  <AmendmentNumber> 657</AmendmentNumber>
  <Sponsors>By Representative Simmons</Sponsors>
  <FloorAction>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55</Words>
  <Characters>276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SIMM LEON 749</dc:title>
  <dc:creator>Kelly Leonard</dc:creator>
  <cp:lastModifiedBy>Leonard, Kelly</cp:lastModifiedBy>
  <cp:revision>5</cp:revision>
  <dcterms:created xsi:type="dcterms:W3CDTF">2021-04-05T19:06:00Z</dcterms:created>
  <dcterms:modified xsi:type="dcterms:W3CDTF">2021-04-05T19:10:00Z</dcterms:modified>
</cp:coreProperties>
</file>