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B7CCF" w14:paraId="4E97EB1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739B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73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739B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739B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739B">
            <w:t>093</w:t>
          </w:r>
        </w:sdtContent>
      </w:sdt>
    </w:p>
    <w:p w:rsidR="00DF5D0E" w:rsidP="00B73E0A" w:rsidRDefault="00AA1230" w14:paraId="3521B0B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7CCF" w14:paraId="6884FF2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739B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739B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510</w:t>
          </w:r>
        </w:sdtContent>
      </w:sdt>
    </w:p>
    <w:p w:rsidR="00DF5D0E" w:rsidP="00605C39" w:rsidRDefault="00FB7CCF" w14:paraId="513E18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739B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739B" w14:paraId="56444DB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04/02/2021</w:t>
          </w:r>
        </w:p>
      </w:sdtContent>
    </w:sdt>
    <w:p w:rsidR="007E739B" w:rsidP="00C8108C" w:rsidRDefault="00DE256E" w14:paraId="1566C5F8" w14:textId="717EE370">
      <w:pPr>
        <w:pStyle w:val="Page"/>
      </w:pPr>
      <w:bookmarkStart w:name="StartOfAmendmentBody" w:id="0"/>
      <w:bookmarkEnd w:id="0"/>
      <w:permStart w:edGrp="everyone" w:id="2144094702"/>
      <w:r>
        <w:tab/>
      </w:r>
      <w:r w:rsidR="007E739B">
        <w:t>On page 51,</w:t>
      </w:r>
      <w:r w:rsidR="00720961">
        <w:t xml:space="preserve"> line 35 of the striking amendment, increase the multimodal transportation account-state appropriation by $2,500,000</w:t>
      </w:r>
    </w:p>
    <w:p w:rsidR="00720961" w:rsidP="00720961" w:rsidRDefault="00720961" w14:paraId="0C59D28C" w14:textId="694524CA">
      <w:pPr>
        <w:pStyle w:val="RCWSLText"/>
      </w:pPr>
    </w:p>
    <w:p w:rsidR="00720961" w:rsidP="00720961" w:rsidRDefault="00720961" w14:paraId="1CA144AF" w14:textId="095C26D4">
      <w:pPr>
        <w:pStyle w:val="RCWSLText"/>
      </w:pPr>
      <w:r>
        <w:tab/>
        <w:t>On page 52, line 5 of the striking amendment, correct the total.</w:t>
      </w:r>
    </w:p>
    <w:p w:rsidR="00720961" w:rsidP="00720961" w:rsidRDefault="00720961" w14:paraId="2F4A4478" w14:textId="4F3184F0">
      <w:pPr>
        <w:pStyle w:val="RCWSLText"/>
      </w:pPr>
    </w:p>
    <w:p w:rsidR="00720961" w:rsidP="00720961" w:rsidRDefault="00720961" w14:paraId="39C5C0C2" w14:textId="07213E30">
      <w:pPr>
        <w:pStyle w:val="RCWSLText"/>
      </w:pPr>
      <w:r>
        <w:tab/>
        <w:t>On page 53, line 39 of the striking amendment, after "appropriation," strike "$2,300,000" and insert "</w:t>
      </w:r>
      <w:r w:rsidR="00DA24E8">
        <w:t>$</w:t>
      </w:r>
      <w:r>
        <w:t>4,800,000"</w:t>
      </w:r>
    </w:p>
    <w:p w:rsidR="00720961" w:rsidP="00720961" w:rsidRDefault="00720961" w14:paraId="27EE2E13" w14:textId="776A461F">
      <w:pPr>
        <w:pStyle w:val="RCWSLText"/>
      </w:pPr>
    </w:p>
    <w:p w:rsidR="00720961" w:rsidP="00720961" w:rsidRDefault="00720961" w14:paraId="43110E72" w14:textId="049AC59A">
      <w:pPr>
        <w:pStyle w:val="RCWSLText"/>
      </w:pPr>
      <w:r>
        <w:tab/>
        <w:t>On page 54, after line 29 of the striking amendment</w:t>
      </w:r>
      <w:r w:rsidR="00987F4D">
        <w:t>,</w:t>
      </w:r>
      <w:r>
        <w:t xml:space="preserve"> insert the following:</w:t>
      </w:r>
    </w:p>
    <w:p w:rsidRPr="00720961" w:rsidR="00720961" w:rsidP="00720961" w:rsidRDefault="00720961" w14:paraId="4CE06A70" w14:textId="2BE829DD">
      <w:pPr>
        <w:pStyle w:val="RCWSLText"/>
      </w:pPr>
      <w:r>
        <w:tab/>
        <w:t>"(e) Of the amounts provided in this subsection, $2,500,000 of the multimodal transportation account-state appropriation is provided solely for segment 2 of the state route 167 completion project shared-use path to provide connections to the interchange of state route 167 at 54th to the intersection of state route 509 and Taylor way in Tacoma."</w:t>
      </w:r>
    </w:p>
    <w:p w:rsidRPr="007E739B" w:rsidR="00DF5D0E" w:rsidP="007E739B" w:rsidRDefault="00DF5D0E" w14:paraId="22C57610" w14:textId="77777777">
      <w:pPr>
        <w:suppressLineNumbers/>
        <w:rPr>
          <w:spacing w:val="-3"/>
        </w:rPr>
      </w:pPr>
    </w:p>
    <w:permEnd w:id="2144094702"/>
    <w:p w:rsidR="00ED2EEB" w:rsidP="007E739B" w:rsidRDefault="00ED2EEB" w14:paraId="0C4F1B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3113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8C42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739B" w:rsidRDefault="00D659AC" w14:paraId="51E9849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E739B" w:rsidRDefault="0096303F" w14:paraId="068FC8BB" w14:textId="65A340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20961">
                  <w:t>Provides $2.5 million of Multimodal transportation Account funds to the SR 167 completion project shared-use path.</w:t>
                </w:r>
                <w:r w:rsidRPr="0096303F" w:rsidR="001C1B27">
                  <w:t> </w:t>
                </w:r>
              </w:p>
              <w:p w:rsidR="007E739B" w:rsidP="007E739B" w:rsidRDefault="007E739B" w14:paraId="551472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E739B" w:rsidR="007E739B" w:rsidP="007E739B" w:rsidRDefault="007E739B" w14:paraId="58E683F3" w14:textId="7A7802A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Increases Multimodal Acct - State by $2,500,000.</w:t>
                </w:r>
              </w:p>
              <w:p w:rsidRPr="007D1589" w:rsidR="001B4E53" w:rsidP="007E739B" w:rsidRDefault="001B4E53" w14:paraId="1E60D9B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3113621"/>
    </w:tbl>
    <w:p w:rsidR="00DF5D0E" w:rsidP="007E739B" w:rsidRDefault="00DF5D0E" w14:paraId="13CDE182" w14:textId="77777777">
      <w:pPr>
        <w:pStyle w:val="BillEnd"/>
        <w:suppressLineNumbers/>
      </w:pPr>
    </w:p>
    <w:p w:rsidR="00DF5D0E" w:rsidP="007E739B" w:rsidRDefault="00DE256E" w14:paraId="5C50FF5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739B" w:rsidRDefault="00AB682C" w14:paraId="2A6048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72EA" w14:textId="77777777" w:rsidR="007E739B" w:rsidRDefault="007E739B" w:rsidP="00DF5D0E">
      <w:r>
        <w:separator/>
      </w:r>
    </w:p>
  </w:endnote>
  <w:endnote w:type="continuationSeparator" w:id="0">
    <w:p w14:paraId="02E4677F" w14:textId="77777777" w:rsidR="007E739B" w:rsidRDefault="007E73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134" w:rsidRDefault="00135134" w14:paraId="18B44F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618A" w14:paraId="1C8911CC" w14:textId="77777777">
    <w:pPr>
      <w:pStyle w:val="AmendDraftFooter"/>
    </w:pPr>
    <w:fldSimple w:instr=" TITLE   \* MERGEFORMAT ">
      <w:r w:rsidR="007E739B">
        <w:t>5165-S AMH FEYJ REDF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618A" w14:paraId="74EBECA8" w14:textId="1B85FE7D">
    <w:pPr>
      <w:pStyle w:val="AmendDraftFooter"/>
    </w:pPr>
    <w:fldSimple w:instr=" TITLE   \* MERGEFORMAT ">
      <w:r>
        <w:t>5165-S AMH FEYJ REDF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8B3D" w14:textId="77777777" w:rsidR="007E739B" w:rsidRDefault="007E739B" w:rsidP="00DF5D0E">
      <w:r>
        <w:separator/>
      </w:r>
    </w:p>
  </w:footnote>
  <w:footnote w:type="continuationSeparator" w:id="0">
    <w:p w14:paraId="425ED435" w14:textId="77777777" w:rsidR="007E739B" w:rsidRDefault="007E73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2036" w14:textId="77777777" w:rsidR="00135134" w:rsidRDefault="00135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59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12CA9" wp14:editId="345B3DC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DC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FE9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44C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9C7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EB2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744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F1F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C06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010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4E4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B6D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982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1CF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2B7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D8C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595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714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CC5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FC4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5FA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DBC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C16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A1A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DA9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C5A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FC5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528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0EE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EBD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7DD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78F3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9CA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227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D80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12CA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84DC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FE9F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44CD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9C79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EB28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7447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F1F1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C06C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0105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4E4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B6D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982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1CF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2B7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D8C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595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714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CC5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FC47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5FA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DBC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C160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A1AF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DA9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C5A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FC5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528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0EE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EBDC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7DDCD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78F32C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9CA9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227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D80F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A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D5109" wp14:editId="35FA8F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BE9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43B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6EC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997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984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401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078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971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8DC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C5E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994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4A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965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24E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E6B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077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32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B2D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327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16B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FFF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2ED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7EC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F6F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B606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2E1D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2D21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D510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3FBE9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43B4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6EC5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9971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98494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4018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078C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9711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8DC4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C5E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994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4A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965A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24EE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E6B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077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32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B2D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327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16B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FFF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2ED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7EC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F6F8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B606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2E1D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2D21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513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0961"/>
    <w:rsid w:val="0072335D"/>
    <w:rsid w:val="0072541D"/>
    <w:rsid w:val="00757317"/>
    <w:rsid w:val="007769AF"/>
    <w:rsid w:val="007D1589"/>
    <w:rsid w:val="007D35D4"/>
    <w:rsid w:val="007E739B"/>
    <w:rsid w:val="0083749C"/>
    <w:rsid w:val="008443FE"/>
    <w:rsid w:val="00846034"/>
    <w:rsid w:val="008C7E6E"/>
    <w:rsid w:val="0090618A"/>
    <w:rsid w:val="00931B84"/>
    <w:rsid w:val="0096303F"/>
    <w:rsid w:val="00972869"/>
    <w:rsid w:val="00984CD1"/>
    <w:rsid w:val="00987F4D"/>
    <w:rsid w:val="009F23A9"/>
    <w:rsid w:val="00A01F29"/>
    <w:rsid w:val="00A17283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24E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931F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13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FEYJ</SponsorAcronym>
  <DrafterAcronym>REDF</DrafterAcronym>
  <DraftNumber>093</DraftNumber>
  <ReferenceNumber>SSB 5165</ReferenceNumber>
  <Floor>H AMD TO H AMD (H-1417.1/21)</Floor>
  <AmendmentNumber> 510</AmendmentNumber>
  <Sponsors>By Representative Fey</Sponsors>
  <FloorAction>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168</Words>
  <Characters>916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FEYJ REDF 093</dc:title>
  <dc:creator>Beth Redfield</dc:creator>
  <cp:lastModifiedBy>Redfield, Beth</cp:lastModifiedBy>
  <cp:revision>8</cp:revision>
  <dcterms:created xsi:type="dcterms:W3CDTF">2021-03-31T18:26:00Z</dcterms:created>
  <dcterms:modified xsi:type="dcterms:W3CDTF">2021-03-31T19:14:00Z</dcterms:modified>
</cp:coreProperties>
</file>