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B022C" w14:paraId="5E32DC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4B34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4B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4B34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4B34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4B34">
            <w:t>018</w:t>
          </w:r>
        </w:sdtContent>
      </w:sdt>
    </w:p>
    <w:p w:rsidR="00DF5D0E" w:rsidP="00B73E0A" w:rsidRDefault="00AA1230" w14:paraId="60333C0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022C" w14:paraId="2893675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4B34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4B34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714</w:t>
          </w:r>
        </w:sdtContent>
      </w:sdt>
    </w:p>
    <w:p w:rsidR="00DF5D0E" w:rsidP="00605C39" w:rsidRDefault="009B022C" w14:paraId="39F012F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4B34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4B34" w14:paraId="4A13E3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8555E" w:rsidR="00A8555E" w:rsidP="00A8555E" w:rsidRDefault="00A8555E" w14:paraId="1BE069BC" w14:textId="77C98F6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8031852"/>
      <w:r>
        <w:tab/>
      </w:r>
      <w:r w:rsidRPr="00A8555E" w:rsidR="00B04B34">
        <w:rPr>
          <w:spacing w:val="0"/>
        </w:rPr>
        <w:t>On page 11</w:t>
      </w:r>
      <w:r w:rsidRPr="00A8555E">
        <w:rPr>
          <w:spacing w:val="0"/>
        </w:rPr>
        <w:t>, line 6 of the striking amendment, after "(3)" insert "The cooperative shall maintain a reserve fund to cover two years of debt service payments on loans that the cooperative extends to borrowers.</w:t>
      </w:r>
    </w:p>
    <w:p w:rsidRPr="00A8555E" w:rsidR="00A8555E" w:rsidP="00A8555E" w:rsidRDefault="00A8555E" w14:paraId="5BB5D617" w14:textId="77777777">
      <w:pPr>
        <w:pStyle w:val="Page"/>
        <w:suppressAutoHyphens w:val="0"/>
        <w:rPr>
          <w:spacing w:val="0"/>
        </w:rPr>
      </w:pPr>
      <w:r w:rsidRPr="00A8555E">
        <w:rPr>
          <w:spacing w:val="0"/>
        </w:rPr>
        <w:tab/>
        <w:t>(4)"</w:t>
      </w:r>
    </w:p>
    <w:p w:rsidRPr="00A8555E" w:rsidR="00A8555E" w:rsidP="00A8555E" w:rsidRDefault="00A8555E" w14:paraId="45B4B5B7" w14:textId="77777777">
      <w:pPr>
        <w:pStyle w:val="Page"/>
        <w:suppressAutoHyphens w:val="0"/>
        <w:rPr>
          <w:spacing w:val="0"/>
        </w:rPr>
      </w:pPr>
    </w:p>
    <w:p w:rsidRPr="00A8555E" w:rsidR="00DF5D0E" w:rsidP="00A8555E" w:rsidRDefault="00A8555E" w14:paraId="7A6D12D4" w14:textId="2A7EDFFD">
      <w:pPr>
        <w:pStyle w:val="Page"/>
        <w:suppressAutoHyphens w:val="0"/>
        <w:rPr>
          <w:spacing w:val="0"/>
        </w:rPr>
      </w:pPr>
      <w:r w:rsidRPr="00A8555E">
        <w:rPr>
          <w:spacing w:val="0"/>
        </w:rPr>
        <w:tab/>
        <w:t>Renumber the remaining subsections consecutively and correct any internal references accordingly.</w:t>
      </w:r>
    </w:p>
    <w:permEnd w:id="38031852"/>
    <w:p w:rsidR="00ED2EEB" w:rsidP="00B04B34" w:rsidRDefault="00ED2EEB" w14:paraId="45783CE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28020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46B8D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4B34" w:rsidRDefault="00D659AC" w14:paraId="30C688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8555E" w:rsidRDefault="0096303F" w14:paraId="641C801C" w14:textId="79D00B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A8555E" w:rsidR="00A8555E">
                  <w:t>Requires the cooperative to maintain a reserve fund to cover two years of debt service on all loans made to borrowers.</w:t>
                </w:r>
              </w:p>
            </w:tc>
          </w:tr>
        </w:sdtContent>
      </w:sdt>
      <w:permEnd w:id="1522802061"/>
    </w:tbl>
    <w:p w:rsidR="00DF5D0E" w:rsidP="00B04B34" w:rsidRDefault="00DF5D0E" w14:paraId="1D237E0C" w14:textId="77777777">
      <w:pPr>
        <w:pStyle w:val="BillEnd"/>
        <w:suppressLineNumbers/>
      </w:pPr>
    </w:p>
    <w:p w:rsidR="00DF5D0E" w:rsidP="00B04B34" w:rsidRDefault="00DE256E" w14:paraId="75A761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4B34" w:rsidRDefault="00AB682C" w14:paraId="3164E3E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831C" w14:textId="77777777" w:rsidR="00B04B34" w:rsidRDefault="00B04B34" w:rsidP="00DF5D0E">
      <w:r>
        <w:separator/>
      </w:r>
    </w:p>
  </w:endnote>
  <w:endnote w:type="continuationSeparator" w:id="0">
    <w:p w14:paraId="39431B43" w14:textId="77777777" w:rsidR="00B04B34" w:rsidRDefault="00B04B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55E" w:rsidRDefault="00A8555E" w14:paraId="735859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022C" w14:paraId="58E90FF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4B34">
      <w:t>5188-S2.E AMH .... SERE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022C" w14:paraId="438419A5" w14:textId="05CD66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555E">
      <w:t>5188-S2.E AMH .... SERE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24B0" w14:textId="77777777" w:rsidR="00B04B34" w:rsidRDefault="00B04B34" w:rsidP="00DF5D0E">
      <w:r>
        <w:separator/>
      </w:r>
    </w:p>
  </w:footnote>
  <w:footnote w:type="continuationSeparator" w:id="0">
    <w:p w14:paraId="7F0D163D" w14:textId="77777777" w:rsidR="00B04B34" w:rsidRDefault="00B04B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4C2A" w14:textId="77777777" w:rsidR="00A8555E" w:rsidRDefault="00A85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CE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BDBB2" wp14:editId="772812C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FE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434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27D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919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F4F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575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F70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99B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0E0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F29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955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3C2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DAB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B6A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C69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7C6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ACF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DEE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D5D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9B9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438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E25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A41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A44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CD8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EDC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304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589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DC8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D9E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8F9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67B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1C3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217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DB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5FE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434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27D1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919B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F4F4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5752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F705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99B6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0E05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F296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955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3C2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DAB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B6AA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C69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7C6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ACF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DEE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D5D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9B9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438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E25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A41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A44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CD8E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EDC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304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589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DC8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D9E7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8F95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67B1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1C34C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21781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7D3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4C31" wp14:editId="0A85C8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0CA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B51D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E33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6B2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A74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B00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7EB8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769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5D8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A2C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860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57C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BCE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CDB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B4E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471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42F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26D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C0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1B2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12B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B41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0E4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56B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7896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25A5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4673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64C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B0CA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B51D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E33B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6B26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A74F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B00A1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7EB8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769C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5D84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A2C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860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57C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BCE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CDB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B4E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471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42F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26D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C0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1B2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12B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B41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0E4A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56B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7896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25A5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4673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22C"/>
    <w:rsid w:val="009F23A9"/>
    <w:rsid w:val="00A01F29"/>
    <w:rsid w:val="00A17B5B"/>
    <w:rsid w:val="00A4729B"/>
    <w:rsid w:val="00A8555E"/>
    <w:rsid w:val="00A93D4A"/>
    <w:rsid w:val="00AA1230"/>
    <w:rsid w:val="00AB682C"/>
    <w:rsid w:val="00AD2D0A"/>
    <w:rsid w:val="00B04B3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6DC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8555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75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5188-S2.E</BillDocName>
  <AmendType>AMH</AmendType>
  <SponsorAcronym>VICK</SponsorAcronym>
  <DrafterAcronym>SERE</DrafterAcronym>
  <DraftNumber>018</DraftNumber>
  <ReferenceNumber>E2SSB 5188</ReferenceNumber>
  <Floor>H AMD TO CPB COMM AMD (H-1390.1/21)</Floor>
  <AmendmentNumber> 714</AmendmentNumber>
  <Sponsors>By Representative Vick</Sponsors>
  <FloorAction> </FloorAction>
</Amendment>
</file>

<file path=customXml/itemProps1.xml><?xml version="1.0" encoding="utf-8"?>
<ds:datastoreItem xmlns:ds="http://schemas.openxmlformats.org/officeDocument/2006/customXml" ds:itemID="{AE3F8F1E-B3A6-4119-977A-04AF4DE69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98</Words>
  <Characters>507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VICK SERE 018</dc:title>
  <dc:creator>Serena Dolly</dc:creator>
  <cp:lastModifiedBy>Dolly, Serena</cp:lastModifiedBy>
  <cp:revision>3</cp:revision>
  <dcterms:created xsi:type="dcterms:W3CDTF">2021-04-10T01:04:00Z</dcterms:created>
  <dcterms:modified xsi:type="dcterms:W3CDTF">2021-04-10T01:12:00Z</dcterms:modified>
</cp:coreProperties>
</file>