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606C1" w14:paraId="48B5E0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229C">
            <w:t>5401-S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22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229C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229C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229C">
            <w:t>405</w:t>
          </w:r>
        </w:sdtContent>
      </w:sdt>
    </w:p>
    <w:p w:rsidR="00DF5D0E" w:rsidP="00B73E0A" w:rsidRDefault="00AA1230" w14:paraId="0469D34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06C1" w14:paraId="6ADBB35E" w14:textId="281D9B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229C">
            <w:rPr>
              <w:b/>
              <w:u w:val="single"/>
            </w:rPr>
            <w:t>SSB 5401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22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578</w:t>
          </w:r>
        </w:sdtContent>
      </w:sdt>
    </w:p>
    <w:p w:rsidR="00DF5D0E" w:rsidP="00605C39" w:rsidRDefault="00E606C1" w14:paraId="097D1629" w14:textId="7DD70A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229C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229C" w14:paraId="1EC7E3DC" w14:textId="29FCF0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Pr="0055229C" w:rsidR="00DF5D0E" w:rsidP="0055229C" w:rsidRDefault="00DE256E" w14:paraId="719CE979" w14:textId="6A2B51EB">
      <w:pPr>
        <w:pStyle w:val="Page"/>
      </w:pPr>
      <w:bookmarkStart w:name="StartOfAmendmentBody" w:id="0"/>
      <w:bookmarkEnd w:id="0"/>
      <w:permStart w:edGrp="everyone" w:id="1910505851"/>
      <w:r>
        <w:tab/>
      </w:r>
      <w:r w:rsidR="0055229C">
        <w:t>On page 2, line 31, after "</w:t>
      </w:r>
      <w:r w:rsidRPr="0055229C" w:rsidR="0055229C">
        <w:rPr>
          <w:u w:val="single"/>
        </w:rPr>
        <w:t>public</w:t>
      </w:r>
      <w:r w:rsidR="0055229C">
        <w:t>" insert "</w:t>
      </w:r>
      <w:r w:rsidRPr="0055229C" w:rsidR="0055229C">
        <w:rPr>
          <w:u w:val="single"/>
        </w:rPr>
        <w:t>or private</w:t>
      </w:r>
      <w:r w:rsidR="0055229C">
        <w:t>"</w:t>
      </w:r>
    </w:p>
    <w:permEnd w:id="1910505851"/>
    <w:p w:rsidR="00ED2EEB" w:rsidP="0055229C" w:rsidRDefault="00ED2EEB" w14:paraId="5F6374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4417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CC2938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5229C" w:rsidRDefault="00D659AC" w14:paraId="058408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5229C" w:rsidRDefault="0096303F" w14:paraId="478AA401" w14:textId="4EF1FD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5229C">
                  <w:t>Requires the State Board for Community and Technical Colleges to review whether a proposed bachelor's degree in computer science at a community or technical college would fill a gap because a comparable program is not offered by a public or private four-year institution of higher education in the same geographic area.</w:t>
                </w:r>
              </w:p>
            </w:tc>
          </w:tr>
        </w:sdtContent>
      </w:sdt>
      <w:permEnd w:id="1824417034"/>
    </w:tbl>
    <w:p w:rsidR="00DF5D0E" w:rsidP="0055229C" w:rsidRDefault="00DF5D0E" w14:paraId="3FA281BA" w14:textId="77777777">
      <w:pPr>
        <w:pStyle w:val="BillEnd"/>
        <w:suppressLineNumbers/>
      </w:pPr>
    </w:p>
    <w:p w:rsidR="00DF5D0E" w:rsidP="0055229C" w:rsidRDefault="00DE256E" w14:paraId="585794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5229C" w:rsidRDefault="00AB682C" w14:paraId="32EFEEC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61C9" w14:textId="77777777" w:rsidR="0055229C" w:rsidRDefault="0055229C" w:rsidP="00DF5D0E">
      <w:r>
        <w:separator/>
      </w:r>
    </w:p>
  </w:endnote>
  <w:endnote w:type="continuationSeparator" w:id="0">
    <w:p w14:paraId="3FB4BF03" w14:textId="77777777" w:rsidR="0055229C" w:rsidRDefault="005522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6AD" w:rsidRDefault="006A76AD" w14:paraId="5C828D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06C1" w14:paraId="059E7527" w14:textId="796FA7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229C">
      <w:t>5401-S AMH CHAM MULV 405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06C1" w14:paraId="44EC6D50" w14:textId="7FC473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76AD">
      <w:t>5401-S AMH CHAM MULV 405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FEFD" w14:textId="77777777" w:rsidR="0055229C" w:rsidRDefault="0055229C" w:rsidP="00DF5D0E">
      <w:r>
        <w:separator/>
      </w:r>
    </w:p>
  </w:footnote>
  <w:footnote w:type="continuationSeparator" w:id="0">
    <w:p w14:paraId="5C154D5D" w14:textId="77777777" w:rsidR="0055229C" w:rsidRDefault="005522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BE6C" w14:textId="77777777" w:rsidR="006A76AD" w:rsidRDefault="006A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BD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ED77C9" wp14:editId="35192B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EC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639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F83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50C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E7F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09E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129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8F0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4D0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08A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52A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1F0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F52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7FA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3BE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09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0090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974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A97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763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7A0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78C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9EB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16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B82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195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731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29B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B61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A8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7E4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BC0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423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5C1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D77C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EEC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639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F83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50C6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E7F7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09E1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129F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8F0F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4D0D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08A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52A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1F0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F52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7FA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3BE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09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0090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974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A97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7632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7A0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78C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9EB1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16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B82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195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731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29B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B61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A8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7E4F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BC0C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4237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5C19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1F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9DF99" wp14:editId="2723B5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0F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0E5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D0F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58C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1C3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E89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399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999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EFC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5DE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7C5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1EE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62E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FFA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65F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06C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516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944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0B8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56C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F5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13B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8A8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7CF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1A27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77E2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4323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9DF9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410F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0E5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D0FB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58CF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1C33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E892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3998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999B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EFCB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5DE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7C5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1EE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62EB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FFA4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65F2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06C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516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944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0B8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56C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F5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13BE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8A8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7CF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1A27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77E2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4323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229C"/>
    <w:rsid w:val="005E69C3"/>
    <w:rsid w:val="00605C39"/>
    <w:rsid w:val="006841E6"/>
    <w:rsid w:val="006A76A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6C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FF1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5D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5401-S</BillDocName>
  <AmendType>AMH</AmendType>
  <SponsorAcronym>CHAM</SponsorAcronym>
  <DrafterAcronym>MULV</DrafterAcronym>
  <DraftNumber>405</DraftNumber>
  <ReferenceNumber>SSB 5401</ReferenceNumber>
  <Floor>H AMD</Floor>
  <AmendmentNumber> 578</AmendmentNumber>
  <Sponsors>By Representative Chambers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435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5401-S AMH CHAM MULV 405</dc:title>
  <dc:creator>Megan Mulvihill</dc:creator>
  <cp:lastModifiedBy>Mulvihill, Megan</cp:lastModifiedBy>
  <cp:revision>3</cp:revision>
  <dcterms:created xsi:type="dcterms:W3CDTF">2021-04-06T22:07:00Z</dcterms:created>
  <dcterms:modified xsi:type="dcterms:W3CDTF">2021-04-06T22:10:00Z</dcterms:modified>
</cp:coreProperties>
</file>