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DF38CC" w14:paraId="075604FC"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53DBB">
            <w:t>5478-S.E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53DB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53DBB">
            <w:t>BERG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53DBB">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53DBB">
            <w:t>211</w:t>
          </w:r>
        </w:sdtContent>
      </w:sdt>
    </w:p>
    <w:p w:rsidR="00DF5D0E" w:rsidP="00B73E0A" w:rsidRDefault="00AA1230" w14:paraId="0A09F6DD" w14:textId="77777777">
      <w:pPr>
        <w:pStyle w:val="OfferedBy"/>
        <w:spacing w:after="120"/>
      </w:pPr>
      <w:r>
        <w:tab/>
      </w:r>
      <w:r>
        <w:tab/>
      </w:r>
      <w:r>
        <w:tab/>
      </w:r>
    </w:p>
    <w:p w:rsidR="00DF5D0E" w:rsidRDefault="00DF38CC" w14:paraId="3B50426B"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53DBB">
            <w:rPr>
              <w:b/>
              <w:u w:val="single"/>
            </w:rPr>
            <w:t>ESSB 5478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53DBB">
            <w:t>H AMD TO APP COMM AMD (H-1555.1/21)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748</w:t>
          </w:r>
        </w:sdtContent>
      </w:sdt>
    </w:p>
    <w:p w:rsidR="00DF5D0E" w:rsidP="00605C39" w:rsidRDefault="00DF38CC" w14:paraId="1110DD50"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53DBB">
            <w:rPr>
              <w:sz w:val="22"/>
            </w:rPr>
            <w:t>By Representative Bergquist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53DBB" w14:paraId="4F0702C1" w14:textId="77777777">
          <w:pPr>
            <w:spacing w:after="400" w:line="408" w:lineRule="exact"/>
            <w:jc w:val="right"/>
            <w:rPr>
              <w:b/>
              <w:bCs/>
            </w:rPr>
          </w:pPr>
          <w:r>
            <w:rPr>
              <w:b/>
              <w:bCs/>
            </w:rPr>
            <w:t xml:space="preserve">NOT ADOPTED 04/22/2021</w:t>
          </w:r>
        </w:p>
      </w:sdtContent>
    </w:sdt>
    <w:p w:rsidR="00153DBB" w:rsidP="00C8108C" w:rsidRDefault="00DE256E" w14:paraId="5B0184E5" w14:textId="2A2E48BC">
      <w:pPr>
        <w:pStyle w:val="Page"/>
      </w:pPr>
      <w:bookmarkStart w:name="StartOfAmendmentBody" w:id="0"/>
      <w:bookmarkEnd w:id="0"/>
      <w:permStart w:edGrp="everyone" w:id="944143896"/>
      <w:r>
        <w:tab/>
      </w:r>
      <w:r w:rsidR="00153DBB">
        <w:t xml:space="preserve">On page </w:t>
      </w:r>
      <w:r w:rsidR="00666968">
        <w:t>5, line 17 of the striking amendment, after "than a" strike "four" and insert "three"</w:t>
      </w:r>
    </w:p>
    <w:p w:rsidR="00666968" w:rsidP="00666968" w:rsidRDefault="00666968" w14:paraId="4CA91269" w14:textId="2EDAAC06">
      <w:pPr>
        <w:pStyle w:val="RCWSLText"/>
      </w:pPr>
    </w:p>
    <w:p w:rsidR="00666968" w:rsidP="00666968" w:rsidRDefault="00666968" w14:paraId="16064084" w14:textId="46A4AC0E">
      <w:pPr>
        <w:pStyle w:val="RCWSLText"/>
      </w:pPr>
      <w:r>
        <w:tab/>
        <w:t>On page 5, line 24 of the striking amendment, after "increased by" strike "six" and insert "four"</w:t>
      </w:r>
    </w:p>
    <w:p w:rsidR="00666968" w:rsidP="00666968" w:rsidRDefault="00666968" w14:paraId="36695D05" w14:textId="03224AAF">
      <w:pPr>
        <w:pStyle w:val="RCWSLText"/>
      </w:pPr>
    </w:p>
    <w:p w:rsidR="00666968" w:rsidP="00666968" w:rsidRDefault="00666968" w14:paraId="5597C216" w14:textId="320545DF">
      <w:pPr>
        <w:pStyle w:val="RCWSLText"/>
      </w:pPr>
      <w:r>
        <w:tab/>
        <w:t>On page 6, line 27 of the striking amendment, after "than a" strike "four" and insert "three"</w:t>
      </w:r>
    </w:p>
    <w:p w:rsidR="00666968" w:rsidP="00666968" w:rsidRDefault="00666968" w14:paraId="0F565D59" w14:textId="5A6C8D35">
      <w:pPr>
        <w:pStyle w:val="RCWSLText"/>
      </w:pPr>
    </w:p>
    <w:p w:rsidR="00666968" w:rsidP="00666968" w:rsidRDefault="00666968" w14:paraId="11721C73" w14:textId="2A99DD89">
      <w:pPr>
        <w:pStyle w:val="RCWSLText"/>
      </w:pPr>
      <w:r>
        <w:tab/>
        <w:t>On page 6, line 34 of the striking amendment, after "increased by" strike "six" and insert "four"</w:t>
      </w:r>
    </w:p>
    <w:p w:rsidR="00DF22DB" w:rsidP="00666968" w:rsidRDefault="00DF22DB" w14:paraId="6BD4A729" w14:textId="6D7C0751">
      <w:pPr>
        <w:pStyle w:val="RCWSLText"/>
      </w:pPr>
    </w:p>
    <w:p w:rsidR="00DF22DB" w:rsidP="00666968" w:rsidRDefault="00DF22DB" w14:paraId="4A31A915" w14:textId="0827F4B0">
      <w:pPr>
        <w:pStyle w:val="RCWSLText"/>
      </w:pPr>
      <w:r>
        <w:tab/>
        <w:t>On page 7, after line 21 of the striking amendment, insert the following:</w:t>
      </w:r>
    </w:p>
    <w:p w:rsidR="00DF22DB" w:rsidP="00666968" w:rsidRDefault="00DF22DB" w14:paraId="7FE2BB3B" w14:textId="77777777">
      <w:pPr>
        <w:pStyle w:val="RCWSLText"/>
      </w:pPr>
    </w:p>
    <w:p w:rsidR="00A37F33" w:rsidP="00DF22DB" w:rsidRDefault="00DF22DB" w14:paraId="2DE488E9" w14:textId="77777777">
      <w:pPr>
        <w:pStyle w:val="RCWSLText"/>
      </w:pPr>
      <w:r>
        <w:tab/>
        <w:t>"</w:t>
      </w:r>
      <w:r>
        <w:rPr>
          <w:u w:val="single"/>
        </w:rPr>
        <w:t>NEW SECTION.</w:t>
      </w:r>
      <w:r>
        <w:rPr>
          <w:b/>
        </w:rPr>
        <w:t xml:space="preserve"> Sec. </w:t>
      </w:r>
      <w:r>
        <w:rPr>
          <w:b/>
        </w:rPr>
        <w:fldChar w:fldCharType="begin"/>
      </w:r>
      <w:r>
        <w:rPr>
          <w:b/>
        </w:rPr>
        <w:instrText xml:space="preserve"> LISTNUM  LegalDefault \s 7  </w:instrText>
      </w:r>
      <w:r>
        <w:rPr>
          <w:b/>
        </w:rPr>
        <w:fldChar w:fldCharType="end"/>
      </w:r>
      <w:r>
        <w:t xml:space="preserve">  A new section is added to chapter 50.29 RCW to read as follows:</w:t>
      </w:r>
    </w:p>
    <w:p w:rsidRPr="005A1A8B" w:rsidR="005A1A8B" w:rsidP="005A1A8B" w:rsidRDefault="00A37F33" w14:paraId="080AEC2E" w14:textId="0578E6B0">
      <w:pPr>
        <w:pStyle w:val="RCWSLText"/>
      </w:pPr>
      <w:r>
        <w:tab/>
      </w:r>
      <w:r w:rsidRPr="005A1A8B" w:rsidR="005A1A8B">
        <w:t xml:space="preserve">(1) </w:t>
      </w:r>
      <w:r w:rsidR="005A1A8B">
        <w:t xml:space="preserve">If moneys remain in the unemployment insurance relief account </w:t>
      </w:r>
      <w:r w:rsidR="00566A77">
        <w:t>after the department determines the forgiven benefits for all approved employers pursuant to sections 3 through 6 of this act</w:t>
      </w:r>
      <w:r w:rsidR="005A1A8B">
        <w:t>, then b</w:t>
      </w:r>
      <w:r w:rsidRPr="005A1A8B" w:rsidR="005A1A8B">
        <w:t>y December 2</w:t>
      </w:r>
      <w:r w:rsidR="005A1A8B">
        <w:t>1</w:t>
      </w:r>
      <w:r w:rsidRPr="005A1A8B" w:rsidR="005A1A8B">
        <w:t>, 2021</w:t>
      </w:r>
      <w:r w:rsidR="00141341">
        <w:t>,</w:t>
      </w:r>
      <w:r w:rsidRPr="005A1A8B" w:rsidR="005A1A8B">
        <w:t xml:space="preserve"> the department must </w:t>
      </w:r>
      <w:r w:rsidR="00C625B2">
        <w:t xml:space="preserve">again </w:t>
      </w:r>
      <w:r w:rsidRPr="005A1A8B" w:rsidR="005A1A8B">
        <w:t xml:space="preserve">determine </w:t>
      </w:r>
      <w:r w:rsidR="00C625B2">
        <w:t xml:space="preserve">any </w:t>
      </w:r>
      <w:r w:rsidRPr="005A1A8B" w:rsidR="005A1A8B">
        <w:t>forgiven benefits for approved category 1 employers to be reimbursed by the unemployment insurance relief account instead of charged to the employer's experience rating account. Total approved benefits for all approved category 1 employers may not exceed the available benefits for category 1.</w:t>
      </w:r>
    </w:p>
    <w:p w:rsidRPr="005A1A8B" w:rsidR="005A1A8B" w:rsidP="005A1A8B" w:rsidRDefault="00B065D0" w14:paraId="26134414" w14:textId="78D71834">
      <w:pPr>
        <w:pStyle w:val="RCWSLText"/>
      </w:pPr>
      <w:r>
        <w:lastRenderedPageBreak/>
        <w:tab/>
      </w:r>
      <w:r w:rsidRPr="005A1A8B" w:rsidR="005A1A8B">
        <w:t>(2)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rsidRPr="005A1A8B" w:rsidR="005A1A8B" w:rsidP="005A1A8B" w:rsidRDefault="00B065D0" w14:paraId="4C2782EA" w14:textId="6EC8723B">
      <w:pPr>
        <w:pStyle w:val="RCWSLText"/>
      </w:pPr>
      <w:r>
        <w:tab/>
      </w:r>
      <w:r w:rsidRPr="005A1A8B" w:rsidR="005A1A8B">
        <w:t>(3) For the purposes of this section, the following definitions apply:</w:t>
      </w:r>
    </w:p>
    <w:p w:rsidRPr="005A1A8B" w:rsidR="005A1A8B" w:rsidP="005A1A8B" w:rsidRDefault="00B065D0" w14:paraId="22D62812" w14:textId="46D1D3A8">
      <w:pPr>
        <w:pStyle w:val="RCWSLText"/>
      </w:pPr>
      <w:r>
        <w:tab/>
      </w:r>
      <w:r w:rsidRPr="005A1A8B" w:rsidR="005A1A8B">
        <w:t xml:space="preserve">(a) "Approved benefits" means </w:t>
      </w:r>
      <w:r w:rsidR="00C625B2">
        <w:t xml:space="preserve">any remaining </w:t>
      </w:r>
      <w:r w:rsidRPr="005A1A8B" w:rsidR="005A1A8B">
        <w:t xml:space="preserve">benefits paid to employees of an approved category 1 employer during the fiscal year ending June 30, 2021, </w:t>
      </w:r>
      <w:r w:rsidR="00C625B2">
        <w:t xml:space="preserve">that were not previously forgiven under section 3 of this act, </w:t>
      </w:r>
      <w:r w:rsidRPr="005A1A8B" w:rsidR="005A1A8B">
        <w:t>not to exceed an amount that would reduce the employer's rate class increase to no more than a two rate class increase. Approved benefits must not include benefits that were not charged to the employer's experience rating account or benefits otherwise relieved under RCW 50.29.021.</w:t>
      </w:r>
    </w:p>
    <w:p w:rsidRPr="005A1A8B" w:rsidR="005A1A8B" w:rsidP="00C625B2" w:rsidRDefault="00B065D0" w14:paraId="369FDFBA" w14:textId="1084A290">
      <w:pPr>
        <w:pStyle w:val="RCWSLText"/>
      </w:pPr>
      <w:r>
        <w:tab/>
      </w:r>
      <w:r w:rsidRPr="005A1A8B" w:rsidR="005A1A8B">
        <w:t xml:space="preserve">(b) "Approved category 1 employer" </w:t>
      </w:r>
      <w:r w:rsidR="00C625B2">
        <w:t>has the same meaning as defined in section 3 of this act.</w:t>
      </w:r>
    </w:p>
    <w:p w:rsidRPr="005A1A8B" w:rsidR="005A1A8B" w:rsidP="005A1A8B" w:rsidRDefault="00B065D0" w14:paraId="2E56AAE1" w14:textId="0D93D006">
      <w:pPr>
        <w:pStyle w:val="RCWSLText"/>
      </w:pPr>
      <w:r>
        <w:tab/>
      </w:r>
      <w:r w:rsidRPr="005A1A8B" w:rsidR="005A1A8B">
        <w:t xml:space="preserve">(c) "Available benefits for category 1" means </w:t>
      </w:r>
      <w:r w:rsidR="005A1A8B">
        <w:t xml:space="preserve">the </w:t>
      </w:r>
      <w:r w:rsidRPr="005A1A8B" w:rsidR="005A1A8B">
        <w:t>total amount of money in the unemployment insurance relief account.</w:t>
      </w:r>
    </w:p>
    <w:p w:rsidRPr="005A1A8B" w:rsidR="005A1A8B" w:rsidP="005A1A8B" w:rsidRDefault="00B065D0" w14:paraId="4DE63814" w14:textId="7AA01DE3">
      <w:pPr>
        <w:pStyle w:val="RCWSLText"/>
      </w:pPr>
      <w:r>
        <w:tab/>
      </w:r>
      <w:r w:rsidRPr="005A1A8B" w:rsidR="005A1A8B">
        <w:t>(d) "Forgiven benefits" means the approved benefits for an individual employer multiplied by the forgiveness ratio.</w:t>
      </w:r>
    </w:p>
    <w:p w:rsidRPr="005A1A8B" w:rsidR="005A1A8B" w:rsidP="005A1A8B" w:rsidRDefault="00B065D0" w14:paraId="140235E7" w14:textId="6BA79801">
      <w:pPr>
        <w:pStyle w:val="RCWSLText"/>
      </w:pPr>
      <w:r>
        <w:tab/>
      </w:r>
      <w:r w:rsidRPr="005A1A8B" w:rsidR="005A1A8B">
        <w:t>(e) "Forgiveness ratio" is computed by dividing the available benefits for category 1 by the total approved benefits. The forgiveness ratio cannot be more than one.</w:t>
      </w:r>
    </w:p>
    <w:p w:rsidRPr="005A1A8B" w:rsidR="005A1A8B" w:rsidP="005A1A8B" w:rsidRDefault="00B065D0" w14:paraId="33DAA234" w14:textId="177F5906">
      <w:pPr>
        <w:pStyle w:val="RCWSLText"/>
      </w:pPr>
      <w:r>
        <w:tab/>
      </w:r>
      <w:r w:rsidRPr="005A1A8B" w:rsidR="005A1A8B">
        <w:t>(f) "Total approved benefits" means the sum total of all approved benefits.</w:t>
      </w:r>
    </w:p>
    <w:p w:rsidRPr="005A1A8B" w:rsidR="005A1A8B" w:rsidP="005A1A8B" w:rsidRDefault="00B065D0" w14:paraId="658D8313" w14:textId="0B86FBFF">
      <w:pPr>
        <w:pStyle w:val="RCWSLText"/>
      </w:pPr>
      <w:r>
        <w:tab/>
      </w:r>
      <w:r w:rsidRPr="005A1A8B" w:rsidR="005A1A8B">
        <w:t>(4) The department must adopt such rules as are necessary to carry out the purposes of this section.</w:t>
      </w:r>
    </w:p>
    <w:p w:rsidR="005A1A8B" w:rsidP="005A1A8B" w:rsidRDefault="00B065D0" w14:paraId="00EA561C" w14:textId="547E1DAF">
      <w:pPr>
        <w:pStyle w:val="RCWSLText"/>
      </w:pPr>
      <w:r>
        <w:tab/>
      </w:r>
      <w:r w:rsidRPr="005A1A8B" w:rsidR="005A1A8B">
        <w:t>(5) This section expires July 30, 2022.</w:t>
      </w:r>
    </w:p>
    <w:p w:rsidR="00884475" w:rsidP="005A1A8B" w:rsidRDefault="00884475" w14:paraId="1B6999DF" w14:textId="3D40BC54">
      <w:pPr>
        <w:pStyle w:val="RCWSLText"/>
      </w:pPr>
    </w:p>
    <w:p w:rsidR="00884475" w:rsidP="00884475" w:rsidRDefault="00884475" w14:paraId="7785C4D2" w14:textId="548CC4E3">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A new section is added to chapter 50.29 RCW to read as follows:</w:t>
      </w:r>
    </w:p>
    <w:p w:rsidRPr="00884475" w:rsidR="00884475" w:rsidP="00884475" w:rsidRDefault="00884475" w14:paraId="7C99D388" w14:textId="546ED45B">
      <w:pPr>
        <w:pStyle w:val="RCWSLText"/>
      </w:pPr>
      <w:r>
        <w:tab/>
      </w:r>
      <w:r w:rsidRPr="00884475">
        <w:t xml:space="preserve">(1) </w:t>
      </w:r>
      <w:r>
        <w:t xml:space="preserve">If moneys remain in the unemployment insurance relief account after the department determines </w:t>
      </w:r>
      <w:r w:rsidRPr="005A1A8B">
        <w:t>the forgiven benefits for approved category 1 employers</w:t>
      </w:r>
      <w:r>
        <w:t xml:space="preserve"> </w:t>
      </w:r>
      <w:r w:rsidR="00C625B2">
        <w:t>pursuant to</w:t>
      </w:r>
      <w:r>
        <w:t xml:space="preserve"> section 7 of this act,</w:t>
      </w:r>
      <w:r w:rsidRPr="00884475">
        <w:t xml:space="preserve"> the department must </w:t>
      </w:r>
      <w:r w:rsidR="00C625B2">
        <w:t xml:space="preserve">again </w:t>
      </w:r>
      <w:r w:rsidRPr="00884475">
        <w:t xml:space="preserve">determine </w:t>
      </w:r>
      <w:r w:rsidR="00C625B2">
        <w:t xml:space="preserve">any </w:t>
      </w:r>
      <w:r w:rsidRPr="00884475">
        <w:t>forgiven benefits for approved category 2 employers to be reimbursed by the unemployment insurance relief account instead of charged to the employer's experience rating account. Total approved benefits for all approved category 2 employers may not exceed the available benefits for category 2.</w:t>
      </w:r>
    </w:p>
    <w:p w:rsidRPr="00884475" w:rsidR="00884475" w:rsidP="00884475" w:rsidRDefault="00B065D0" w14:paraId="34550204" w14:textId="2DB43674">
      <w:pPr>
        <w:pStyle w:val="RCWSLText"/>
      </w:pPr>
      <w:r>
        <w:tab/>
      </w:r>
      <w:r w:rsidRPr="00884475" w:rsidR="00884475">
        <w:t>(2)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rsidRPr="00884475" w:rsidR="00884475" w:rsidP="00884475" w:rsidRDefault="00B065D0" w14:paraId="3C3B25CD" w14:textId="7599C380">
      <w:pPr>
        <w:pStyle w:val="RCWSLText"/>
      </w:pPr>
      <w:r>
        <w:tab/>
      </w:r>
      <w:r w:rsidRPr="00884475" w:rsidR="00884475">
        <w:t>(3) For the purposes of this section, the following definitions apply:</w:t>
      </w:r>
    </w:p>
    <w:p w:rsidRPr="00884475" w:rsidR="00884475" w:rsidP="00884475" w:rsidRDefault="00B065D0" w14:paraId="4425F4DA" w14:textId="4A44E58E">
      <w:pPr>
        <w:pStyle w:val="RCWSLText"/>
      </w:pPr>
      <w:r>
        <w:tab/>
      </w:r>
      <w:r w:rsidRPr="00884475" w:rsidR="00884475">
        <w:t xml:space="preserve">(a) "Approved benefits" means </w:t>
      </w:r>
      <w:r w:rsidR="00C625B2">
        <w:t xml:space="preserve">any remaining </w:t>
      </w:r>
      <w:r w:rsidRPr="00884475" w:rsidR="00884475">
        <w:t xml:space="preserve">benefits paid to employees of an approved category 2 employer during the fiscal year ending June 30, 2021, </w:t>
      </w:r>
      <w:r w:rsidR="00C625B2">
        <w:t xml:space="preserve">that were not previously forgiven under section 4 of this act, </w:t>
      </w:r>
      <w:r w:rsidRPr="00884475" w:rsidR="00884475">
        <w:t>not to exceed an amount that would reduce the employer's rate class increase to no more than a two rate class increase. Approved benefits must not include benefits that were not charged to the employer's experience rating account or benefits otherwise relieved under RCW 50.29.021.</w:t>
      </w:r>
    </w:p>
    <w:p w:rsidR="00C625B2" w:rsidP="00C625B2" w:rsidRDefault="00B065D0" w14:paraId="5EAB122F" w14:textId="00452DE7">
      <w:pPr>
        <w:pStyle w:val="RCWSLText"/>
      </w:pPr>
      <w:r>
        <w:tab/>
      </w:r>
      <w:r w:rsidRPr="00884475" w:rsidR="00884475">
        <w:t xml:space="preserve">(b) "Approved category 2 employer" </w:t>
      </w:r>
      <w:r w:rsidR="00C625B2">
        <w:t>has the same meaning as defined in section 4 of this act.</w:t>
      </w:r>
      <w:r>
        <w:tab/>
      </w:r>
    </w:p>
    <w:p w:rsidRPr="00884475" w:rsidR="00884475" w:rsidP="00C625B2" w:rsidRDefault="00C625B2" w14:paraId="5A43551F" w14:textId="63E57222">
      <w:pPr>
        <w:pStyle w:val="RCWSLText"/>
      </w:pPr>
      <w:r>
        <w:tab/>
      </w:r>
      <w:r w:rsidRPr="00884475" w:rsidR="00884475">
        <w:t>(c) "Available benefits for category 2" means the sum total of:</w:t>
      </w:r>
    </w:p>
    <w:p w:rsidRPr="00884475" w:rsidR="00884475" w:rsidP="00884475" w:rsidRDefault="00B065D0" w14:paraId="64257D3F" w14:textId="44C164E1">
      <w:pPr>
        <w:pStyle w:val="RCWSLText"/>
      </w:pPr>
      <w:r>
        <w:tab/>
      </w:r>
      <w:r w:rsidRPr="00884475" w:rsidR="00884475">
        <w:t xml:space="preserve">(i) The difference between the available benefits for category 1, as defined in section </w:t>
      </w:r>
      <w:r w:rsidR="00884475">
        <w:t>7</w:t>
      </w:r>
      <w:r w:rsidRPr="00884475" w:rsidR="00884475">
        <w:t xml:space="preserve"> of this act, and the total approved benefits for approved category 1 employers, as defined in section </w:t>
      </w:r>
      <w:r w:rsidR="00884475">
        <w:t>7</w:t>
      </w:r>
      <w:r w:rsidRPr="00884475" w:rsidR="00884475">
        <w:t xml:space="preserve"> of this act; and</w:t>
      </w:r>
    </w:p>
    <w:p w:rsidRPr="00884475" w:rsidR="00884475" w:rsidP="00884475" w:rsidRDefault="00B065D0" w14:paraId="0D42C4D0" w14:textId="4A47D83D">
      <w:pPr>
        <w:pStyle w:val="RCWSLText"/>
      </w:pPr>
      <w:r>
        <w:tab/>
      </w:r>
      <w:r w:rsidRPr="00884475" w:rsidR="00884475">
        <w:t xml:space="preserve">(ii) </w:t>
      </w:r>
      <w:r w:rsidR="00884475">
        <w:t>The</w:t>
      </w:r>
      <w:r w:rsidRPr="00884475" w:rsidR="00884475">
        <w:t xml:space="preserve"> total amount of money in the unemployment insurance relief account.</w:t>
      </w:r>
    </w:p>
    <w:p w:rsidRPr="00884475" w:rsidR="00884475" w:rsidP="00884475" w:rsidRDefault="00B065D0" w14:paraId="55851AC1" w14:textId="413F8775">
      <w:pPr>
        <w:pStyle w:val="RCWSLText"/>
      </w:pPr>
      <w:r>
        <w:tab/>
      </w:r>
      <w:r w:rsidRPr="00884475" w:rsidR="00884475">
        <w:t>(d) "Forgiven benefits" means the approved benefits for an individual employer multiplied by the forgiveness ratio.</w:t>
      </w:r>
    </w:p>
    <w:p w:rsidRPr="00884475" w:rsidR="00884475" w:rsidP="00884475" w:rsidRDefault="00B065D0" w14:paraId="6E604AFB" w14:textId="3D3C718A">
      <w:pPr>
        <w:pStyle w:val="RCWSLText"/>
      </w:pPr>
      <w:r>
        <w:tab/>
      </w:r>
      <w:r w:rsidRPr="00884475" w:rsidR="00884475">
        <w:t>(e) "Forgiveness ratio" is computed by dividing the available benefits for category 2 by the total approved benefits. The forgiveness ratio cannot be more than one.</w:t>
      </w:r>
    </w:p>
    <w:p w:rsidRPr="00884475" w:rsidR="00884475" w:rsidP="00884475" w:rsidRDefault="00B065D0" w14:paraId="7F297C76" w14:textId="52DC9366">
      <w:pPr>
        <w:pStyle w:val="RCWSLText"/>
      </w:pPr>
      <w:r>
        <w:tab/>
      </w:r>
      <w:r w:rsidRPr="00884475" w:rsidR="00884475">
        <w:t>(f) "Total approved benefits" means the sum total of all approved benefits.</w:t>
      </w:r>
    </w:p>
    <w:p w:rsidRPr="00884475" w:rsidR="00884475" w:rsidP="00884475" w:rsidRDefault="00B065D0" w14:paraId="7598AFAD" w14:textId="730F88D8">
      <w:pPr>
        <w:pStyle w:val="RCWSLText"/>
      </w:pPr>
      <w:r>
        <w:tab/>
      </w:r>
      <w:r w:rsidRPr="00884475" w:rsidR="00884475">
        <w:t>(4) The department must adopt such rules as are necessary to carry out the purposes of this section.</w:t>
      </w:r>
    </w:p>
    <w:p w:rsidR="00DF22DB" w:rsidP="00DF22DB" w:rsidRDefault="00B065D0" w14:paraId="128E8DAE" w14:textId="3601A9AD">
      <w:pPr>
        <w:pStyle w:val="RCWSLText"/>
      </w:pPr>
      <w:r>
        <w:tab/>
      </w:r>
      <w:r w:rsidRPr="00884475" w:rsidR="00884475">
        <w:t>(5) This section expires July 30, 2022.</w:t>
      </w:r>
    </w:p>
    <w:p w:rsidR="00EB0275" w:rsidP="00EB0275" w:rsidRDefault="00EB0275" w14:paraId="3A238748" w14:textId="2D116373">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A new section is added to chapter 50.29 RCW to read as follows:</w:t>
      </w:r>
    </w:p>
    <w:p w:rsidRPr="00EB0275" w:rsidR="00EB0275" w:rsidP="00EB0275" w:rsidRDefault="00EB0275" w14:paraId="7BD0DF86" w14:textId="6689A8AF">
      <w:pPr>
        <w:pStyle w:val="RCWSLText"/>
      </w:pPr>
      <w:r>
        <w:tab/>
      </w:r>
      <w:r w:rsidRPr="00EB0275">
        <w:t xml:space="preserve">(1) </w:t>
      </w:r>
      <w:r>
        <w:t xml:space="preserve">If moneys remain in the unemployment insurance relief account after the department determines </w:t>
      </w:r>
      <w:r w:rsidRPr="005A1A8B">
        <w:t xml:space="preserve">the forgiven benefits for approved category </w:t>
      </w:r>
      <w:r>
        <w:t>2</w:t>
      </w:r>
      <w:r w:rsidRPr="005A1A8B">
        <w:t xml:space="preserve"> employers</w:t>
      </w:r>
      <w:r>
        <w:t xml:space="preserve"> </w:t>
      </w:r>
      <w:r w:rsidR="00C625B2">
        <w:t>pursuant to</w:t>
      </w:r>
      <w:r>
        <w:t xml:space="preserve"> section 8 of this act,</w:t>
      </w:r>
      <w:r w:rsidRPr="00EB0275">
        <w:t xml:space="preserve"> the department must </w:t>
      </w:r>
      <w:r w:rsidR="00C625B2">
        <w:t xml:space="preserve">again </w:t>
      </w:r>
      <w:r w:rsidRPr="00EB0275">
        <w:t xml:space="preserve">determine </w:t>
      </w:r>
      <w:r w:rsidR="00C625B2">
        <w:t>any</w:t>
      </w:r>
      <w:r w:rsidRPr="00EB0275">
        <w:t xml:space="preserve"> forgiven benefits for approved category 3 employers to be reimbursed by the unemployment insurance relief account instead of charged to the employer's experience rating account. Total approved benefits for all approved category 3 employers may not exceed the available benefits for category 3.</w:t>
      </w:r>
    </w:p>
    <w:p w:rsidRPr="00EB0275" w:rsidR="00EB0275" w:rsidP="00EB0275" w:rsidRDefault="00B065D0" w14:paraId="171C0B4C" w14:textId="59CAE8F9">
      <w:pPr>
        <w:pStyle w:val="RCWSLText"/>
      </w:pPr>
      <w:r>
        <w:tab/>
      </w:r>
      <w:r w:rsidRPr="00EB0275" w:rsidR="00EB0275">
        <w:t>(2)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rsidRPr="00EB0275" w:rsidR="00EB0275" w:rsidP="00EB0275" w:rsidRDefault="00B065D0" w14:paraId="29EA2094" w14:textId="05459752">
      <w:pPr>
        <w:pStyle w:val="RCWSLText"/>
      </w:pPr>
      <w:r>
        <w:tab/>
      </w:r>
      <w:r w:rsidRPr="00EB0275" w:rsidR="00EB0275">
        <w:t>(3) For the purposes of this section, the following definitions apply:</w:t>
      </w:r>
    </w:p>
    <w:p w:rsidRPr="00EB0275" w:rsidR="00EB0275" w:rsidP="00EB0275" w:rsidRDefault="00B065D0" w14:paraId="15F08990" w14:textId="1CE93CF5">
      <w:pPr>
        <w:pStyle w:val="RCWSLText"/>
      </w:pPr>
      <w:r>
        <w:tab/>
      </w:r>
      <w:r w:rsidRPr="00EB0275" w:rsidR="00EB0275">
        <w:t xml:space="preserve">(a) "Approved benefits" means </w:t>
      </w:r>
      <w:r w:rsidR="00C625B2">
        <w:t xml:space="preserve">any remaining </w:t>
      </w:r>
      <w:r w:rsidRPr="00EB0275" w:rsidR="00EB0275">
        <w:t xml:space="preserve">benefits paid to employees of an approved category 3 employer during the fiscal year ending June 30, 2021, </w:t>
      </w:r>
      <w:r w:rsidR="00C625B2">
        <w:t xml:space="preserve">that were not previously forgiven under section 5 of this act, </w:t>
      </w:r>
      <w:r w:rsidRPr="00EB0275" w:rsidR="00EB0275">
        <w:t xml:space="preserve">not to exceed an amount that would reduce the employer's rate class increase to no more than a </w:t>
      </w:r>
      <w:r w:rsidR="00EB0275">
        <w:t>three</w:t>
      </w:r>
      <w:r w:rsidRPr="00EB0275" w:rsidR="00EB0275">
        <w:t xml:space="preserve"> rate class increase. Approved benefits must not include benefits that were not charged to the employer's experience rating account or benefits otherwise relieved under RCW 50.29.021.</w:t>
      </w:r>
    </w:p>
    <w:p w:rsidR="00C625B2" w:rsidP="00C625B2" w:rsidRDefault="00B065D0" w14:paraId="5438A584" w14:textId="6F55650D">
      <w:pPr>
        <w:pStyle w:val="RCWSLText"/>
      </w:pPr>
      <w:r>
        <w:tab/>
      </w:r>
      <w:r w:rsidRPr="00EB0275" w:rsidR="00EB0275">
        <w:t xml:space="preserve">(b) "Approved category 3 employer" </w:t>
      </w:r>
      <w:r w:rsidR="00C625B2">
        <w:t>has the same meaning as defined in section 5 of this act.</w:t>
      </w:r>
      <w:r w:rsidR="00C625B2">
        <w:tab/>
      </w:r>
    </w:p>
    <w:p w:rsidRPr="00EB0275" w:rsidR="00EB0275" w:rsidP="00C625B2" w:rsidRDefault="00B065D0" w14:paraId="46682605" w14:textId="1C32A620">
      <w:pPr>
        <w:pStyle w:val="RCWSLText"/>
      </w:pPr>
      <w:r>
        <w:tab/>
      </w:r>
      <w:r w:rsidRPr="00EB0275" w:rsidR="00EB0275">
        <w:t>(c) "Available benefits for category 3" means the sum total of:</w:t>
      </w:r>
    </w:p>
    <w:p w:rsidRPr="00EB0275" w:rsidR="00EB0275" w:rsidP="00EB0275" w:rsidRDefault="00B065D0" w14:paraId="24875872" w14:textId="09FB5345">
      <w:pPr>
        <w:pStyle w:val="RCWSLText"/>
      </w:pPr>
      <w:r>
        <w:tab/>
      </w:r>
      <w:r w:rsidRPr="00EB0275" w:rsidR="00EB0275">
        <w:t xml:space="preserve">(i) The difference between the available benefits for category 2, as defined under section </w:t>
      </w:r>
      <w:r w:rsidR="00566A77">
        <w:t>8</w:t>
      </w:r>
      <w:r w:rsidRPr="00EB0275" w:rsidR="00EB0275">
        <w:t xml:space="preserve"> of this act, and the total approved benefits for approved category 2 employers, as defined under section </w:t>
      </w:r>
      <w:r w:rsidR="00EB0275">
        <w:t>8</w:t>
      </w:r>
      <w:r w:rsidRPr="00EB0275" w:rsidR="00EB0275">
        <w:t xml:space="preserve"> of this act; and</w:t>
      </w:r>
    </w:p>
    <w:p w:rsidRPr="00EB0275" w:rsidR="00EB0275" w:rsidP="00EB0275" w:rsidRDefault="00B065D0" w14:paraId="7758E3F4" w14:textId="69AB8B64">
      <w:pPr>
        <w:pStyle w:val="RCWSLText"/>
      </w:pPr>
      <w:r>
        <w:tab/>
      </w:r>
      <w:r w:rsidRPr="00EB0275" w:rsidR="00EB0275">
        <w:t xml:space="preserve">(ii) </w:t>
      </w:r>
      <w:r w:rsidR="00EB0275">
        <w:t>T</w:t>
      </w:r>
      <w:r w:rsidRPr="00EB0275" w:rsidR="00EB0275">
        <w:t>he total amount of money in the unemployment insurance relief account.</w:t>
      </w:r>
    </w:p>
    <w:p w:rsidRPr="00EB0275" w:rsidR="00EB0275" w:rsidP="00EB0275" w:rsidRDefault="00B065D0" w14:paraId="282DFFFA" w14:textId="750F735C">
      <w:pPr>
        <w:pStyle w:val="RCWSLText"/>
      </w:pPr>
      <w:r>
        <w:tab/>
      </w:r>
      <w:r w:rsidRPr="00EB0275" w:rsidR="00EB0275">
        <w:t>(d) "Forgiven benefits" means the approved benefits for an individual employer multiplied by the forgiveness ratio.</w:t>
      </w:r>
    </w:p>
    <w:p w:rsidRPr="00EB0275" w:rsidR="00EB0275" w:rsidP="00EB0275" w:rsidRDefault="00B065D0" w14:paraId="07C1E8E0" w14:textId="6CC9902C">
      <w:pPr>
        <w:pStyle w:val="RCWSLText"/>
      </w:pPr>
      <w:r>
        <w:tab/>
      </w:r>
      <w:r w:rsidRPr="00EB0275" w:rsidR="00EB0275">
        <w:t>(e) "Forgiveness ratio" is computed by dividing the available benefits for category 3 by the total approved benefits. The forgiveness ratio cannot be more than one.</w:t>
      </w:r>
    </w:p>
    <w:p w:rsidRPr="00EB0275" w:rsidR="00EB0275" w:rsidP="00EB0275" w:rsidRDefault="00B065D0" w14:paraId="350F7EB1" w14:textId="0BACDCA7">
      <w:pPr>
        <w:pStyle w:val="RCWSLText"/>
      </w:pPr>
      <w:r>
        <w:tab/>
      </w:r>
      <w:r w:rsidRPr="00EB0275" w:rsidR="00EB0275">
        <w:t>(f) "Total approved benefits" means the sum total of all approved benefits.</w:t>
      </w:r>
    </w:p>
    <w:p w:rsidRPr="00EB0275" w:rsidR="00EB0275" w:rsidP="00EB0275" w:rsidRDefault="00B065D0" w14:paraId="2E7C1150" w14:textId="01999F1B">
      <w:pPr>
        <w:pStyle w:val="RCWSLText"/>
      </w:pPr>
      <w:r>
        <w:tab/>
      </w:r>
      <w:r w:rsidRPr="00EB0275" w:rsidR="00EB0275">
        <w:t>(4) The department must adopt such rules as are necessary to carry out the purposes of this section.</w:t>
      </w:r>
    </w:p>
    <w:p w:rsidR="00DF5D0E" w:rsidP="00EB0275" w:rsidRDefault="00B065D0" w14:paraId="64543CC6" w14:textId="57618517">
      <w:pPr>
        <w:pStyle w:val="RCWSLText"/>
      </w:pPr>
      <w:r>
        <w:tab/>
      </w:r>
      <w:r w:rsidRPr="00EB0275" w:rsidR="00EB0275">
        <w:t>(5) This section expires July 30, 2022.</w:t>
      </w:r>
      <w:r w:rsidR="00434737">
        <w:t>"</w:t>
      </w:r>
    </w:p>
    <w:p w:rsidR="00434737" w:rsidP="00EB0275" w:rsidRDefault="00434737" w14:paraId="533BA8F5" w14:textId="23B03C9B">
      <w:pPr>
        <w:pStyle w:val="RCWSLText"/>
      </w:pPr>
    </w:p>
    <w:p w:rsidR="00EF401D" w:rsidP="00EB0275" w:rsidRDefault="00434737" w14:paraId="5EC887F5" w14:textId="26B32D78">
      <w:pPr>
        <w:pStyle w:val="RCWSLText"/>
      </w:pPr>
      <w:r>
        <w:tab/>
        <w:t xml:space="preserve">Renumber the remaining sections consecutively and correct </w:t>
      </w:r>
      <w:r w:rsidR="00C919A0">
        <w:t xml:space="preserve">any </w:t>
      </w:r>
      <w:r>
        <w:t>internal references accordingly.</w:t>
      </w:r>
    </w:p>
    <w:p w:rsidR="004220E4" w:rsidP="00EB0275" w:rsidRDefault="004220E4" w14:paraId="5D85FDBE" w14:textId="1A013444">
      <w:pPr>
        <w:pStyle w:val="RCWSLText"/>
      </w:pPr>
    </w:p>
    <w:p w:rsidRPr="00153DBB" w:rsidR="004220E4" w:rsidP="00EB0275" w:rsidRDefault="004220E4" w14:paraId="3B3ED152" w14:textId="3424ADCC">
      <w:pPr>
        <w:pStyle w:val="RCWSLText"/>
      </w:pPr>
      <w:r>
        <w:tab/>
        <w:t>On page 7, line 24 of the striking amendment, after "(1) By" strike "July 30th" and insert "September 1st"</w:t>
      </w:r>
    </w:p>
    <w:permEnd w:id="944143896"/>
    <w:p w:rsidR="00ED2EEB" w:rsidP="00153DBB" w:rsidRDefault="00ED2EEB" w14:paraId="0EAC743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3194754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6C0C5144" w14:textId="77777777">
            <w:tc>
              <w:tcPr>
                <w:tcW w:w="540" w:type="dxa"/>
                <w:shd w:val="clear" w:color="auto" w:fill="FFFFFF" w:themeFill="background1"/>
              </w:tcPr>
              <w:p w:rsidR="00D659AC" w:rsidP="00153DBB" w:rsidRDefault="00D659AC" w14:paraId="08F408C1" w14:textId="77777777">
                <w:pPr>
                  <w:pStyle w:val="Effect"/>
                  <w:suppressLineNumbers/>
                  <w:shd w:val="clear" w:color="auto" w:fill="auto"/>
                  <w:ind w:left="0" w:firstLine="0"/>
                </w:pPr>
              </w:p>
            </w:tc>
            <w:tc>
              <w:tcPr>
                <w:tcW w:w="9874" w:type="dxa"/>
                <w:shd w:val="clear" w:color="auto" w:fill="FFFFFF" w:themeFill="background1"/>
              </w:tcPr>
              <w:p w:rsidRPr="007D1589" w:rsidR="001B4E53" w:rsidP="004104CF" w:rsidRDefault="0096303F" w14:paraId="4DEBD9B8" w14:textId="6DF6A6D3">
                <w:pPr>
                  <w:pStyle w:val="Effect"/>
                  <w:suppressLineNumbers/>
                  <w:shd w:val="clear" w:color="auto" w:fill="auto"/>
                  <w:ind w:left="0" w:firstLine="0"/>
                </w:pPr>
                <w:r w:rsidRPr="0096303F">
                  <w:tab/>
                </w:r>
                <w:r w:rsidRPr="0096303F" w:rsidR="001C1B27">
                  <w:rPr>
                    <w:u w:val="single"/>
                  </w:rPr>
                  <w:t>EFFECT:</w:t>
                </w:r>
                <w:r w:rsidRPr="0096303F" w:rsidR="001C1B27">
                  <w:t>   </w:t>
                </w:r>
                <w:r w:rsidR="00666968">
                  <w:t>Provides that an employer is eligible for category 3 or category 4 if the employer's experience rating has increased by four or more rate classes instead of by six or more.  Requires that approved benefits for a category 3 or category 4 employer may not exceed an amount that would reduce the employer's rate class increase to no more than a three, instead of four, rate class increase.</w:t>
                </w:r>
                <w:r w:rsidR="00B94790">
                  <w:t xml:space="preserve">  Requires that any funds remaining in the Unemployment Insurance Relief Account after </w:t>
                </w:r>
                <w:r w:rsidR="00845C36">
                  <w:t xml:space="preserve">the Employment Security Department determines the forgiven benefits for category 4 employers must be redistributed </w:t>
                </w:r>
                <w:r w:rsidR="005D0255">
                  <w:t xml:space="preserve">beginning with category 1 employers and ending with category </w:t>
                </w:r>
                <w:r w:rsidR="00EB0275">
                  <w:t>3</w:t>
                </w:r>
                <w:r w:rsidR="005D0255">
                  <w:t xml:space="preserve"> employers according to this act.</w:t>
                </w:r>
                <w:r w:rsidR="008B5BF0">
                  <w:t xml:space="preserve"> Changes the date for the Department to determine which employers have not paid all contributions, penalties, or interest due, and have not entered into a department-approved deferred payment contract, from July 30th to September 1st of each year.</w:t>
                </w:r>
              </w:p>
            </w:tc>
          </w:tr>
        </w:sdtContent>
      </w:sdt>
      <w:permEnd w:id="1131947548"/>
    </w:tbl>
    <w:p w:rsidR="00DF5D0E" w:rsidP="00153DBB" w:rsidRDefault="00DF5D0E" w14:paraId="2F968D59" w14:textId="77777777">
      <w:pPr>
        <w:pStyle w:val="BillEnd"/>
        <w:suppressLineNumbers/>
      </w:pPr>
    </w:p>
    <w:p w:rsidR="00DF5D0E" w:rsidP="00153DBB" w:rsidRDefault="00DE256E" w14:paraId="3DB95BAF" w14:textId="77777777">
      <w:pPr>
        <w:pStyle w:val="BillEnd"/>
        <w:suppressLineNumbers/>
      </w:pPr>
      <w:r>
        <w:rPr>
          <w:b/>
        </w:rPr>
        <w:t>--- END ---</w:t>
      </w:r>
    </w:p>
    <w:p w:rsidR="00DF5D0E" w:rsidP="00153DBB" w:rsidRDefault="00AB682C" w14:paraId="0AFF25F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4CBEE" w14:textId="77777777" w:rsidR="00153DBB" w:rsidRDefault="00153DBB" w:rsidP="00DF5D0E">
      <w:r>
        <w:separator/>
      </w:r>
    </w:p>
  </w:endnote>
  <w:endnote w:type="continuationSeparator" w:id="0">
    <w:p w14:paraId="51B77F04" w14:textId="77777777" w:rsidR="00153DBB" w:rsidRDefault="00153DB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09A0" w:rsidRDefault="00ED09A0" w14:paraId="09CA26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333FB" w14:paraId="528FAAC5" w14:textId="574C5DEA">
    <w:pPr>
      <w:pStyle w:val="AmendDraftFooter"/>
    </w:pPr>
    <w:fldSimple w:instr=" TITLE   \* MERGEFORMAT ">
      <w:r>
        <w:t>5478-S.E AMH BERG CLAJ 211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333FB" w14:paraId="6A9FB1DB" w14:textId="0AFBD0E5">
    <w:pPr>
      <w:pStyle w:val="AmendDraftFooter"/>
    </w:pPr>
    <w:fldSimple w:instr=" TITLE   \* MERGEFORMAT ">
      <w:r>
        <w:t>5478-S.E AMH BERG CLAJ 211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244F6" w14:textId="77777777" w:rsidR="00153DBB" w:rsidRDefault="00153DBB" w:rsidP="00DF5D0E">
      <w:r>
        <w:separator/>
      </w:r>
    </w:p>
  </w:footnote>
  <w:footnote w:type="continuationSeparator" w:id="0">
    <w:p w14:paraId="6B3F9794" w14:textId="77777777" w:rsidR="00153DBB" w:rsidRDefault="00153DB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F35C8" w14:textId="77777777" w:rsidR="00ED09A0" w:rsidRDefault="00ED0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FC801" w14:textId="77777777" w:rsidR="001B4E53" w:rsidRDefault="007049E4">
    <w:r>
      <w:rPr>
        <w:noProof/>
      </w:rPr>
      <mc:AlternateContent>
        <mc:Choice Requires="wps">
          <w:drawing>
            <wp:anchor distT="0" distB="0" distL="114300" distR="114300" simplePos="0" relativeHeight="251657216" behindDoc="0" locked="0" layoutInCell="1" allowOverlap="1" wp14:anchorId="6778D614" wp14:editId="21B9B64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D9B8E" w14:textId="77777777" w:rsidR="001B4E53" w:rsidRDefault="001B4E53">
                          <w:pPr>
                            <w:pStyle w:val="RCWSLText"/>
                            <w:jc w:val="right"/>
                          </w:pPr>
                          <w:r>
                            <w:t>1</w:t>
                          </w:r>
                        </w:p>
                        <w:p w14:paraId="12E5621E" w14:textId="77777777" w:rsidR="001B4E53" w:rsidRDefault="001B4E53">
                          <w:pPr>
                            <w:pStyle w:val="RCWSLText"/>
                            <w:jc w:val="right"/>
                          </w:pPr>
                          <w:r>
                            <w:t>2</w:t>
                          </w:r>
                        </w:p>
                        <w:p w14:paraId="04F1CFFA" w14:textId="77777777" w:rsidR="001B4E53" w:rsidRDefault="001B4E53">
                          <w:pPr>
                            <w:pStyle w:val="RCWSLText"/>
                            <w:jc w:val="right"/>
                          </w:pPr>
                          <w:r>
                            <w:t>3</w:t>
                          </w:r>
                        </w:p>
                        <w:p w14:paraId="4BC44A57" w14:textId="77777777" w:rsidR="001B4E53" w:rsidRDefault="001B4E53">
                          <w:pPr>
                            <w:pStyle w:val="RCWSLText"/>
                            <w:jc w:val="right"/>
                          </w:pPr>
                          <w:r>
                            <w:t>4</w:t>
                          </w:r>
                        </w:p>
                        <w:p w14:paraId="4464BF00" w14:textId="77777777" w:rsidR="001B4E53" w:rsidRDefault="001B4E53">
                          <w:pPr>
                            <w:pStyle w:val="RCWSLText"/>
                            <w:jc w:val="right"/>
                          </w:pPr>
                          <w:r>
                            <w:t>5</w:t>
                          </w:r>
                        </w:p>
                        <w:p w14:paraId="68004335" w14:textId="77777777" w:rsidR="001B4E53" w:rsidRDefault="001B4E53">
                          <w:pPr>
                            <w:pStyle w:val="RCWSLText"/>
                            <w:jc w:val="right"/>
                          </w:pPr>
                          <w:r>
                            <w:t>6</w:t>
                          </w:r>
                        </w:p>
                        <w:p w14:paraId="6D1F2AC8" w14:textId="77777777" w:rsidR="001B4E53" w:rsidRDefault="001B4E53">
                          <w:pPr>
                            <w:pStyle w:val="RCWSLText"/>
                            <w:jc w:val="right"/>
                          </w:pPr>
                          <w:r>
                            <w:t>7</w:t>
                          </w:r>
                        </w:p>
                        <w:p w14:paraId="5FB93563" w14:textId="77777777" w:rsidR="001B4E53" w:rsidRDefault="001B4E53">
                          <w:pPr>
                            <w:pStyle w:val="RCWSLText"/>
                            <w:jc w:val="right"/>
                          </w:pPr>
                          <w:r>
                            <w:t>8</w:t>
                          </w:r>
                        </w:p>
                        <w:p w14:paraId="5F42052F" w14:textId="77777777" w:rsidR="001B4E53" w:rsidRDefault="001B4E53">
                          <w:pPr>
                            <w:pStyle w:val="RCWSLText"/>
                            <w:jc w:val="right"/>
                          </w:pPr>
                          <w:r>
                            <w:t>9</w:t>
                          </w:r>
                        </w:p>
                        <w:p w14:paraId="02CDBD56" w14:textId="77777777" w:rsidR="001B4E53" w:rsidRDefault="001B4E53">
                          <w:pPr>
                            <w:pStyle w:val="RCWSLText"/>
                            <w:jc w:val="right"/>
                          </w:pPr>
                          <w:r>
                            <w:t>10</w:t>
                          </w:r>
                        </w:p>
                        <w:p w14:paraId="29E536E1" w14:textId="77777777" w:rsidR="001B4E53" w:rsidRDefault="001B4E53">
                          <w:pPr>
                            <w:pStyle w:val="RCWSLText"/>
                            <w:jc w:val="right"/>
                          </w:pPr>
                          <w:r>
                            <w:t>11</w:t>
                          </w:r>
                        </w:p>
                        <w:p w14:paraId="597716C7" w14:textId="77777777" w:rsidR="001B4E53" w:rsidRDefault="001B4E53">
                          <w:pPr>
                            <w:pStyle w:val="RCWSLText"/>
                            <w:jc w:val="right"/>
                          </w:pPr>
                          <w:r>
                            <w:t>12</w:t>
                          </w:r>
                        </w:p>
                        <w:p w14:paraId="48B1B43F" w14:textId="77777777" w:rsidR="001B4E53" w:rsidRDefault="001B4E53">
                          <w:pPr>
                            <w:pStyle w:val="RCWSLText"/>
                            <w:jc w:val="right"/>
                          </w:pPr>
                          <w:r>
                            <w:t>13</w:t>
                          </w:r>
                        </w:p>
                        <w:p w14:paraId="645CBA90" w14:textId="77777777" w:rsidR="001B4E53" w:rsidRDefault="001B4E53">
                          <w:pPr>
                            <w:pStyle w:val="RCWSLText"/>
                            <w:jc w:val="right"/>
                          </w:pPr>
                          <w:r>
                            <w:t>14</w:t>
                          </w:r>
                        </w:p>
                        <w:p w14:paraId="546E12CF" w14:textId="77777777" w:rsidR="001B4E53" w:rsidRDefault="001B4E53">
                          <w:pPr>
                            <w:pStyle w:val="RCWSLText"/>
                            <w:jc w:val="right"/>
                          </w:pPr>
                          <w:r>
                            <w:t>15</w:t>
                          </w:r>
                        </w:p>
                        <w:p w14:paraId="1DD469A4" w14:textId="77777777" w:rsidR="001B4E53" w:rsidRDefault="001B4E53">
                          <w:pPr>
                            <w:pStyle w:val="RCWSLText"/>
                            <w:jc w:val="right"/>
                          </w:pPr>
                          <w:r>
                            <w:t>16</w:t>
                          </w:r>
                        </w:p>
                        <w:p w14:paraId="78E57544" w14:textId="77777777" w:rsidR="001B4E53" w:rsidRDefault="001B4E53">
                          <w:pPr>
                            <w:pStyle w:val="RCWSLText"/>
                            <w:jc w:val="right"/>
                          </w:pPr>
                          <w:r>
                            <w:t>17</w:t>
                          </w:r>
                        </w:p>
                        <w:p w14:paraId="15D0B6DB" w14:textId="77777777" w:rsidR="001B4E53" w:rsidRDefault="001B4E53">
                          <w:pPr>
                            <w:pStyle w:val="RCWSLText"/>
                            <w:jc w:val="right"/>
                          </w:pPr>
                          <w:r>
                            <w:t>18</w:t>
                          </w:r>
                        </w:p>
                        <w:p w14:paraId="03039A7F" w14:textId="77777777" w:rsidR="001B4E53" w:rsidRDefault="001B4E53">
                          <w:pPr>
                            <w:pStyle w:val="RCWSLText"/>
                            <w:jc w:val="right"/>
                          </w:pPr>
                          <w:r>
                            <w:t>19</w:t>
                          </w:r>
                        </w:p>
                        <w:p w14:paraId="3C4AB0AF" w14:textId="77777777" w:rsidR="001B4E53" w:rsidRDefault="001B4E53">
                          <w:pPr>
                            <w:pStyle w:val="RCWSLText"/>
                            <w:jc w:val="right"/>
                          </w:pPr>
                          <w:r>
                            <w:t>20</w:t>
                          </w:r>
                        </w:p>
                        <w:p w14:paraId="18690C69" w14:textId="77777777" w:rsidR="001B4E53" w:rsidRDefault="001B4E53">
                          <w:pPr>
                            <w:pStyle w:val="RCWSLText"/>
                            <w:jc w:val="right"/>
                          </w:pPr>
                          <w:r>
                            <w:t>21</w:t>
                          </w:r>
                        </w:p>
                        <w:p w14:paraId="110DD2AB" w14:textId="77777777" w:rsidR="001B4E53" w:rsidRDefault="001B4E53">
                          <w:pPr>
                            <w:pStyle w:val="RCWSLText"/>
                            <w:jc w:val="right"/>
                          </w:pPr>
                          <w:r>
                            <w:t>22</w:t>
                          </w:r>
                        </w:p>
                        <w:p w14:paraId="5A579847" w14:textId="77777777" w:rsidR="001B4E53" w:rsidRDefault="001B4E53">
                          <w:pPr>
                            <w:pStyle w:val="RCWSLText"/>
                            <w:jc w:val="right"/>
                          </w:pPr>
                          <w:r>
                            <w:t>23</w:t>
                          </w:r>
                        </w:p>
                        <w:p w14:paraId="6D79B16F" w14:textId="77777777" w:rsidR="001B4E53" w:rsidRDefault="001B4E53">
                          <w:pPr>
                            <w:pStyle w:val="RCWSLText"/>
                            <w:jc w:val="right"/>
                          </w:pPr>
                          <w:r>
                            <w:t>24</w:t>
                          </w:r>
                        </w:p>
                        <w:p w14:paraId="7098E0C3" w14:textId="77777777" w:rsidR="001B4E53" w:rsidRDefault="001B4E53">
                          <w:pPr>
                            <w:pStyle w:val="RCWSLText"/>
                            <w:jc w:val="right"/>
                          </w:pPr>
                          <w:r>
                            <w:t>25</w:t>
                          </w:r>
                        </w:p>
                        <w:p w14:paraId="33F39958" w14:textId="77777777" w:rsidR="001B4E53" w:rsidRDefault="001B4E53">
                          <w:pPr>
                            <w:pStyle w:val="RCWSLText"/>
                            <w:jc w:val="right"/>
                          </w:pPr>
                          <w:r>
                            <w:t>26</w:t>
                          </w:r>
                        </w:p>
                        <w:p w14:paraId="234E8C3A" w14:textId="77777777" w:rsidR="001B4E53" w:rsidRDefault="001B4E53">
                          <w:pPr>
                            <w:pStyle w:val="RCWSLText"/>
                            <w:jc w:val="right"/>
                          </w:pPr>
                          <w:r>
                            <w:t>27</w:t>
                          </w:r>
                        </w:p>
                        <w:p w14:paraId="17665CF2" w14:textId="77777777" w:rsidR="001B4E53" w:rsidRDefault="001B4E53">
                          <w:pPr>
                            <w:pStyle w:val="RCWSLText"/>
                            <w:jc w:val="right"/>
                          </w:pPr>
                          <w:r>
                            <w:t>28</w:t>
                          </w:r>
                        </w:p>
                        <w:p w14:paraId="4D087B84" w14:textId="77777777" w:rsidR="001B4E53" w:rsidRDefault="001B4E53">
                          <w:pPr>
                            <w:pStyle w:val="RCWSLText"/>
                            <w:jc w:val="right"/>
                          </w:pPr>
                          <w:r>
                            <w:t>29</w:t>
                          </w:r>
                        </w:p>
                        <w:p w14:paraId="59775B5B" w14:textId="77777777" w:rsidR="001B4E53" w:rsidRDefault="001B4E53">
                          <w:pPr>
                            <w:pStyle w:val="RCWSLText"/>
                            <w:jc w:val="right"/>
                          </w:pPr>
                          <w:r>
                            <w:t>30</w:t>
                          </w:r>
                        </w:p>
                        <w:p w14:paraId="52F89B2F" w14:textId="77777777" w:rsidR="001B4E53" w:rsidRDefault="001B4E53">
                          <w:pPr>
                            <w:pStyle w:val="RCWSLText"/>
                            <w:jc w:val="right"/>
                          </w:pPr>
                          <w:r>
                            <w:t>31</w:t>
                          </w:r>
                        </w:p>
                        <w:p w14:paraId="26662DD9" w14:textId="77777777" w:rsidR="001B4E53" w:rsidRDefault="001B4E53">
                          <w:pPr>
                            <w:pStyle w:val="RCWSLText"/>
                            <w:jc w:val="right"/>
                          </w:pPr>
                          <w:r>
                            <w:t>32</w:t>
                          </w:r>
                        </w:p>
                        <w:p w14:paraId="38F99428" w14:textId="77777777" w:rsidR="001B4E53" w:rsidRDefault="001B4E53">
                          <w:pPr>
                            <w:pStyle w:val="RCWSLText"/>
                            <w:jc w:val="right"/>
                          </w:pPr>
                          <w:r>
                            <w:t>33</w:t>
                          </w:r>
                        </w:p>
                        <w:p w14:paraId="59B5907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78D61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81D9B8E" w14:textId="77777777" w:rsidR="001B4E53" w:rsidRDefault="001B4E53">
                    <w:pPr>
                      <w:pStyle w:val="RCWSLText"/>
                      <w:jc w:val="right"/>
                    </w:pPr>
                    <w:r>
                      <w:t>1</w:t>
                    </w:r>
                  </w:p>
                  <w:p w14:paraId="12E5621E" w14:textId="77777777" w:rsidR="001B4E53" w:rsidRDefault="001B4E53">
                    <w:pPr>
                      <w:pStyle w:val="RCWSLText"/>
                      <w:jc w:val="right"/>
                    </w:pPr>
                    <w:r>
                      <w:t>2</w:t>
                    </w:r>
                  </w:p>
                  <w:p w14:paraId="04F1CFFA" w14:textId="77777777" w:rsidR="001B4E53" w:rsidRDefault="001B4E53">
                    <w:pPr>
                      <w:pStyle w:val="RCWSLText"/>
                      <w:jc w:val="right"/>
                    </w:pPr>
                    <w:r>
                      <w:t>3</w:t>
                    </w:r>
                  </w:p>
                  <w:p w14:paraId="4BC44A57" w14:textId="77777777" w:rsidR="001B4E53" w:rsidRDefault="001B4E53">
                    <w:pPr>
                      <w:pStyle w:val="RCWSLText"/>
                      <w:jc w:val="right"/>
                    </w:pPr>
                    <w:r>
                      <w:t>4</w:t>
                    </w:r>
                  </w:p>
                  <w:p w14:paraId="4464BF00" w14:textId="77777777" w:rsidR="001B4E53" w:rsidRDefault="001B4E53">
                    <w:pPr>
                      <w:pStyle w:val="RCWSLText"/>
                      <w:jc w:val="right"/>
                    </w:pPr>
                    <w:r>
                      <w:t>5</w:t>
                    </w:r>
                  </w:p>
                  <w:p w14:paraId="68004335" w14:textId="77777777" w:rsidR="001B4E53" w:rsidRDefault="001B4E53">
                    <w:pPr>
                      <w:pStyle w:val="RCWSLText"/>
                      <w:jc w:val="right"/>
                    </w:pPr>
                    <w:r>
                      <w:t>6</w:t>
                    </w:r>
                  </w:p>
                  <w:p w14:paraId="6D1F2AC8" w14:textId="77777777" w:rsidR="001B4E53" w:rsidRDefault="001B4E53">
                    <w:pPr>
                      <w:pStyle w:val="RCWSLText"/>
                      <w:jc w:val="right"/>
                    </w:pPr>
                    <w:r>
                      <w:t>7</w:t>
                    </w:r>
                  </w:p>
                  <w:p w14:paraId="5FB93563" w14:textId="77777777" w:rsidR="001B4E53" w:rsidRDefault="001B4E53">
                    <w:pPr>
                      <w:pStyle w:val="RCWSLText"/>
                      <w:jc w:val="right"/>
                    </w:pPr>
                    <w:r>
                      <w:t>8</w:t>
                    </w:r>
                  </w:p>
                  <w:p w14:paraId="5F42052F" w14:textId="77777777" w:rsidR="001B4E53" w:rsidRDefault="001B4E53">
                    <w:pPr>
                      <w:pStyle w:val="RCWSLText"/>
                      <w:jc w:val="right"/>
                    </w:pPr>
                    <w:r>
                      <w:t>9</w:t>
                    </w:r>
                  </w:p>
                  <w:p w14:paraId="02CDBD56" w14:textId="77777777" w:rsidR="001B4E53" w:rsidRDefault="001B4E53">
                    <w:pPr>
                      <w:pStyle w:val="RCWSLText"/>
                      <w:jc w:val="right"/>
                    </w:pPr>
                    <w:r>
                      <w:t>10</w:t>
                    </w:r>
                  </w:p>
                  <w:p w14:paraId="29E536E1" w14:textId="77777777" w:rsidR="001B4E53" w:rsidRDefault="001B4E53">
                    <w:pPr>
                      <w:pStyle w:val="RCWSLText"/>
                      <w:jc w:val="right"/>
                    </w:pPr>
                    <w:r>
                      <w:t>11</w:t>
                    </w:r>
                  </w:p>
                  <w:p w14:paraId="597716C7" w14:textId="77777777" w:rsidR="001B4E53" w:rsidRDefault="001B4E53">
                    <w:pPr>
                      <w:pStyle w:val="RCWSLText"/>
                      <w:jc w:val="right"/>
                    </w:pPr>
                    <w:r>
                      <w:t>12</w:t>
                    </w:r>
                  </w:p>
                  <w:p w14:paraId="48B1B43F" w14:textId="77777777" w:rsidR="001B4E53" w:rsidRDefault="001B4E53">
                    <w:pPr>
                      <w:pStyle w:val="RCWSLText"/>
                      <w:jc w:val="right"/>
                    </w:pPr>
                    <w:r>
                      <w:t>13</w:t>
                    </w:r>
                  </w:p>
                  <w:p w14:paraId="645CBA90" w14:textId="77777777" w:rsidR="001B4E53" w:rsidRDefault="001B4E53">
                    <w:pPr>
                      <w:pStyle w:val="RCWSLText"/>
                      <w:jc w:val="right"/>
                    </w:pPr>
                    <w:r>
                      <w:t>14</w:t>
                    </w:r>
                  </w:p>
                  <w:p w14:paraId="546E12CF" w14:textId="77777777" w:rsidR="001B4E53" w:rsidRDefault="001B4E53">
                    <w:pPr>
                      <w:pStyle w:val="RCWSLText"/>
                      <w:jc w:val="right"/>
                    </w:pPr>
                    <w:r>
                      <w:t>15</w:t>
                    </w:r>
                  </w:p>
                  <w:p w14:paraId="1DD469A4" w14:textId="77777777" w:rsidR="001B4E53" w:rsidRDefault="001B4E53">
                    <w:pPr>
                      <w:pStyle w:val="RCWSLText"/>
                      <w:jc w:val="right"/>
                    </w:pPr>
                    <w:r>
                      <w:t>16</w:t>
                    </w:r>
                  </w:p>
                  <w:p w14:paraId="78E57544" w14:textId="77777777" w:rsidR="001B4E53" w:rsidRDefault="001B4E53">
                    <w:pPr>
                      <w:pStyle w:val="RCWSLText"/>
                      <w:jc w:val="right"/>
                    </w:pPr>
                    <w:r>
                      <w:t>17</w:t>
                    </w:r>
                  </w:p>
                  <w:p w14:paraId="15D0B6DB" w14:textId="77777777" w:rsidR="001B4E53" w:rsidRDefault="001B4E53">
                    <w:pPr>
                      <w:pStyle w:val="RCWSLText"/>
                      <w:jc w:val="right"/>
                    </w:pPr>
                    <w:r>
                      <w:t>18</w:t>
                    </w:r>
                  </w:p>
                  <w:p w14:paraId="03039A7F" w14:textId="77777777" w:rsidR="001B4E53" w:rsidRDefault="001B4E53">
                    <w:pPr>
                      <w:pStyle w:val="RCWSLText"/>
                      <w:jc w:val="right"/>
                    </w:pPr>
                    <w:r>
                      <w:t>19</w:t>
                    </w:r>
                  </w:p>
                  <w:p w14:paraId="3C4AB0AF" w14:textId="77777777" w:rsidR="001B4E53" w:rsidRDefault="001B4E53">
                    <w:pPr>
                      <w:pStyle w:val="RCWSLText"/>
                      <w:jc w:val="right"/>
                    </w:pPr>
                    <w:r>
                      <w:t>20</w:t>
                    </w:r>
                  </w:p>
                  <w:p w14:paraId="18690C69" w14:textId="77777777" w:rsidR="001B4E53" w:rsidRDefault="001B4E53">
                    <w:pPr>
                      <w:pStyle w:val="RCWSLText"/>
                      <w:jc w:val="right"/>
                    </w:pPr>
                    <w:r>
                      <w:t>21</w:t>
                    </w:r>
                  </w:p>
                  <w:p w14:paraId="110DD2AB" w14:textId="77777777" w:rsidR="001B4E53" w:rsidRDefault="001B4E53">
                    <w:pPr>
                      <w:pStyle w:val="RCWSLText"/>
                      <w:jc w:val="right"/>
                    </w:pPr>
                    <w:r>
                      <w:t>22</w:t>
                    </w:r>
                  </w:p>
                  <w:p w14:paraId="5A579847" w14:textId="77777777" w:rsidR="001B4E53" w:rsidRDefault="001B4E53">
                    <w:pPr>
                      <w:pStyle w:val="RCWSLText"/>
                      <w:jc w:val="right"/>
                    </w:pPr>
                    <w:r>
                      <w:t>23</w:t>
                    </w:r>
                  </w:p>
                  <w:p w14:paraId="6D79B16F" w14:textId="77777777" w:rsidR="001B4E53" w:rsidRDefault="001B4E53">
                    <w:pPr>
                      <w:pStyle w:val="RCWSLText"/>
                      <w:jc w:val="right"/>
                    </w:pPr>
                    <w:r>
                      <w:t>24</w:t>
                    </w:r>
                  </w:p>
                  <w:p w14:paraId="7098E0C3" w14:textId="77777777" w:rsidR="001B4E53" w:rsidRDefault="001B4E53">
                    <w:pPr>
                      <w:pStyle w:val="RCWSLText"/>
                      <w:jc w:val="right"/>
                    </w:pPr>
                    <w:r>
                      <w:t>25</w:t>
                    </w:r>
                  </w:p>
                  <w:p w14:paraId="33F39958" w14:textId="77777777" w:rsidR="001B4E53" w:rsidRDefault="001B4E53">
                    <w:pPr>
                      <w:pStyle w:val="RCWSLText"/>
                      <w:jc w:val="right"/>
                    </w:pPr>
                    <w:r>
                      <w:t>26</w:t>
                    </w:r>
                  </w:p>
                  <w:p w14:paraId="234E8C3A" w14:textId="77777777" w:rsidR="001B4E53" w:rsidRDefault="001B4E53">
                    <w:pPr>
                      <w:pStyle w:val="RCWSLText"/>
                      <w:jc w:val="right"/>
                    </w:pPr>
                    <w:r>
                      <w:t>27</w:t>
                    </w:r>
                  </w:p>
                  <w:p w14:paraId="17665CF2" w14:textId="77777777" w:rsidR="001B4E53" w:rsidRDefault="001B4E53">
                    <w:pPr>
                      <w:pStyle w:val="RCWSLText"/>
                      <w:jc w:val="right"/>
                    </w:pPr>
                    <w:r>
                      <w:t>28</w:t>
                    </w:r>
                  </w:p>
                  <w:p w14:paraId="4D087B84" w14:textId="77777777" w:rsidR="001B4E53" w:rsidRDefault="001B4E53">
                    <w:pPr>
                      <w:pStyle w:val="RCWSLText"/>
                      <w:jc w:val="right"/>
                    </w:pPr>
                    <w:r>
                      <w:t>29</w:t>
                    </w:r>
                  </w:p>
                  <w:p w14:paraId="59775B5B" w14:textId="77777777" w:rsidR="001B4E53" w:rsidRDefault="001B4E53">
                    <w:pPr>
                      <w:pStyle w:val="RCWSLText"/>
                      <w:jc w:val="right"/>
                    </w:pPr>
                    <w:r>
                      <w:t>30</w:t>
                    </w:r>
                  </w:p>
                  <w:p w14:paraId="52F89B2F" w14:textId="77777777" w:rsidR="001B4E53" w:rsidRDefault="001B4E53">
                    <w:pPr>
                      <w:pStyle w:val="RCWSLText"/>
                      <w:jc w:val="right"/>
                    </w:pPr>
                    <w:r>
                      <w:t>31</w:t>
                    </w:r>
                  </w:p>
                  <w:p w14:paraId="26662DD9" w14:textId="77777777" w:rsidR="001B4E53" w:rsidRDefault="001B4E53">
                    <w:pPr>
                      <w:pStyle w:val="RCWSLText"/>
                      <w:jc w:val="right"/>
                    </w:pPr>
                    <w:r>
                      <w:t>32</w:t>
                    </w:r>
                  </w:p>
                  <w:p w14:paraId="38F99428" w14:textId="77777777" w:rsidR="001B4E53" w:rsidRDefault="001B4E53">
                    <w:pPr>
                      <w:pStyle w:val="RCWSLText"/>
                      <w:jc w:val="right"/>
                    </w:pPr>
                    <w:r>
                      <w:t>33</w:t>
                    </w:r>
                  </w:p>
                  <w:p w14:paraId="59B5907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3DA9F" w14:textId="77777777" w:rsidR="001B4E53" w:rsidRDefault="007049E4">
    <w:r>
      <w:rPr>
        <w:noProof/>
      </w:rPr>
      <mc:AlternateContent>
        <mc:Choice Requires="wps">
          <w:drawing>
            <wp:anchor distT="0" distB="0" distL="114300" distR="114300" simplePos="0" relativeHeight="251658240" behindDoc="0" locked="0" layoutInCell="1" allowOverlap="1" wp14:anchorId="6C9282AE" wp14:editId="4BAC329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3B1D9" w14:textId="77777777" w:rsidR="001B4E53" w:rsidRDefault="001B4E53" w:rsidP="00605C39">
                          <w:pPr>
                            <w:pStyle w:val="RCWSLText"/>
                            <w:spacing w:before="2888"/>
                            <w:jc w:val="right"/>
                          </w:pPr>
                          <w:r>
                            <w:t>1</w:t>
                          </w:r>
                        </w:p>
                        <w:p w14:paraId="42CAB137" w14:textId="77777777" w:rsidR="001B4E53" w:rsidRDefault="001B4E53">
                          <w:pPr>
                            <w:pStyle w:val="RCWSLText"/>
                            <w:jc w:val="right"/>
                          </w:pPr>
                          <w:r>
                            <w:t>2</w:t>
                          </w:r>
                        </w:p>
                        <w:p w14:paraId="74FD6D95" w14:textId="77777777" w:rsidR="001B4E53" w:rsidRDefault="001B4E53">
                          <w:pPr>
                            <w:pStyle w:val="RCWSLText"/>
                            <w:jc w:val="right"/>
                          </w:pPr>
                          <w:r>
                            <w:t>3</w:t>
                          </w:r>
                        </w:p>
                        <w:p w14:paraId="3961EED5" w14:textId="77777777" w:rsidR="001B4E53" w:rsidRDefault="001B4E53">
                          <w:pPr>
                            <w:pStyle w:val="RCWSLText"/>
                            <w:jc w:val="right"/>
                          </w:pPr>
                          <w:r>
                            <w:t>4</w:t>
                          </w:r>
                        </w:p>
                        <w:p w14:paraId="7D142509" w14:textId="77777777" w:rsidR="001B4E53" w:rsidRDefault="001B4E53">
                          <w:pPr>
                            <w:pStyle w:val="RCWSLText"/>
                            <w:jc w:val="right"/>
                          </w:pPr>
                          <w:r>
                            <w:t>5</w:t>
                          </w:r>
                        </w:p>
                        <w:p w14:paraId="08DDCB4D" w14:textId="77777777" w:rsidR="001B4E53" w:rsidRDefault="001B4E53">
                          <w:pPr>
                            <w:pStyle w:val="RCWSLText"/>
                            <w:jc w:val="right"/>
                          </w:pPr>
                          <w:r>
                            <w:t>6</w:t>
                          </w:r>
                        </w:p>
                        <w:p w14:paraId="3FCCF45B" w14:textId="77777777" w:rsidR="001B4E53" w:rsidRDefault="001B4E53">
                          <w:pPr>
                            <w:pStyle w:val="RCWSLText"/>
                            <w:jc w:val="right"/>
                          </w:pPr>
                          <w:r>
                            <w:t>7</w:t>
                          </w:r>
                        </w:p>
                        <w:p w14:paraId="34C7276B" w14:textId="77777777" w:rsidR="001B4E53" w:rsidRDefault="001B4E53">
                          <w:pPr>
                            <w:pStyle w:val="RCWSLText"/>
                            <w:jc w:val="right"/>
                          </w:pPr>
                          <w:r>
                            <w:t>8</w:t>
                          </w:r>
                        </w:p>
                        <w:p w14:paraId="573FFDF9" w14:textId="77777777" w:rsidR="001B4E53" w:rsidRDefault="001B4E53">
                          <w:pPr>
                            <w:pStyle w:val="RCWSLText"/>
                            <w:jc w:val="right"/>
                          </w:pPr>
                          <w:r>
                            <w:t>9</w:t>
                          </w:r>
                        </w:p>
                        <w:p w14:paraId="4CFF2BF2" w14:textId="77777777" w:rsidR="001B4E53" w:rsidRDefault="001B4E53">
                          <w:pPr>
                            <w:pStyle w:val="RCWSLText"/>
                            <w:jc w:val="right"/>
                          </w:pPr>
                          <w:r>
                            <w:t>10</w:t>
                          </w:r>
                        </w:p>
                        <w:p w14:paraId="7445D1BB" w14:textId="77777777" w:rsidR="001B4E53" w:rsidRDefault="001B4E53">
                          <w:pPr>
                            <w:pStyle w:val="RCWSLText"/>
                            <w:jc w:val="right"/>
                          </w:pPr>
                          <w:r>
                            <w:t>11</w:t>
                          </w:r>
                        </w:p>
                        <w:p w14:paraId="358BE593" w14:textId="77777777" w:rsidR="001B4E53" w:rsidRDefault="001B4E53">
                          <w:pPr>
                            <w:pStyle w:val="RCWSLText"/>
                            <w:jc w:val="right"/>
                          </w:pPr>
                          <w:r>
                            <w:t>12</w:t>
                          </w:r>
                        </w:p>
                        <w:p w14:paraId="52F30EF2" w14:textId="77777777" w:rsidR="001B4E53" w:rsidRDefault="001B4E53">
                          <w:pPr>
                            <w:pStyle w:val="RCWSLText"/>
                            <w:jc w:val="right"/>
                          </w:pPr>
                          <w:r>
                            <w:t>13</w:t>
                          </w:r>
                        </w:p>
                        <w:p w14:paraId="51912BE3" w14:textId="77777777" w:rsidR="001B4E53" w:rsidRDefault="001B4E53">
                          <w:pPr>
                            <w:pStyle w:val="RCWSLText"/>
                            <w:jc w:val="right"/>
                          </w:pPr>
                          <w:r>
                            <w:t>14</w:t>
                          </w:r>
                        </w:p>
                        <w:p w14:paraId="494D725D" w14:textId="77777777" w:rsidR="001B4E53" w:rsidRDefault="001B4E53">
                          <w:pPr>
                            <w:pStyle w:val="RCWSLText"/>
                            <w:jc w:val="right"/>
                          </w:pPr>
                          <w:r>
                            <w:t>15</w:t>
                          </w:r>
                        </w:p>
                        <w:p w14:paraId="3B293DE4" w14:textId="77777777" w:rsidR="001B4E53" w:rsidRDefault="001B4E53">
                          <w:pPr>
                            <w:pStyle w:val="RCWSLText"/>
                            <w:jc w:val="right"/>
                          </w:pPr>
                          <w:r>
                            <w:t>16</w:t>
                          </w:r>
                        </w:p>
                        <w:p w14:paraId="38382114" w14:textId="77777777" w:rsidR="001B4E53" w:rsidRDefault="001B4E53">
                          <w:pPr>
                            <w:pStyle w:val="RCWSLText"/>
                            <w:jc w:val="right"/>
                          </w:pPr>
                          <w:r>
                            <w:t>17</w:t>
                          </w:r>
                        </w:p>
                        <w:p w14:paraId="5C59E085" w14:textId="77777777" w:rsidR="001B4E53" w:rsidRDefault="001B4E53">
                          <w:pPr>
                            <w:pStyle w:val="RCWSLText"/>
                            <w:jc w:val="right"/>
                          </w:pPr>
                          <w:r>
                            <w:t>18</w:t>
                          </w:r>
                        </w:p>
                        <w:p w14:paraId="7F072980" w14:textId="77777777" w:rsidR="001B4E53" w:rsidRDefault="001B4E53">
                          <w:pPr>
                            <w:pStyle w:val="RCWSLText"/>
                            <w:jc w:val="right"/>
                          </w:pPr>
                          <w:r>
                            <w:t>19</w:t>
                          </w:r>
                        </w:p>
                        <w:p w14:paraId="50D015E0" w14:textId="77777777" w:rsidR="001B4E53" w:rsidRDefault="001B4E53">
                          <w:pPr>
                            <w:pStyle w:val="RCWSLText"/>
                            <w:jc w:val="right"/>
                          </w:pPr>
                          <w:r>
                            <w:t>20</w:t>
                          </w:r>
                        </w:p>
                        <w:p w14:paraId="59E40E50" w14:textId="77777777" w:rsidR="001B4E53" w:rsidRDefault="001B4E53">
                          <w:pPr>
                            <w:pStyle w:val="RCWSLText"/>
                            <w:jc w:val="right"/>
                          </w:pPr>
                          <w:r>
                            <w:t>21</w:t>
                          </w:r>
                        </w:p>
                        <w:p w14:paraId="1D05E809" w14:textId="77777777" w:rsidR="001B4E53" w:rsidRDefault="001B4E53">
                          <w:pPr>
                            <w:pStyle w:val="RCWSLText"/>
                            <w:jc w:val="right"/>
                          </w:pPr>
                          <w:r>
                            <w:t>22</w:t>
                          </w:r>
                        </w:p>
                        <w:p w14:paraId="06A35400" w14:textId="77777777" w:rsidR="001B4E53" w:rsidRDefault="001B4E53">
                          <w:pPr>
                            <w:pStyle w:val="RCWSLText"/>
                            <w:jc w:val="right"/>
                          </w:pPr>
                          <w:r>
                            <w:t>23</w:t>
                          </w:r>
                        </w:p>
                        <w:p w14:paraId="42DA365A" w14:textId="77777777" w:rsidR="001B4E53" w:rsidRDefault="001B4E53">
                          <w:pPr>
                            <w:pStyle w:val="RCWSLText"/>
                            <w:jc w:val="right"/>
                          </w:pPr>
                          <w:r>
                            <w:t>24</w:t>
                          </w:r>
                        </w:p>
                        <w:p w14:paraId="4863F6EF" w14:textId="77777777" w:rsidR="001B4E53" w:rsidRDefault="001B4E53" w:rsidP="00060D21">
                          <w:pPr>
                            <w:pStyle w:val="RCWSLText"/>
                            <w:jc w:val="right"/>
                          </w:pPr>
                          <w:r>
                            <w:t>25</w:t>
                          </w:r>
                        </w:p>
                        <w:p w14:paraId="3E04F94E" w14:textId="77777777" w:rsidR="001B4E53" w:rsidRDefault="001B4E53" w:rsidP="00060D21">
                          <w:pPr>
                            <w:pStyle w:val="RCWSLText"/>
                            <w:jc w:val="right"/>
                          </w:pPr>
                          <w:r>
                            <w:t>26</w:t>
                          </w:r>
                        </w:p>
                        <w:p w14:paraId="5FDCEDF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9282A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203B1D9" w14:textId="77777777" w:rsidR="001B4E53" w:rsidRDefault="001B4E53" w:rsidP="00605C39">
                    <w:pPr>
                      <w:pStyle w:val="RCWSLText"/>
                      <w:spacing w:before="2888"/>
                      <w:jc w:val="right"/>
                    </w:pPr>
                    <w:r>
                      <w:t>1</w:t>
                    </w:r>
                  </w:p>
                  <w:p w14:paraId="42CAB137" w14:textId="77777777" w:rsidR="001B4E53" w:rsidRDefault="001B4E53">
                    <w:pPr>
                      <w:pStyle w:val="RCWSLText"/>
                      <w:jc w:val="right"/>
                    </w:pPr>
                    <w:r>
                      <w:t>2</w:t>
                    </w:r>
                  </w:p>
                  <w:p w14:paraId="74FD6D95" w14:textId="77777777" w:rsidR="001B4E53" w:rsidRDefault="001B4E53">
                    <w:pPr>
                      <w:pStyle w:val="RCWSLText"/>
                      <w:jc w:val="right"/>
                    </w:pPr>
                    <w:r>
                      <w:t>3</w:t>
                    </w:r>
                  </w:p>
                  <w:p w14:paraId="3961EED5" w14:textId="77777777" w:rsidR="001B4E53" w:rsidRDefault="001B4E53">
                    <w:pPr>
                      <w:pStyle w:val="RCWSLText"/>
                      <w:jc w:val="right"/>
                    </w:pPr>
                    <w:r>
                      <w:t>4</w:t>
                    </w:r>
                  </w:p>
                  <w:p w14:paraId="7D142509" w14:textId="77777777" w:rsidR="001B4E53" w:rsidRDefault="001B4E53">
                    <w:pPr>
                      <w:pStyle w:val="RCWSLText"/>
                      <w:jc w:val="right"/>
                    </w:pPr>
                    <w:r>
                      <w:t>5</w:t>
                    </w:r>
                  </w:p>
                  <w:p w14:paraId="08DDCB4D" w14:textId="77777777" w:rsidR="001B4E53" w:rsidRDefault="001B4E53">
                    <w:pPr>
                      <w:pStyle w:val="RCWSLText"/>
                      <w:jc w:val="right"/>
                    </w:pPr>
                    <w:r>
                      <w:t>6</w:t>
                    </w:r>
                  </w:p>
                  <w:p w14:paraId="3FCCF45B" w14:textId="77777777" w:rsidR="001B4E53" w:rsidRDefault="001B4E53">
                    <w:pPr>
                      <w:pStyle w:val="RCWSLText"/>
                      <w:jc w:val="right"/>
                    </w:pPr>
                    <w:r>
                      <w:t>7</w:t>
                    </w:r>
                  </w:p>
                  <w:p w14:paraId="34C7276B" w14:textId="77777777" w:rsidR="001B4E53" w:rsidRDefault="001B4E53">
                    <w:pPr>
                      <w:pStyle w:val="RCWSLText"/>
                      <w:jc w:val="right"/>
                    </w:pPr>
                    <w:r>
                      <w:t>8</w:t>
                    </w:r>
                  </w:p>
                  <w:p w14:paraId="573FFDF9" w14:textId="77777777" w:rsidR="001B4E53" w:rsidRDefault="001B4E53">
                    <w:pPr>
                      <w:pStyle w:val="RCWSLText"/>
                      <w:jc w:val="right"/>
                    </w:pPr>
                    <w:r>
                      <w:t>9</w:t>
                    </w:r>
                  </w:p>
                  <w:p w14:paraId="4CFF2BF2" w14:textId="77777777" w:rsidR="001B4E53" w:rsidRDefault="001B4E53">
                    <w:pPr>
                      <w:pStyle w:val="RCWSLText"/>
                      <w:jc w:val="right"/>
                    </w:pPr>
                    <w:r>
                      <w:t>10</w:t>
                    </w:r>
                  </w:p>
                  <w:p w14:paraId="7445D1BB" w14:textId="77777777" w:rsidR="001B4E53" w:rsidRDefault="001B4E53">
                    <w:pPr>
                      <w:pStyle w:val="RCWSLText"/>
                      <w:jc w:val="right"/>
                    </w:pPr>
                    <w:r>
                      <w:t>11</w:t>
                    </w:r>
                  </w:p>
                  <w:p w14:paraId="358BE593" w14:textId="77777777" w:rsidR="001B4E53" w:rsidRDefault="001B4E53">
                    <w:pPr>
                      <w:pStyle w:val="RCWSLText"/>
                      <w:jc w:val="right"/>
                    </w:pPr>
                    <w:r>
                      <w:t>12</w:t>
                    </w:r>
                  </w:p>
                  <w:p w14:paraId="52F30EF2" w14:textId="77777777" w:rsidR="001B4E53" w:rsidRDefault="001B4E53">
                    <w:pPr>
                      <w:pStyle w:val="RCWSLText"/>
                      <w:jc w:val="right"/>
                    </w:pPr>
                    <w:r>
                      <w:t>13</w:t>
                    </w:r>
                  </w:p>
                  <w:p w14:paraId="51912BE3" w14:textId="77777777" w:rsidR="001B4E53" w:rsidRDefault="001B4E53">
                    <w:pPr>
                      <w:pStyle w:val="RCWSLText"/>
                      <w:jc w:val="right"/>
                    </w:pPr>
                    <w:r>
                      <w:t>14</w:t>
                    </w:r>
                  </w:p>
                  <w:p w14:paraId="494D725D" w14:textId="77777777" w:rsidR="001B4E53" w:rsidRDefault="001B4E53">
                    <w:pPr>
                      <w:pStyle w:val="RCWSLText"/>
                      <w:jc w:val="right"/>
                    </w:pPr>
                    <w:r>
                      <w:t>15</w:t>
                    </w:r>
                  </w:p>
                  <w:p w14:paraId="3B293DE4" w14:textId="77777777" w:rsidR="001B4E53" w:rsidRDefault="001B4E53">
                    <w:pPr>
                      <w:pStyle w:val="RCWSLText"/>
                      <w:jc w:val="right"/>
                    </w:pPr>
                    <w:r>
                      <w:t>16</w:t>
                    </w:r>
                  </w:p>
                  <w:p w14:paraId="38382114" w14:textId="77777777" w:rsidR="001B4E53" w:rsidRDefault="001B4E53">
                    <w:pPr>
                      <w:pStyle w:val="RCWSLText"/>
                      <w:jc w:val="right"/>
                    </w:pPr>
                    <w:r>
                      <w:t>17</w:t>
                    </w:r>
                  </w:p>
                  <w:p w14:paraId="5C59E085" w14:textId="77777777" w:rsidR="001B4E53" w:rsidRDefault="001B4E53">
                    <w:pPr>
                      <w:pStyle w:val="RCWSLText"/>
                      <w:jc w:val="right"/>
                    </w:pPr>
                    <w:r>
                      <w:t>18</w:t>
                    </w:r>
                  </w:p>
                  <w:p w14:paraId="7F072980" w14:textId="77777777" w:rsidR="001B4E53" w:rsidRDefault="001B4E53">
                    <w:pPr>
                      <w:pStyle w:val="RCWSLText"/>
                      <w:jc w:val="right"/>
                    </w:pPr>
                    <w:r>
                      <w:t>19</w:t>
                    </w:r>
                  </w:p>
                  <w:p w14:paraId="50D015E0" w14:textId="77777777" w:rsidR="001B4E53" w:rsidRDefault="001B4E53">
                    <w:pPr>
                      <w:pStyle w:val="RCWSLText"/>
                      <w:jc w:val="right"/>
                    </w:pPr>
                    <w:r>
                      <w:t>20</w:t>
                    </w:r>
                  </w:p>
                  <w:p w14:paraId="59E40E50" w14:textId="77777777" w:rsidR="001B4E53" w:rsidRDefault="001B4E53">
                    <w:pPr>
                      <w:pStyle w:val="RCWSLText"/>
                      <w:jc w:val="right"/>
                    </w:pPr>
                    <w:r>
                      <w:t>21</w:t>
                    </w:r>
                  </w:p>
                  <w:p w14:paraId="1D05E809" w14:textId="77777777" w:rsidR="001B4E53" w:rsidRDefault="001B4E53">
                    <w:pPr>
                      <w:pStyle w:val="RCWSLText"/>
                      <w:jc w:val="right"/>
                    </w:pPr>
                    <w:r>
                      <w:t>22</w:t>
                    </w:r>
                  </w:p>
                  <w:p w14:paraId="06A35400" w14:textId="77777777" w:rsidR="001B4E53" w:rsidRDefault="001B4E53">
                    <w:pPr>
                      <w:pStyle w:val="RCWSLText"/>
                      <w:jc w:val="right"/>
                    </w:pPr>
                    <w:r>
                      <w:t>23</w:t>
                    </w:r>
                  </w:p>
                  <w:p w14:paraId="42DA365A" w14:textId="77777777" w:rsidR="001B4E53" w:rsidRDefault="001B4E53">
                    <w:pPr>
                      <w:pStyle w:val="RCWSLText"/>
                      <w:jc w:val="right"/>
                    </w:pPr>
                    <w:r>
                      <w:t>24</w:t>
                    </w:r>
                  </w:p>
                  <w:p w14:paraId="4863F6EF" w14:textId="77777777" w:rsidR="001B4E53" w:rsidRDefault="001B4E53" w:rsidP="00060D21">
                    <w:pPr>
                      <w:pStyle w:val="RCWSLText"/>
                      <w:jc w:val="right"/>
                    </w:pPr>
                    <w:r>
                      <w:t>25</w:t>
                    </w:r>
                  </w:p>
                  <w:p w14:paraId="3E04F94E" w14:textId="77777777" w:rsidR="001B4E53" w:rsidRDefault="001B4E53" w:rsidP="00060D21">
                    <w:pPr>
                      <w:pStyle w:val="RCWSLText"/>
                      <w:jc w:val="right"/>
                    </w:pPr>
                    <w:r>
                      <w:t>26</w:t>
                    </w:r>
                  </w:p>
                  <w:p w14:paraId="5FDCEDF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savePreviewPicture/>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A6529"/>
    <w:rsid w:val="000C6C82"/>
    <w:rsid w:val="000E603A"/>
    <w:rsid w:val="00102468"/>
    <w:rsid w:val="00106544"/>
    <w:rsid w:val="00136E5A"/>
    <w:rsid w:val="00141341"/>
    <w:rsid w:val="00146AAF"/>
    <w:rsid w:val="00153DBB"/>
    <w:rsid w:val="00154C76"/>
    <w:rsid w:val="001671A8"/>
    <w:rsid w:val="001A775A"/>
    <w:rsid w:val="001B4E53"/>
    <w:rsid w:val="001C1B27"/>
    <w:rsid w:val="001C7F91"/>
    <w:rsid w:val="001E6675"/>
    <w:rsid w:val="00217E8A"/>
    <w:rsid w:val="00231768"/>
    <w:rsid w:val="002333FB"/>
    <w:rsid w:val="00265296"/>
    <w:rsid w:val="00281CBD"/>
    <w:rsid w:val="00316CD9"/>
    <w:rsid w:val="003B0081"/>
    <w:rsid w:val="003E2FC6"/>
    <w:rsid w:val="004104CF"/>
    <w:rsid w:val="004220E4"/>
    <w:rsid w:val="00434737"/>
    <w:rsid w:val="00492DDC"/>
    <w:rsid w:val="004C6615"/>
    <w:rsid w:val="004E22AD"/>
    <w:rsid w:val="005115F9"/>
    <w:rsid w:val="00523C5A"/>
    <w:rsid w:val="00566A77"/>
    <w:rsid w:val="005A1A8B"/>
    <w:rsid w:val="005C7460"/>
    <w:rsid w:val="005D0255"/>
    <w:rsid w:val="005E69C3"/>
    <w:rsid w:val="00605C39"/>
    <w:rsid w:val="00666968"/>
    <w:rsid w:val="006841E6"/>
    <w:rsid w:val="006F7027"/>
    <w:rsid w:val="007049E4"/>
    <w:rsid w:val="0072335D"/>
    <w:rsid w:val="0072541D"/>
    <w:rsid w:val="00757317"/>
    <w:rsid w:val="007769AF"/>
    <w:rsid w:val="007D1589"/>
    <w:rsid w:val="007D35D4"/>
    <w:rsid w:val="007F772D"/>
    <w:rsid w:val="0083749C"/>
    <w:rsid w:val="008443FE"/>
    <w:rsid w:val="00845C36"/>
    <w:rsid w:val="00846034"/>
    <w:rsid w:val="00884475"/>
    <w:rsid w:val="008A5674"/>
    <w:rsid w:val="008B5BF0"/>
    <w:rsid w:val="008C7E6E"/>
    <w:rsid w:val="008E79AB"/>
    <w:rsid w:val="00931B84"/>
    <w:rsid w:val="0096303F"/>
    <w:rsid w:val="0096324B"/>
    <w:rsid w:val="00972869"/>
    <w:rsid w:val="00984CD1"/>
    <w:rsid w:val="009F23A9"/>
    <w:rsid w:val="00A01F29"/>
    <w:rsid w:val="00A17B5B"/>
    <w:rsid w:val="00A37F33"/>
    <w:rsid w:val="00A4729B"/>
    <w:rsid w:val="00A51510"/>
    <w:rsid w:val="00A71F82"/>
    <w:rsid w:val="00A93D4A"/>
    <w:rsid w:val="00AA1230"/>
    <w:rsid w:val="00AB682C"/>
    <w:rsid w:val="00AD2D0A"/>
    <w:rsid w:val="00B065D0"/>
    <w:rsid w:val="00B31D1C"/>
    <w:rsid w:val="00B41494"/>
    <w:rsid w:val="00B518D0"/>
    <w:rsid w:val="00B56650"/>
    <w:rsid w:val="00B73E0A"/>
    <w:rsid w:val="00B94790"/>
    <w:rsid w:val="00B961E0"/>
    <w:rsid w:val="00BF44DF"/>
    <w:rsid w:val="00C01C6F"/>
    <w:rsid w:val="00C61A83"/>
    <w:rsid w:val="00C625B2"/>
    <w:rsid w:val="00C8108C"/>
    <w:rsid w:val="00C84AD0"/>
    <w:rsid w:val="00C919A0"/>
    <w:rsid w:val="00C93353"/>
    <w:rsid w:val="00CB4DE2"/>
    <w:rsid w:val="00CF031B"/>
    <w:rsid w:val="00D40447"/>
    <w:rsid w:val="00D5162E"/>
    <w:rsid w:val="00D659AC"/>
    <w:rsid w:val="00D92E0F"/>
    <w:rsid w:val="00DA47F3"/>
    <w:rsid w:val="00DC2C13"/>
    <w:rsid w:val="00DD285D"/>
    <w:rsid w:val="00DE256E"/>
    <w:rsid w:val="00DF22DB"/>
    <w:rsid w:val="00DF38CC"/>
    <w:rsid w:val="00DF5D0E"/>
    <w:rsid w:val="00E1471A"/>
    <w:rsid w:val="00E227C2"/>
    <w:rsid w:val="00E267B1"/>
    <w:rsid w:val="00E41CC6"/>
    <w:rsid w:val="00E66F5D"/>
    <w:rsid w:val="00E831A5"/>
    <w:rsid w:val="00E850E7"/>
    <w:rsid w:val="00EB0275"/>
    <w:rsid w:val="00EC1077"/>
    <w:rsid w:val="00EC4C96"/>
    <w:rsid w:val="00ED09A0"/>
    <w:rsid w:val="00ED2EEB"/>
    <w:rsid w:val="00EF401D"/>
    <w:rsid w:val="00F229DE"/>
    <w:rsid w:val="00F304D3"/>
    <w:rsid w:val="00F4663F"/>
    <w:rsid w:val="00FD4E6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0A3EB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uiPriority w:val="99"/>
    <w:semiHidden/>
    <w:unhideWhenUsed/>
    <w:rsid w:val="00A37F33"/>
    <w:rPr>
      <w:sz w:val="16"/>
      <w:szCs w:val="16"/>
    </w:rPr>
  </w:style>
  <w:style w:type="paragraph" w:styleId="CommentText">
    <w:name w:val="annotation text"/>
    <w:basedOn w:val="Normal"/>
    <w:link w:val="CommentTextChar"/>
    <w:semiHidden/>
    <w:unhideWhenUsed/>
    <w:rsid w:val="00A37F33"/>
    <w:rPr>
      <w:sz w:val="20"/>
      <w:szCs w:val="20"/>
    </w:rPr>
  </w:style>
  <w:style w:type="character" w:customStyle="1" w:styleId="CommentTextChar">
    <w:name w:val="Comment Text Char"/>
    <w:basedOn w:val="DefaultParagraphFont"/>
    <w:link w:val="CommentText"/>
    <w:semiHidden/>
    <w:rsid w:val="00A37F33"/>
  </w:style>
  <w:style w:type="paragraph" w:styleId="CommentSubject">
    <w:name w:val="annotation subject"/>
    <w:basedOn w:val="CommentText"/>
    <w:next w:val="CommentText"/>
    <w:link w:val="CommentSubjectChar"/>
    <w:semiHidden/>
    <w:unhideWhenUsed/>
    <w:rsid w:val="00A37F33"/>
    <w:rPr>
      <w:b/>
      <w:bCs/>
    </w:rPr>
  </w:style>
  <w:style w:type="character" w:customStyle="1" w:styleId="CommentSubjectChar">
    <w:name w:val="Comment Subject Char"/>
    <w:basedOn w:val="CommentTextChar"/>
    <w:link w:val="CommentSubject"/>
    <w:semiHidden/>
    <w:rsid w:val="00A37F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33466"/>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mendment>
  <BillDocName>5478-S.E</BillDocName>
  <AmendType>AMH</AmendType>
  <SponsorAcronym>BERG</SponsorAcronym>
  <DrafterAcronym>CLAJ</DrafterAcronym>
  <DraftNumber>211</DraftNumber>
  <ReferenceNumber>ESSB 5478</ReferenceNumber>
  <Floor>H AMD TO APP COMM AMD (H-1555.1/21)</Floor>
  <AmendmentNumber> 748</AmendmentNumber>
  <Sponsors>By Representative Bergquist</Sponsors>
  <FloorAction>NOT ADOPTED 04/22/2021</FloorAction>
</Amendment>
</file>

<file path=customXml/itemProps1.xml><?xml version="1.0" encoding="utf-8"?>
<ds:datastoreItem xmlns:ds="http://schemas.openxmlformats.org/officeDocument/2006/customXml" ds:itemID="{C0EC0351-07C1-4F34-A23C-E872F3F5B0A8}">
  <ds:schemaRefs>
    <ds:schemaRef ds:uri="http://schemas.openxmlformats.org/officeDocument/2006/bibliography"/>
  </ds:schemaRefs>
</ds:datastoreItem>
</file>

<file path=customXml/itemProps2.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966</TotalTime>
  <Pages>3</Pages>
  <Words>1429</Words>
  <Characters>7517</Characters>
  <Application>Microsoft Office Word</Application>
  <DocSecurity>8</DocSecurity>
  <Lines>178</Lines>
  <Paragraphs>62</Paragraphs>
  <ScaleCrop>false</ScaleCrop>
  <HeadingPairs>
    <vt:vector size="2" baseType="variant">
      <vt:variant>
        <vt:lpstr>Title</vt:lpstr>
      </vt:variant>
      <vt:variant>
        <vt:i4>1</vt:i4>
      </vt:variant>
    </vt:vector>
  </HeadingPairs>
  <TitlesOfParts>
    <vt:vector size="1" baseType="lpstr">
      <vt:lpstr>5478-S.E AMH BERG CLAJ 211</vt:lpstr>
    </vt:vector>
  </TitlesOfParts>
  <Company>Washington State Legislature</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5478-S.E AMH BERG CLAJ 211</dc:title>
  <dc:creator>Jordan Clarke</dc:creator>
  <cp:lastModifiedBy>Clarke, Jordan</cp:lastModifiedBy>
  <cp:revision>49</cp:revision>
  <dcterms:created xsi:type="dcterms:W3CDTF">2021-04-21T03:40:00Z</dcterms:created>
  <dcterms:modified xsi:type="dcterms:W3CDTF">2021-04-21T22:45:00Z</dcterms:modified>
</cp:coreProperties>
</file>