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418FC" w14:paraId="37A747AC" w14:textId="4D9F96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46A9C">
            <w:t>5491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46A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46A9C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46A9C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46A9C">
            <w:t>114</w:t>
          </w:r>
        </w:sdtContent>
      </w:sdt>
    </w:p>
    <w:p w:rsidR="00DF5D0E" w:rsidP="00B73E0A" w:rsidRDefault="00AA1230" w14:paraId="27755FC9" w14:textId="20C85CD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418FC" w14:paraId="5CE874BD" w14:textId="4C6AF3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46A9C">
            <w:rPr>
              <w:b/>
              <w:u w:val="single"/>
            </w:rPr>
            <w:t>SB 5491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46A9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1347</w:t>
          </w:r>
        </w:sdtContent>
      </w:sdt>
    </w:p>
    <w:p w:rsidR="00DF5D0E" w:rsidP="00605C39" w:rsidRDefault="00B418FC" w14:paraId="5CD364E1" w14:textId="4E57964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46A9C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46A9C" w14:paraId="34D1ECFF" w14:textId="70435EE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46A9C" w:rsidP="00C8108C" w:rsidRDefault="00DE256E" w14:paraId="747DC3A2" w14:textId="3D373407">
      <w:pPr>
        <w:pStyle w:val="Page"/>
      </w:pPr>
      <w:bookmarkStart w:name="StartOfAmendmentBody" w:id="0"/>
      <w:bookmarkEnd w:id="0"/>
      <w:permStart w:edGrp="everyone" w:id="1108750206"/>
      <w:r>
        <w:tab/>
      </w:r>
      <w:r w:rsidR="00346A9C">
        <w:t xml:space="preserve">On page </w:t>
      </w:r>
      <w:r w:rsidR="00700C32">
        <w:t xml:space="preserve">14, </w:t>
      </w:r>
      <w:r w:rsidR="009F1513">
        <w:t xml:space="preserve">beginning on </w:t>
      </w:r>
      <w:r w:rsidR="00700C32">
        <w:t xml:space="preserve">line 3, after "rights" strike </w:t>
      </w:r>
      <w:r w:rsidR="009F1513">
        <w:t>all material through "</w:t>
      </w:r>
      <w:r w:rsidRPr="00700C32" w:rsidR="00700C32">
        <w:rPr>
          <w:u w:val="single"/>
        </w:rPr>
        <w:t>electronically,</w:t>
      </w:r>
      <w:r w:rsidR="00700C32">
        <w:t xml:space="preserve">" </w:t>
      </w:r>
      <w:r w:rsidR="0035438C">
        <w:t xml:space="preserve">on line 4 </w:t>
      </w:r>
      <w:r w:rsidR="00700C32">
        <w:t>and insert "</w:t>
      </w:r>
      <w:r w:rsidRPr="00700C32" w:rsidR="00700C32">
        <w:rPr>
          <w:u w:val="single"/>
        </w:rPr>
        <w:t>in writing</w:t>
      </w:r>
      <w:r w:rsidR="00700C32">
        <w:t>"</w:t>
      </w:r>
    </w:p>
    <w:p w:rsidR="00700C32" w:rsidP="00700C32" w:rsidRDefault="00700C32" w14:paraId="5A04822C" w14:textId="2FDB7720">
      <w:pPr>
        <w:pStyle w:val="RCWSLText"/>
      </w:pPr>
    </w:p>
    <w:p w:rsidRPr="00700C32" w:rsidR="00700C32" w:rsidP="00700C32" w:rsidRDefault="00700C32" w14:paraId="1175E1D1" w14:textId="05F466B2">
      <w:pPr>
        <w:pStyle w:val="RCWSLText"/>
      </w:pPr>
      <w:r>
        <w:tab/>
        <w:t>On page 14, line 6, after "</w:t>
      </w:r>
      <w:r w:rsidRPr="00700C32">
        <w:rPr>
          <w:u w:val="single"/>
        </w:rPr>
        <w:t>physical</w:t>
      </w:r>
      <w:r>
        <w:t>" strike "</w:t>
      </w:r>
      <w:r w:rsidRPr="00700C32">
        <w:rPr>
          <w:u w:val="single"/>
        </w:rPr>
        <w:t>or scanned</w:t>
      </w:r>
      <w:r>
        <w:t>"</w:t>
      </w:r>
    </w:p>
    <w:p w:rsidRPr="00346A9C" w:rsidR="00DF5D0E" w:rsidP="00346A9C" w:rsidRDefault="00DF5D0E" w14:paraId="0271EA14" w14:textId="49C604C2">
      <w:pPr>
        <w:suppressLineNumbers/>
        <w:rPr>
          <w:spacing w:val="-3"/>
        </w:rPr>
      </w:pPr>
    </w:p>
    <w:permEnd w:id="1108750206"/>
    <w:p w:rsidR="00ED2EEB" w:rsidP="00346A9C" w:rsidRDefault="00ED2EEB" w14:paraId="17C7054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52874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DC502F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46A9C" w:rsidRDefault="00D659AC" w14:paraId="49215B9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00C32" w:rsidRDefault="0096303F" w14:paraId="066A0EC3" w14:textId="727AE95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00C32">
                  <w:t>Removes the option to file a voluntary waiver of firearm rights electronically and provide a scanned copy of photo identification.</w:t>
                </w:r>
              </w:p>
            </w:tc>
          </w:tr>
        </w:sdtContent>
      </w:sdt>
      <w:permEnd w:id="1525287448"/>
    </w:tbl>
    <w:p w:rsidR="00DF5D0E" w:rsidP="00346A9C" w:rsidRDefault="00DF5D0E" w14:paraId="7A108DEE" w14:textId="77777777">
      <w:pPr>
        <w:pStyle w:val="BillEnd"/>
        <w:suppressLineNumbers/>
      </w:pPr>
    </w:p>
    <w:p w:rsidR="00DF5D0E" w:rsidP="00346A9C" w:rsidRDefault="00DE256E" w14:paraId="6821E47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46A9C" w:rsidRDefault="00AB682C" w14:paraId="7747612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C156" w14:textId="77777777" w:rsidR="00346A9C" w:rsidRDefault="00346A9C" w:rsidP="00DF5D0E">
      <w:r>
        <w:separator/>
      </w:r>
    </w:p>
  </w:endnote>
  <w:endnote w:type="continuationSeparator" w:id="0">
    <w:p w14:paraId="463C3E0E" w14:textId="77777777" w:rsidR="00346A9C" w:rsidRDefault="00346A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B3A" w:rsidRDefault="00842B3A" w14:paraId="4B528FA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418FC" w14:paraId="76AF0448" w14:textId="4C5A18F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46A9C">
      <w:t>5491 AMH GILY BUR 114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42298" w14:paraId="74542832" w14:textId="66C31831">
    <w:pPr>
      <w:pStyle w:val="AmendDraftFooter"/>
    </w:pPr>
    <w:fldSimple w:instr=" TITLE   \* MERGEFORMAT ">
      <w:r>
        <w:t>5491 AMH GILY BUR 114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C414" w14:textId="77777777" w:rsidR="00346A9C" w:rsidRDefault="00346A9C" w:rsidP="00DF5D0E">
      <w:r>
        <w:separator/>
      </w:r>
    </w:p>
  </w:footnote>
  <w:footnote w:type="continuationSeparator" w:id="0">
    <w:p w14:paraId="15ABF408" w14:textId="77777777" w:rsidR="00346A9C" w:rsidRDefault="00346A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6D4F" w14:textId="77777777" w:rsidR="00842B3A" w:rsidRDefault="00842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6B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355BD6" wp14:editId="7610E93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29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8EC9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BD99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2C83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93D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769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EA40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50A9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3A6E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08C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9BE2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292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753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304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6E66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626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51B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EBD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BB6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C30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FE16B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5DAB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9F1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354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31F0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D62A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20F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C773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A70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362CB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027D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2BA3F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E30C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1566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55BD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FF2993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8EC928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BD99F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2C83B3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93DC4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769E4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EA402C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50A9FF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3A6EE1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08C6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9BE21F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292B7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7532F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30490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6E669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6268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51BDD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EBD79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BB6FF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C306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FE16B3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5DAB6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9F16A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354F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31F02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D62A4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20F58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C773E8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A7047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362CB8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027D24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2BA3FD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E30CDD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156633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2E9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CF15CF" wp14:editId="0084566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6187B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BA00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58A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182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FD8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D56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45D1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A34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1D8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008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06E2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816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8938D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B50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28A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A11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951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14E1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1A5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637A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967E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D92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D55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87A5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3F2566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E9FF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FC51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F15C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F6187B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BA007D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58A75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18298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FD8B4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D563A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45D12B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A341B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1D81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00815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06E2B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8168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8938DD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B50FB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28ADD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A1145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951A0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14E17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1A5CB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637A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967E5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D92E6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D550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87A5D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3F2566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E9FF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FC51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6A9C"/>
    <w:rsid w:val="0035438C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0C32"/>
    <w:rsid w:val="007049E4"/>
    <w:rsid w:val="00721DF8"/>
    <w:rsid w:val="0072335D"/>
    <w:rsid w:val="0072541D"/>
    <w:rsid w:val="00757317"/>
    <w:rsid w:val="007769AF"/>
    <w:rsid w:val="007D1589"/>
    <w:rsid w:val="007D35D4"/>
    <w:rsid w:val="0083749C"/>
    <w:rsid w:val="00842B3A"/>
    <w:rsid w:val="008443FE"/>
    <w:rsid w:val="00846034"/>
    <w:rsid w:val="008C7E6E"/>
    <w:rsid w:val="00931B84"/>
    <w:rsid w:val="0096303F"/>
    <w:rsid w:val="00972869"/>
    <w:rsid w:val="00984CD1"/>
    <w:rsid w:val="009F151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18FC"/>
    <w:rsid w:val="00B518D0"/>
    <w:rsid w:val="00B56650"/>
    <w:rsid w:val="00B73E0A"/>
    <w:rsid w:val="00B961E0"/>
    <w:rsid w:val="00BF44DF"/>
    <w:rsid w:val="00C61A83"/>
    <w:rsid w:val="00C8108C"/>
    <w:rsid w:val="00C84AD0"/>
    <w:rsid w:val="00CB18CB"/>
    <w:rsid w:val="00D40447"/>
    <w:rsid w:val="00D659AC"/>
    <w:rsid w:val="00D8796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2298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E01DF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5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5491</BillDocName>
  <AmendType>AMH</AmendType>
  <SponsorAcronym>GILY</SponsorAcronym>
  <DrafterAcronym>BUR</DrafterAcronym>
  <DraftNumber>114</DraftNumber>
  <ReferenceNumber>SB 5491</ReferenceNumber>
  <Floor>H AMD</Floor>
  <AmendmentNumber> 1347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78</Words>
  <Characters>382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5491 AMH GILY BUR 114</dc:title>
  <dc:creator>John Burzynski</dc:creator>
  <cp:lastModifiedBy>Burzynski, John</cp:lastModifiedBy>
  <cp:revision>10</cp:revision>
  <dcterms:created xsi:type="dcterms:W3CDTF">2022-03-03T23:34:00Z</dcterms:created>
  <dcterms:modified xsi:type="dcterms:W3CDTF">2022-03-04T00:36:00Z</dcterms:modified>
</cp:coreProperties>
</file>