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A4F25" w14:paraId="37AF6FB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63D73">
            <w:t>5497-S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63D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63D73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63D73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63D73">
            <w:t>120</w:t>
          </w:r>
        </w:sdtContent>
      </w:sdt>
    </w:p>
    <w:p w:rsidR="00DF5D0E" w:rsidP="00B73E0A" w:rsidRDefault="00AA1230" w14:paraId="605EBE9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4F25" w14:paraId="2DC2764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63D73">
            <w:rPr>
              <w:b/>
              <w:u w:val="single"/>
            </w:rPr>
            <w:t>SSB 5497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63D7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1249</w:t>
          </w:r>
        </w:sdtContent>
      </w:sdt>
    </w:p>
    <w:p w:rsidR="00DF5D0E" w:rsidP="00605C39" w:rsidRDefault="007A4F25" w14:paraId="1840705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63D73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63D73" w14:paraId="7B2183D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03/01/2022</w:t>
          </w:r>
        </w:p>
      </w:sdtContent>
    </w:sdt>
    <w:p w:rsidR="00E63D73" w:rsidP="00C8108C" w:rsidRDefault="00DE256E" w14:paraId="4FCB42E4" w14:textId="3D52D956">
      <w:pPr>
        <w:pStyle w:val="Page"/>
      </w:pPr>
      <w:bookmarkStart w:name="StartOfAmendmentBody" w:id="0"/>
      <w:bookmarkEnd w:id="0"/>
      <w:permStart w:edGrp="everyone" w:id="1913468190"/>
      <w:r>
        <w:tab/>
      </w:r>
      <w:r w:rsidR="00E63D73">
        <w:t xml:space="preserve">On page </w:t>
      </w:r>
      <w:r w:rsidR="005E1AFA">
        <w:t>3, after line 7 insert the following:</w:t>
      </w:r>
    </w:p>
    <w:p w:rsidR="005E1AFA" w:rsidP="005E1AFA" w:rsidRDefault="005E1AFA" w14:paraId="57D53858" w14:textId="7B511EAA">
      <w:pPr>
        <w:pStyle w:val="BegSec-New"/>
      </w:pPr>
      <w:r w:rsidRPr="005E1AFA"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2  </w:instrText>
      </w:r>
      <w:r>
        <w:rPr>
          <w:b/>
        </w:rPr>
        <w:fldChar w:fldCharType="end"/>
      </w:r>
      <w:r>
        <w:t xml:space="preserve">  This act expires July 1, 2025."</w:t>
      </w:r>
    </w:p>
    <w:p w:rsidR="005E1AFA" w:rsidP="005E1AFA" w:rsidRDefault="005E1AFA" w14:paraId="721247AE" w14:textId="4254DC04">
      <w:pPr>
        <w:pStyle w:val="RCWSLText"/>
      </w:pPr>
    </w:p>
    <w:p w:rsidRPr="005E1AFA" w:rsidR="005E1AFA" w:rsidP="005E1AFA" w:rsidRDefault="005E1AFA" w14:paraId="4C895E64" w14:textId="7AF5A379">
      <w:pPr>
        <w:pStyle w:val="RCWSLText"/>
      </w:pPr>
      <w:r>
        <w:tab/>
        <w:t>Correct the title.</w:t>
      </w:r>
    </w:p>
    <w:p w:rsidRPr="00E63D73" w:rsidR="00DF5D0E" w:rsidP="00E63D73" w:rsidRDefault="00DF5D0E" w14:paraId="43D20DCE" w14:textId="77777777">
      <w:pPr>
        <w:suppressLineNumbers/>
        <w:rPr>
          <w:spacing w:val="-3"/>
        </w:rPr>
      </w:pPr>
    </w:p>
    <w:permEnd w:id="1913468190"/>
    <w:p w:rsidR="00ED2EEB" w:rsidP="00E63D73" w:rsidRDefault="00ED2EEB" w14:paraId="6C685DA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92553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FFE622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63D73" w:rsidRDefault="00D659AC" w14:paraId="7ADE4E0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63D73" w:rsidRDefault="0096303F" w14:paraId="3D6515F9" w14:textId="710E0A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73A6E">
                  <w:t>Expires the act July 1, 2025.</w:t>
                </w:r>
                <w:r w:rsidRPr="0096303F" w:rsidR="001C1B27">
                  <w:t> </w:t>
                </w:r>
              </w:p>
              <w:p w:rsidRPr="007D1589" w:rsidR="001B4E53" w:rsidP="00E63D73" w:rsidRDefault="001B4E53" w14:paraId="6A08D5C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9255315"/>
    </w:tbl>
    <w:p w:rsidR="00DF5D0E" w:rsidP="00E63D73" w:rsidRDefault="00DF5D0E" w14:paraId="0D09303E" w14:textId="77777777">
      <w:pPr>
        <w:pStyle w:val="BillEnd"/>
        <w:suppressLineNumbers/>
      </w:pPr>
    </w:p>
    <w:p w:rsidR="00DF5D0E" w:rsidP="00E63D73" w:rsidRDefault="00DE256E" w14:paraId="348C708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63D73" w:rsidRDefault="00AB682C" w14:paraId="0AC6834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CB32" w14:textId="77777777" w:rsidR="00E63D73" w:rsidRDefault="00E63D73" w:rsidP="00DF5D0E">
      <w:r>
        <w:separator/>
      </w:r>
    </w:p>
  </w:endnote>
  <w:endnote w:type="continuationSeparator" w:id="0">
    <w:p w14:paraId="45FDB8BA" w14:textId="77777777" w:rsidR="00E63D73" w:rsidRDefault="00E63D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4205" w:rsidRDefault="00824205" w14:paraId="282428E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4205" w14:paraId="58E2756A" w14:textId="77777777">
    <w:pPr>
      <w:pStyle w:val="AmendDraftFooter"/>
    </w:pPr>
    <w:fldSimple w:instr=" TITLE   \* MERGEFORMAT ">
      <w:r w:rsidR="00E63D73">
        <w:t>5497-S AMH RUDE MOET 120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24205" w14:paraId="6EE4C2DD" w14:textId="0B94B387">
    <w:pPr>
      <w:pStyle w:val="AmendDraftFooter"/>
    </w:pPr>
    <w:fldSimple w:instr=" TITLE   \* MERGEFORMAT ">
      <w:r>
        <w:t>5497-S AMH RUDE MOET 120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087F" w14:textId="77777777" w:rsidR="00E63D73" w:rsidRDefault="00E63D73" w:rsidP="00DF5D0E">
      <w:r>
        <w:separator/>
      </w:r>
    </w:p>
  </w:footnote>
  <w:footnote w:type="continuationSeparator" w:id="0">
    <w:p w14:paraId="05C06D92" w14:textId="77777777" w:rsidR="00E63D73" w:rsidRDefault="00E63D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2C8DC" w14:textId="77777777" w:rsidR="00824205" w:rsidRDefault="00824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A9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8B4AB3" wp14:editId="6CBD650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1A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3BBD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7C26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8858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687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7E0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733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E39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F65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10BE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774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FE0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A06A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3FE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D04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F69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E6B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5141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F4C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56B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FAAF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E754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9CE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3C72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84A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0D6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9E0D9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161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3C031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408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9EFB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2AC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1AAC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5B4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B4AB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621A4C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3BBD40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7C26AB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88585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687C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7E0AD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7335C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E39C7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F6546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10BE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77477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FE04A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A06A6F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3FE8B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D0451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F6960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E6B0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514119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F4CC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56B00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FAAFE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E7546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9CE34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3C722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84A7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0D64C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9E0D9F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16121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3C031B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4089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9EFB6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2ACD8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1AAC9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5B4DA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2E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DAB47C" wp14:editId="394AD03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37F4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FE75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8063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787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DE4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BED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8C5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4F4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662BE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53E0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6CA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D5B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F39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2872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0CC3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9FF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3E7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9367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03E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F19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C3D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AA7C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7C8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4D5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744EB5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0446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12413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AB47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E737F4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FE753A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8063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7872F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DE43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BEDF6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8C52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4F404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662BE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53E05A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6CA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D5B7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F39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2872E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0CC3F2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9FF9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3E71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9367D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03E19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F193E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C3D4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AA7C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7C8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4D586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744EB5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0446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12413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1AF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4F25"/>
    <w:rsid w:val="007D1589"/>
    <w:rsid w:val="007D35D4"/>
    <w:rsid w:val="00824205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73A6E"/>
    <w:rsid w:val="00DA47F3"/>
    <w:rsid w:val="00DC2C13"/>
    <w:rsid w:val="00DE256E"/>
    <w:rsid w:val="00DF5D0E"/>
    <w:rsid w:val="00E1471A"/>
    <w:rsid w:val="00E267B1"/>
    <w:rsid w:val="00E41CC6"/>
    <w:rsid w:val="00E63D73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45BA1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313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5497-S</BillDocName>
  <AmendType>AMH</AmendType>
  <SponsorAcronym>RUDE</SponsorAcronym>
  <DrafterAcronym>MOET</DrafterAcronym>
  <DraftNumber>120</DraftNumber>
  <ReferenceNumber>SSB 5497</ReferenceNumber>
  <Floor>H AMD</Floor>
  <AmendmentNumber> 1249</AmendmentNumber>
  <Sponsors>By Representative Rude</Sponsors>
  <FloorAction>WITHDRAWN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63</Words>
  <Characters>263</Characters>
  <Application>Microsoft Office Word</Application>
  <DocSecurity>8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5497-S AMH RUDE MOET 120</dc:title>
  <dc:creator>Ethan Moreno</dc:creator>
  <cp:lastModifiedBy>Moreno, Ethan</cp:lastModifiedBy>
  <cp:revision>5</cp:revision>
  <dcterms:created xsi:type="dcterms:W3CDTF">2022-02-28T17:41:00Z</dcterms:created>
  <dcterms:modified xsi:type="dcterms:W3CDTF">2022-02-28T18:37:00Z</dcterms:modified>
</cp:coreProperties>
</file>