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01FA7" w14:paraId="33B7DEFA" w14:textId="17C188B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23E9B">
            <w:t>5528-S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23E9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23E9B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23E9B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95EA1">
            <w:t>801</w:t>
          </w:r>
        </w:sdtContent>
      </w:sdt>
    </w:p>
    <w:p w:rsidR="00DF5D0E" w:rsidP="00B73E0A" w:rsidRDefault="00AA1230" w14:paraId="2FF1E1D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01FA7" w14:paraId="6D716704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23E9B">
            <w:rPr>
              <w:b/>
              <w:u w:val="single"/>
            </w:rPr>
            <w:t>SSB 5528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23E9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1337</w:t>
          </w:r>
        </w:sdtContent>
      </w:sdt>
    </w:p>
    <w:p w:rsidR="00DF5D0E" w:rsidP="00605C39" w:rsidRDefault="00C01FA7" w14:paraId="3289FEF6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23E9B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23E9B" w14:paraId="7306FC9B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03/04/2022</w:t>
          </w:r>
        </w:p>
      </w:sdtContent>
    </w:sdt>
    <w:p w:rsidRPr="003F489D" w:rsidR="003F489D" w:rsidP="00FA4C9F" w:rsidRDefault="00DE256E" w14:paraId="187BF922" w14:textId="40E4694A">
      <w:pPr>
        <w:spacing w:line="408" w:lineRule="exact"/>
      </w:pPr>
      <w:bookmarkStart w:name="StartOfAmendmentBody" w:id="0"/>
      <w:bookmarkEnd w:id="0"/>
      <w:permStart w:edGrp="everyone" w:id="1059132134"/>
      <w:r>
        <w:tab/>
      </w:r>
      <w:r w:rsidR="00223E9B">
        <w:t xml:space="preserve">On page </w:t>
      </w:r>
      <w:r w:rsidR="00FA4C9F">
        <w:t>2,</w:t>
      </w:r>
      <w:r w:rsidR="00223E9B">
        <w:t xml:space="preserve"> </w:t>
      </w:r>
      <w:r w:rsidR="00FA4C9F">
        <w:t>line 2, after "area."</w:t>
      </w:r>
      <w:r w:rsidR="003F489D">
        <w:t xml:space="preserve"> insert </w:t>
      </w:r>
      <w:r w:rsidR="00FA4C9F">
        <w:t>"A</w:t>
      </w:r>
      <w:r w:rsidRPr="00FA4C9F" w:rsidR="00FA4C9F">
        <w:t xml:space="preserve">n enhanced service zone may not include a city or town that does not allow development of duplexes, triplexes, and fourplexes on all lots zoned for single-family residential uses within one half mile of each transit stop of </w:t>
      </w:r>
      <w:r w:rsidR="00FA4C9F">
        <w:t>a</w:t>
      </w:r>
      <w:r w:rsidRPr="00FA4C9F" w:rsidR="00FA4C9F">
        <w:t xml:space="preserve"> regional transit system.</w:t>
      </w:r>
      <w:r w:rsidR="003F489D">
        <w:t>"</w:t>
      </w:r>
    </w:p>
    <w:p w:rsidRPr="00223E9B" w:rsidR="00DF5D0E" w:rsidP="00223E9B" w:rsidRDefault="00DF5D0E" w14:paraId="50992D83" w14:textId="77777777">
      <w:pPr>
        <w:suppressLineNumbers/>
        <w:rPr>
          <w:spacing w:val="-3"/>
        </w:rPr>
      </w:pPr>
    </w:p>
    <w:permEnd w:id="1059132134"/>
    <w:p w:rsidR="00ED2EEB" w:rsidP="00223E9B" w:rsidRDefault="00ED2EEB" w14:paraId="1F73D3D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53261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4816438D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23E9B" w:rsidRDefault="00D659AC" w14:paraId="399252A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23E9B" w:rsidRDefault="0096303F" w14:paraId="3D7A3E1E" w14:textId="79219036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F489D">
                  <w:t xml:space="preserve">Prevents the inclusion </w:t>
                </w:r>
                <w:r w:rsidR="00FA4C9F">
                  <w:t xml:space="preserve">in an enhanced service zone </w:t>
                </w:r>
                <w:r w:rsidR="003F489D">
                  <w:t>of a city</w:t>
                </w:r>
                <w:r w:rsidR="00FA4C9F">
                  <w:t xml:space="preserve"> or</w:t>
                </w:r>
                <w:r w:rsidR="003F489D">
                  <w:t xml:space="preserve"> town</w:t>
                </w:r>
                <w:r w:rsidRPr="00FA4C9F" w:rsidR="00FA4C9F">
                  <w:t xml:space="preserve"> that does not allow development of duplexes, triplexes, and fourplexes on all lots zoned for single-family residential uses within one half mile of each transit stop of </w:t>
                </w:r>
                <w:r w:rsidR="00FA4C9F">
                  <w:t>a</w:t>
                </w:r>
                <w:r w:rsidRPr="00FA4C9F" w:rsidR="00FA4C9F">
                  <w:t xml:space="preserve"> regional transit system</w:t>
                </w:r>
                <w:r w:rsidR="003F489D">
                  <w:t>.</w:t>
                </w:r>
              </w:p>
              <w:p w:rsidRPr="007D1589" w:rsidR="001B4E53" w:rsidP="00223E9B" w:rsidRDefault="001B4E53" w14:paraId="15ADD02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5326197"/>
    </w:tbl>
    <w:p w:rsidR="00DF5D0E" w:rsidP="00223E9B" w:rsidRDefault="00DF5D0E" w14:paraId="192A4F97" w14:textId="77777777">
      <w:pPr>
        <w:pStyle w:val="BillEnd"/>
        <w:suppressLineNumbers/>
      </w:pPr>
    </w:p>
    <w:p w:rsidR="00DF5D0E" w:rsidP="00223E9B" w:rsidRDefault="00DE256E" w14:paraId="073C25C2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23E9B" w:rsidRDefault="00AB682C" w14:paraId="2981250C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4128" w14:textId="77777777" w:rsidR="00223E9B" w:rsidRDefault="00223E9B" w:rsidP="00DF5D0E">
      <w:r>
        <w:separator/>
      </w:r>
    </w:p>
  </w:endnote>
  <w:endnote w:type="continuationSeparator" w:id="0">
    <w:p w14:paraId="76C5AA31" w14:textId="77777777" w:rsidR="00223E9B" w:rsidRDefault="00223E9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4C9F" w:rsidRDefault="00FA4C9F" w14:paraId="10D700D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01FA7" w14:paraId="44BD8B3D" w14:textId="619EDFB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95EA1">
      <w:t>5528-S AMH STOK MUNN 801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01FA7" w14:paraId="7FADEAEB" w14:textId="1EAEA50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A4C9F">
      <w:t>5528-S AMH STOK MUNN 801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9FA96" w14:textId="77777777" w:rsidR="00223E9B" w:rsidRDefault="00223E9B" w:rsidP="00DF5D0E">
      <w:r>
        <w:separator/>
      </w:r>
    </w:p>
  </w:footnote>
  <w:footnote w:type="continuationSeparator" w:id="0">
    <w:p w14:paraId="084546B7" w14:textId="77777777" w:rsidR="00223E9B" w:rsidRDefault="00223E9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A8E" w14:textId="77777777" w:rsidR="00FA4C9F" w:rsidRDefault="00FA4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58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BF41724" wp14:editId="5E28C406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B751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0ACA2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D4C0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1E9D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34F85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BDA0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1D37C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94E3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852B0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5AC3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007F7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C9E8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0F7F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90A2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8AC29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FC096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A68C9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107CB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3114C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9A93C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C71B8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1B687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2709D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55E3C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37A9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1687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F96F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C3CDB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5C4EB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E8A30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6639F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6EAA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409C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730FA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41724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71B7510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0ACA22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D4C08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1E9D9A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34F856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BDA0E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1D37C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94E34F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852B0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5AC36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007F71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C9E82D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0F7F3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90A23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8AC297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FC096E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A68C98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107CB5B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3114C4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9A93C0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C71B8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1B6874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2709DB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55E3C3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37A959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1687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F96FA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C3CDBB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5C4EB7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E8A301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6639F7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6EAAD5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409CE0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730FAE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EFA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F5156F" wp14:editId="41443BC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3CE2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E678D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5BE55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1F483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C5DFF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D0CC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E6413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05D96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732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F041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E103C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DAD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CF96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8CA78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A8A8E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7C0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1AE3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28562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2114D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CD20B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119C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50D1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6B38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963FB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BBA8F3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F13E39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0F698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5156F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0E3CE2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E678DF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5BE55F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1F4834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C5DFF0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D0CC81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E6413E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05D96E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732F7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F041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E103C0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DADFFC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CF966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8CA78D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A8A8E2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7C0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1AE307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28562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2114D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CD20BC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119C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50D1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6B38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963FBA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BBA8F3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F13E39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0F698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23E9B"/>
    <w:rsid w:val="00265296"/>
    <w:rsid w:val="00281CBD"/>
    <w:rsid w:val="002F20C9"/>
    <w:rsid w:val="00316CD9"/>
    <w:rsid w:val="003E2FC6"/>
    <w:rsid w:val="003F489D"/>
    <w:rsid w:val="00492DDC"/>
    <w:rsid w:val="004C6615"/>
    <w:rsid w:val="005115F9"/>
    <w:rsid w:val="00523C5A"/>
    <w:rsid w:val="005E69C3"/>
    <w:rsid w:val="00605C39"/>
    <w:rsid w:val="006841E6"/>
    <w:rsid w:val="00695EA1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ED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1FA7"/>
    <w:rsid w:val="00C61A83"/>
    <w:rsid w:val="00C8108C"/>
    <w:rsid w:val="00C84AD0"/>
    <w:rsid w:val="00D40447"/>
    <w:rsid w:val="00D47B58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A7760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5528-S</BillDocName>
  <AmendType>AMH</AmendType>
  <SponsorAcronym>STOK</SponsorAcronym>
  <DrafterAcronym>MUNN</DrafterAcronym>
  <DraftNumber>801</DraftNumber>
  <ReferenceNumber>SSB 5528</ReferenceNumber>
  <Floor>H AMD</Floor>
  <AmendmentNumber> 1337</AmendmentNumber>
  <Sponsors>By Representative Stokesbary</Sponsors>
  <FloorAction>SCOPE AND OBJECT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121</Words>
  <Characters>588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5528-S AMH STOK MUNN 800</vt:lpstr>
    </vt:vector>
  </TitlesOfParts>
  <Company>Washington State Legislature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5528-S AMH STOK MUNN 801</dc:title>
  <dc:creator>David Munnecke</dc:creator>
  <cp:lastModifiedBy>Munnecke, David</cp:lastModifiedBy>
  <cp:revision>5</cp:revision>
  <dcterms:created xsi:type="dcterms:W3CDTF">2022-03-03T20:11:00Z</dcterms:created>
  <dcterms:modified xsi:type="dcterms:W3CDTF">2022-03-03T20:27:00Z</dcterms:modified>
</cp:coreProperties>
</file>