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46BF5" w14:paraId="1CFCB611" w14:textId="6282BE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42BB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42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42BB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42BB">
            <w:t>WHEE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42BB">
            <w:t>004</w:t>
          </w:r>
        </w:sdtContent>
      </w:sdt>
    </w:p>
    <w:p w:rsidR="00DF5D0E" w:rsidP="00B73E0A" w:rsidRDefault="00AA1230" w14:paraId="25E1605A" w14:textId="237B4C7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BF5" w14:paraId="523A1CAF" w14:textId="3B232C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42BB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42BB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1175</w:t>
          </w:r>
        </w:sdtContent>
      </w:sdt>
    </w:p>
    <w:p w:rsidR="00DF5D0E" w:rsidP="00605C39" w:rsidRDefault="00446BF5" w14:paraId="1A6B4410" w14:textId="41C31A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42BB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42BB" w14:paraId="201ECF2A" w14:textId="3BB59E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2D42BB" w:rsidP="00C8108C" w:rsidRDefault="00DE256E" w14:paraId="58FE3E52" w14:textId="58FB4BE7">
      <w:pPr>
        <w:pStyle w:val="Page"/>
      </w:pPr>
      <w:bookmarkStart w:name="StartOfAmendmentBody" w:id="0"/>
      <w:bookmarkEnd w:id="0"/>
      <w:permStart w:edGrp="everyone" w:id="1054758018"/>
      <w:r>
        <w:tab/>
      </w:r>
      <w:r w:rsidR="002D42BB">
        <w:t xml:space="preserve">On page </w:t>
      </w:r>
      <w:r w:rsidR="008D51C5">
        <w:t>2, line 7, decrease the general fund-state appropriation for fiscal year 2023 by $62,000</w:t>
      </w:r>
    </w:p>
    <w:p w:rsidR="008D51C5" w:rsidP="008D51C5" w:rsidRDefault="008D51C5" w14:paraId="3B9BB209" w14:textId="38A790D6">
      <w:pPr>
        <w:pStyle w:val="RCWSLText"/>
      </w:pPr>
    </w:p>
    <w:p w:rsidR="008D51C5" w:rsidP="008D51C5" w:rsidRDefault="008D51C5" w14:paraId="0F6C2781" w14:textId="05DBDE62">
      <w:pPr>
        <w:pStyle w:val="RCWSLText"/>
      </w:pPr>
      <w:r>
        <w:tab/>
        <w:t>On page 2, line 12, correct the total.</w:t>
      </w:r>
    </w:p>
    <w:p w:rsidR="008D51C5" w:rsidP="008D51C5" w:rsidRDefault="008D51C5" w14:paraId="5EEEFF7C" w14:textId="11CC267F">
      <w:pPr>
        <w:pStyle w:val="RCWSLText"/>
      </w:pPr>
    </w:p>
    <w:p w:rsidR="008D51C5" w:rsidP="008D51C5" w:rsidRDefault="008D51C5" w14:paraId="5FED7F92" w14:textId="4686ACE4">
      <w:pPr>
        <w:pStyle w:val="RCWSLText"/>
      </w:pPr>
      <w:r>
        <w:tab/>
        <w:t xml:space="preserve">On page 2, beginning on line 37, strike all of subsection </w:t>
      </w:r>
      <w:r w:rsidR="00944DE2">
        <w:t>(</w:t>
      </w:r>
      <w:r>
        <w:t>5</w:t>
      </w:r>
      <w:r w:rsidR="00944DE2">
        <w:t>)</w:t>
      </w:r>
    </w:p>
    <w:p w:rsidR="00944DE2" w:rsidP="008D51C5" w:rsidRDefault="00944DE2" w14:paraId="37A382A7" w14:textId="78A0BFE0">
      <w:pPr>
        <w:pStyle w:val="RCWSLText"/>
      </w:pPr>
      <w:r>
        <w:tab/>
      </w:r>
    </w:p>
    <w:p w:rsidR="00DF5D0E" w:rsidP="00944DE2" w:rsidRDefault="00944DE2" w14:paraId="61C85201" w14:textId="4438B277">
      <w:pPr>
        <w:pStyle w:val="RCWSLText"/>
      </w:pPr>
      <w:r>
        <w:tab/>
      </w:r>
      <w:r w:rsidRPr="00944DE2">
        <w:t xml:space="preserve">Renumber the remaining subsections consecutively and correct internal references accordingly. </w:t>
      </w:r>
    </w:p>
    <w:p w:rsidRPr="002D42BB" w:rsidR="00944DE2" w:rsidP="00944DE2" w:rsidRDefault="00944DE2" w14:paraId="4E2365E2" w14:textId="77777777">
      <w:pPr>
        <w:pStyle w:val="RCWSLText"/>
      </w:pPr>
    </w:p>
    <w:permEnd w:id="1054758018"/>
    <w:p w:rsidR="00ED2EEB" w:rsidP="002D42BB" w:rsidRDefault="00ED2EEB" w14:paraId="2CA9B53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00160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19F8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42BB" w:rsidRDefault="00D659AC" w14:paraId="059AE3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D42BB" w:rsidRDefault="0096303F" w14:paraId="2207B657" w14:textId="7F2947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51C5">
                  <w:t>Removes the requirement for the Joint Legislative Audit and Review Committee to conduct performance audits of the selected state agency programs related to the needs of farmworkers.</w:t>
                </w:r>
                <w:r w:rsidRPr="0096303F" w:rsidR="001C1B27">
                  <w:t> </w:t>
                </w:r>
              </w:p>
              <w:p w:rsidR="002D42BB" w:rsidP="002D42BB" w:rsidRDefault="002D42BB" w14:paraId="7C8D8384" w14:textId="1E6BC4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42BB" w:rsidP="002D42BB" w:rsidRDefault="002D42BB" w14:paraId="27663A42" w14:textId="470F3A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D42BB" w:rsidR="002D42BB" w:rsidP="002D42BB" w:rsidRDefault="002D42BB" w14:paraId="2E48B483" w14:textId="2AF872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$62,000.</w:t>
                </w:r>
              </w:p>
              <w:p w:rsidRPr="007D1589" w:rsidR="001B4E53" w:rsidP="002D42BB" w:rsidRDefault="001B4E53" w14:paraId="1CEAE32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0016054"/>
    </w:tbl>
    <w:p w:rsidR="00DF5D0E" w:rsidP="002D42BB" w:rsidRDefault="00DF5D0E" w14:paraId="5158BD8E" w14:textId="77777777">
      <w:pPr>
        <w:pStyle w:val="BillEnd"/>
        <w:suppressLineNumbers/>
      </w:pPr>
    </w:p>
    <w:p w:rsidR="00DF5D0E" w:rsidP="002D42BB" w:rsidRDefault="00DE256E" w14:paraId="546CC0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42BB" w:rsidRDefault="00AB682C" w14:paraId="6B3459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668" w14:textId="77777777" w:rsidR="002D42BB" w:rsidRDefault="002D42BB" w:rsidP="00DF5D0E">
      <w:r>
        <w:separator/>
      </w:r>
    </w:p>
  </w:endnote>
  <w:endnote w:type="continuationSeparator" w:id="0">
    <w:p w14:paraId="1DC30027" w14:textId="77777777" w:rsidR="002D42BB" w:rsidRDefault="002D42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47E" w:rsidRDefault="00E3747E" w14:paraId="1C46ED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4DE2" w14:paraId="1771F706" w14:textId="08FE62D7">
    <w:pPr>
      <w:pStyle w:val="AmendDraftFooter"/>
    </w:pPr>
    <w:fldSimple w:instr=" TITLE   \* MERGEFORMAT ">
      <w:r w:rsidR="002D42BB">
        <w:t>5693-S.E AMH HOFF WHEE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4DE2" w14:paraId="23CB662F" w14:textId="220953D2">
    <w:pPr>
      <w:pStyle w:val="AmendDraftFooter"/>
    </w:pPr>
    <w:fldSimple w:instr=" TITLE   \* MERGEFORMAT ">
      <w:r>
        <w:t>5693-S.E AMH HOFF WHEE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E41" w14:textId="77777777" w:rsidR="002D42BB" w:rsidRDefault="002D42BB" w:rsidP="00DF5D0E">
      <w:r>
        <w:separator/>
      </w:r>
    </w:p>
  </w:footnote>
  <w:footnote w:type="continuationSeparator" w:id="0">
    <w:p w14:paraId="79C2E397" w14:textId="77777777" w:rsidR="002D42BB" w:rsidRDefault="002D42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8CE4" w14:textId="77777777" w:rsidR="00E3747E" w:rsidRDefault="00E37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BB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BB3BB" wp14:editId="750ADC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E7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A3A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F9F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65D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D7B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D58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1F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259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154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4AD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87F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3AF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00D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8C0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CCF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7DC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4AC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07C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9D0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057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D5D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864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189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CD7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D59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463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25C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24E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BC6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83E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154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068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345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B36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BB3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EE724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A3A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F9F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65DC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D7B2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D58D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1F5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259D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1546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4AD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87F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3AF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00D8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8C0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CCF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7DC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4AC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07C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9D0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057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D5D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864B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189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CD73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D5987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463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25C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24E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BC6B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83E5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154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068B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345B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B360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C1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2DCEF" wp14:editId="1AA27E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FF8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4A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0E4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313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301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353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63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AD3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44A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CE0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C7B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F77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846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AF1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A6C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7B0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5A2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D23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428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7F3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D8D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1DB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017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FFA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0A09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016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1451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2DCE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6DFF8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4A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0E43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3130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3012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3532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63B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AD3E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44A7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CE0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C7B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F77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846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AF14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A6CF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7B0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5A2F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D23B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428F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7F3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D8D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1DBD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017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FFA9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0A09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016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1451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42BB"/>
    <w:rsid w:val="00316CD9"/>
    <w:rsid w:val="003E2FC6"/>
    <w:rsid w:val="00446BF5"/>
    <w:rsid w:val="00492DDC"/>
    <w:rsid w:val="004C6615"/>
    <w:rsid w:val="005115F9"/>
    <w:rsid w:val="00523C5A"/>
    <w:rsid w:val="005E69C3"/>
    <w:rsid w:val="00605C39"/>
    <w:rsid w:val="006841E6"/>
    <w:rsid w:val="006E7EC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1C5"/>
    <w:rsid w:val="00931B84"/>
    <w:rsid w:val="00944DE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747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45E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02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HOFF</SponsorAcronym>
  <DrafterAcronym>WHEE</DrafterAcronym>
  <DraftNumber>004</DraftNumber>
  <ReferenceNumber>ESSB 5693</ReferenceNumber>
  <Floor>H AMD TO H AMD (H-2871.1/22)</Floor>
  <AmendmentNumber> 1175</AmendmentNumber>
  <Sponsors>By Representative Hoff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114</Words>
  <Characters>599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HOFF WHEE 004</dc:title>
  <dc:creator>Jacqueline Wheeler</dc:creator>
  <cp:lastModifiedBy>Wheeler, Jackie</cp:lastModifiedBy>
  <cp:revision>6</cp:revision>
  <dcterms:created xsi:type="dcterms:W3CDTF">2022-02-25T03:10:00Z</dcterms:created>
  <dcterms:modified xsi:type="dcterms:W3CDTF">2022-02-25T03:43:00Z</dcterms:modified>
</cp:coreProperties>
</file>