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A6E5D" w14:paraId="3FBDEE5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313B5">
            <w:t>5714-S.E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313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313B5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313B5">
            <w:t>TAYT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313B5">
            <w:t>289</w:t>
          </w:r>
        </w:sdtContent>
      </w:sdt>
    </w:p>
    <w:p w:rsidR="00DF5D0E" w:rsidP="00B73E0A" w:rsidRDefault="00AA1230" w14:paraId="746D45A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6E5D" w14:paraId="1F165E3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313B5">
            <w:rPr>
              <w:b/>
              <w:u w:val="single"/>
            </w:rPr>
            <w:t>ESSB 5714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313B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1376</w:t>
          </w:r>
        </w:sdtContent>
      </w:sdt>
    </w:p>
    <w:p w:rsidR="00DF5D0E" w:rsidP="00605C39" w:rsidRDefault="00DA6E5D" w14:paraId="3829BE6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313B5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313B5" w14:paraId="347A150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03/09/2022</w:t>
          </w:r>
        </w:p>
      </w:sdtContent>
    </w:sdt>
    <w:p w:rsidR="002B5781" w:rsidP="002B5781" w:rsidRDefault="00DE256E" w14:paraId="4E9CD341" w14:textId="11150906">
      <w:pPr>
        <w:pStyle w:val="Page"/>
      </w:pPr>
      <w:bookmarkStart w:name="StartOfAmendmentBody" w:id="0"/>
      <w:bookmarkEnd w:id="0"/>
      <w:permStart w:edGrp="everyone" w:id="1573138750"/>
      <w:r>
        <w:tab/>
      </w:r>
      <w:r w:rsidR="002B5781">
        <w:t>On page 5, line 3, after "receive a" insert "</w:t>
      </w:r>
      <w:r w:rsidR="00954FB0">
        <w:t>100</w:t>
      </w:r>
      <w:r w:rsidR="002B5781">
        <w:t xml:space="preserve"> hundred percent"</w:t>
      </w:r>
    </w:p>
    <w:p w:rsidR="002B5781" w:rsidP="002B5781" w:rsidRDefault="002B5781" w14:paraId="71613C34" w14:textId="77777777">
      <w:pPr>
        <w:pStyle w:val="RCWSLText"/>
      </w:pPr>
    </w:p>
    <w:p w:rsidRPr="009B1E85" w:rsidR="002B5781" w:rsidP="002B5781" w:rsidRDefault="002B5781" w14:paraId="3A4F7DB1" w14:textId="77777777">
      <w:pPr>
        <w:pStyle w:val="RCWSLText"/>
      </w:pPr>
      <w:r>
        <w:tab/>
        <w:t>On page 5, beginning on line 4, after "this act" strike all material through "faith efforts" on page 6, line 23</w:t>
      </w:r>
    </w:p>
    <w:p w:rsidRPr="00B944E7" w:rsidR="002B5781" w:rsidP="002B5781" w:rsidRDefault="002B5781" w14:paraId="1695D13C" w14:textId="77777777">
      <w:pPr>
        <w:pStyle w:val="Page"/>
      </w:pPr>
    </w:p>
    <w:p w:rsidRPr="009313B5" w:rsidR="00DF5D0E" w:rsidP="002B5781" w:rsidRDefault="00DF5D0E" w14:paraId="0EE71CA7" w14:textId="0C88ADC9">
      <w:pPr>
        <w:pStyle w:val="Page"/>
      </w:pPr>
    </w:p>
    <w:permEnd w:id="1573138750"/>
    <w:p w:rsidR="00ED2EEB" w:rsidP="009313B5" w:rsidRDefault="00ED2EEB" w14:paraId="5342EA5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96361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6DA329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313B5" w:rsidRDefault="00D659AC" w14:paraId="4924E3D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313B5" w:rsidRDefault="0096303F" w14:paraId="2746BACE" w14:textId="2B59D53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B5781">
                  <w:t>Eliminates the requirement that a recipient must meet certain labor requirements to receive a reduction in the deferred sales and use tax to be repaid, and provides a 100% reduction in sales and use tax that must be repaid for all deferral recipients.</w:t>
                </w:r>
                <w:r w:rsidRPr="0096303F" w:rsidR="001C1B27">
                  <w:t>  </w:t>
                </w:r>
              </w:p>
              <w:p w:rsidRPr="007D1589" w:rsidR="001B4E53" w:rsidP="009313B5" w:rsidRDefault="001B4E53" w14:paraId="5F792DA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9636192"/>
    </w:tbl>
    <w:p w:rsidR="00DF5D0E" w:rsidP="009313B5" w:rsidRDefault="00DF5D0E" w14:paraId="3BD2D405" w14:textId="77777777">
      <w:pPr>
        <w:pStyle w:val="BillEnd"/>
        <w:suppressLineNumbers/>
      </w:pPr>
    </w:p>
    <w:p w:rsidR="00DF5D0E" w:rsidP="009313B5" w:rsidRDefault="00DE256E" w14:paraId="221C9A8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313B5" w:rsidRDefault="00AB682C" w14:paraId="3E604D2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956A" w14:textId="77777777" w:rsidR="009313B5" w:rsidRDefault="009313B5" w:rsidP="00DF5D0E">
      <w:r>
        <w:separator/>
      </w:r>
    </w:p>
  </w:endnote>
  <w:endnote w:type="continuationSeparator" w:id="0">
    <w:p w14:paraId="5DDB83BD" w14:textId="77777777" w:rsidR="009313B5" w:rsidRDefault="009313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5867" w:rsidRDefault="00795867" w14:paraId="6BAC36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36B5B" w14:paraId="1BC8B5A8" w14:textId="77777777">
    <w:pPr>
      <w:pStyle w:val="AmendDraftFooter"/>
    </w:pPr>
    <w:fldSimple w:instr=" TITLE   \* MERGEFORMAT ">
      <w:r w:rsidR="009313B5">
        <w:t>5714-S.E AMH ORCU TAYT 289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36B5B" w14:paraId="75E68F44" w14:textId="0BFC12EE">
    <w:pPr>
      <w:pStyle w:val="AmendDraftFooter"/>
    </w:pPr>
    <w:fldSimple w:instr=" TITLE   \* MERGEFORMAT ">
      <w:r>
        <w:t>5714-S.E AMH ORCU TAYT 289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675E" w14:textId="77777777" w:rsidR="009313B5" w:rsidRDefault="009313B5" w:rsidP="00DF5D0E">
      <w:r>
        <w:separator/>
      </w:r>
    </w:p>
  </w:footnote>
  <w:footnote w:type="continuationSeparator" w:id="0">
    <w:p w14:paraId="650A4F77" w14:textId="77777777" w:rsidR="009313B5" w:rsidRDefault="009313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D93" w14:textId="77777777" w:rsidR="00795867" w:rsidRDefault="00795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BD4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F5E5F4" wp14:editId="2883AC6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72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32D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424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39C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0D8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C53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45E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02DC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E40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63D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C3E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9217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AF1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E28C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45C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193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499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EA5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81B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5F0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5A7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9582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B9D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36F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3180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FA8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24E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F02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8A44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0454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C950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B9667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401C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AB4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5E5F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5F72AD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32DC8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424AB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39CA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0D8C1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C5331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45E2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02DCF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E4036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63D3E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C3EE1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9217F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AF15C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E28CF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45CEB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193D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49951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EA59B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81B0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5F0BF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5A7DB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95827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B9DBE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36F9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3180EB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FA809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24EEF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F02AB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8A4405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04545D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C9502B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B96673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401C9E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AB432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37C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A3220" wp14:editId="10E1EAB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4650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2342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38E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AE8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779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E0A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4BD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A24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239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82F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F14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0E4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AC5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FC2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1B63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C00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516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CCB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B85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BA3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F52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B32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30D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0CE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9141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8616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27A9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A322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FD4650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23423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38E4C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AE802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77901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E0A5F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4BD1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A2445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2397C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82FB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F14C7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0E4C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AC59C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FC24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1B635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C00A2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516C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CCB13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B855A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BA3E4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F52C5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B32F7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30DFF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0CEA9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9141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8616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27A9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B5B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5781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5867"/>
    <w:rsid w:val="007D1589"/>
    <w:rsid w:val="007D35D4"/>
    <w:rsid w:val="0083749C"/>
    <w:rsid w:val="008443FE"/>
    <w:rsid w:val="00846034"/>
    <w:rsid w:val="008C7E6E"/>
    <w:rsid w:val="009313B5"/>
    <w:rsid w:val="00931B84"/>
    <w:rsid w:val="00954FB0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A6E5D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BAB"/>
    <w:rsid w:val="00EC4C96"/>
    <w:rsid w:val="00ED2EEB"/>
    <w:rsid w:val="00EF599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488D9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5714-S.E</BillDocName>
  <AmendType>AMH</AmendType>
  <SponsorAcronym>ORCU</SponsorAcronym>
  <DrafterAcronym>TAYT</DrafterAcronym>
  <DraftNumber>289</DraftNumber>
  <ReferenceNumber>ESSB 5714</ReferenceNumber>
  <Floor>H AMD</Floor>
  <AmendmentNumber> 1376</AmendmentNumber>
  <Sponsors>By Representative Orcutt</Sponsors>
  <FloorAction>NOT ADOPTED 03/09/2022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104</Words>
  <Characters>479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5714-S.E AMH ORCU TAYT 289</dc:title>
  <dc:creator>Tracey Taylor</dc:creator>
  <cp:lastModifiedBy>Taylor, Tracey</cp:lastModifiedBy>
  <cp:revision>8</cp:revision>
  <dcterms:created xsi:type="dcterms:W3CDTF">2022-03-09T16:41:00Z</dcterms:created>
  <dcterms:modified xsi:type="dcterms:W3CDTF">2022-03-09T16:53:00Z</dcterms:modified>
</cp:coreProperties>
</file>