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613BA4" w14:paraId="686D8171" w14:textId="7777777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5303CC">
            <w:t>5749-S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5303CC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5303CC">
            <w:t>DUFA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5303CC">
            <w:t>SERE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5303CC">
            <w:t>177</w:t>
          </w:r>
        </w:sdtContent>
      </w:sdt>
    </w:p>
    <w:p w:rsidR="00DF5D0E" w:rsidP="00B73E0A" w:rsidRDefault="00AA1230" w14:paraId="4C0BCAE7" w14:textId="77777777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613BA4" w14:paraId="7B73ED9C" w14:textId="7777777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5303CC">
            <w:rPr>
              <w:b/>
              <w:u w:val="single"/>
            </w:rPr>
            <w:t>SSB 5749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5303CC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1311</w:t>
          </w:r>
        </w:sdtContent>
      </w:sdt>
    </w:p>
    <w:p w:rsidR="00DF5D0E" w:rsidP="00605C39" w:rsidRDefault="00613BA4" w14:paraId="296F76E1" w14:textId="77777777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5303CC">
            <w:rPr>
              <w:sz w:val="22"/>
            </w:rPr>
            <w:t>By Representative Dufault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5303CC" w14:paraId="34305D4C" w14:textId="77777777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WITHDRAWN 03/04/2022</w:t>
          </w:r>
        </w:p>
      </w:sdtContent>
    </w:sdt>
    <w:p w:rsidRPr="00816C41" w:rsidR="005303CC" w:rsidP="00816C41" w:rsidRDefault="00DE256E" w14:paraId="3E77F1FE" w14:textId="069EF4D1">
      <w:pPr>
        <w:pStyle w:val="Page"/>
        <w:suppressAutoHyphens w:val="0"/>
        <w:rPr>
          <w:spacing w:val="0"/>
        </w:rPr>
      </w:pPr>
      <w:bookmarkStart w:name="StartOfAmendmentBody" w:id="0"/>
      <w:bookmarkEnd w:id="0"/>
      <w:permStart w:edGrp="everyone" w:id="368007334"/>
      <w:r>
        <w:tab/>
      </w:r>
      <w:r w:rsidRPr="00816C41" w:rsidR="005303CC">
        <w:rPr>
          <w:spacing w:val="0"/>
        </w:rPr>
        <w:t xml:space="preserve">On page 1, line </w:t>
      </w:r>
      <w:r w:rsidRPr="00816C41" w:rsidR="004A62B3">
        <w:rPr>
          <w:spacing w:val="0"/>
        </w:rPr>
        <w:t xml:space="preserve">10, after </w:t>
      </w:r>
      <w:bookmarkStart w:name="_Hlk97115671" w:id="1"/>
      <w:r w:rsidRPr="00816C41" w:rsidR="004A62B3">
        <w:rPr>
          <w:spacing w:val="0"/>
        </w:rPr>
        <w:t>"</w:t>
      </w:r>
      <w:r w:rsidRPr="00816C41" w:rsidR="004A62B3">
        <w:rPr>
          <w:spacing w:val="0"/>
          <w:u w:val="single"/>
        </w:rPr>
        <w:t>location.</w:t>
      </w:r>
      <w:r w:rsidRPr="00816C41" w:rsidR="004A62B3">
        <w:rPr>
          <w:spacing w:val="0"/>
        </w:rPr>
        <w:t>" insert</w:t>
      </w:r>
      <w:r w:rsidRPr="00816C41" w:rsidR="005303CC">
        <w:rPr>
          <w:spacing w:val="0"/>
        </w:rPr>
        <w:t xml:space="preserve"> </w:t>
      </w:r>
      <w:r w:rsidRPr="00816C41" w:rsidR="004A62B3">
        <w:rPr>
          <w:spacing w:val="0"/>
        </w:rPr>
        <w:t>"</w:t>
      </w:r>
      <w:r w:rsidRPr="00816C41" w:rsidR="004A62B3">
        <w:rPr>
          <w:spacing w:val="0"/>
          <w:u w:val="single"/>
        </w:rPr>
        <w:t xml:space="preserve">The tenant </w:t>
      </w:r>
      <w:r w:rsidRPr="00816C41" w:rsidR="00816C41">
        <w:rPr>
          <w:spacing w:val="0"/>
          <w:u w:val="single"/>
        </w:rPr>
        <w:t>shall remain r</w:t>
      </w:r>
      <w:r w:rsidRPr="00816C41" w:rsidR="004A62B3">
        <w:rPr>
          <w:spacing w:val="0"/>
          <w:u w:val="single"/>
        </w:rPr>
        <w:t>esponsible for any mailed rental payment until the landlord actually receives the payment.</w:t>
      </w:r>
      <w:r w:rsidRPr="00816C41" w:rsidR="004A62B3">
        <w:rPr>
          <w:spacing w:val="0"/>
        </w:rPr>
        <w:t xml:space="preserve">" </w:t>
      </w:r>
      <w:r w:rsidRPr="00816C41" w:rsidR="005303CC">
        <w:rPr>
          <w:spacing w:val="0"/>
        </w:rPr>
        <w:t xml:space="preserve"> </w:t>
      </w:r>
      <w:bookmarkEnd w:id="1"/>
    </w:p>
    <w:p w:rsidRPr="00816C41" w:rsidR="004A62B3" w:rsidP="00816C41" w:rsidRDefault="004A62B3" w14:paraId="17CE4870" w14:textId="315AAE23">
      <w:pPr>
        <w:pStyle w:val="RCWSLText"/>
        <w:suppressAutoHyphens w:val="0"/>
        <w:rPr>
          <w:spacing w:val="0"/>
        </w:rPr>
      </w:pPr>
    </w:p>
    <w:p w:rsidRPr="00816C41" w:rsidR="00DF5D0E" w:rsidP="00816C41" w:rsidRDefault="004A62B3" w14:paraId="1A8B7EC2" w14:textId="498D0AE4">
      <w:pPr>
        <w:pStyle w:val="RCWSLText"/>
        <w:suppressAutoHyphens w:val="0"/>
        <w:rPr>
          <w:spacing w:val="0"/>
        </w:rPr>
      </w:pPr>
      <w:r w:rsidRPr="00816C41">
        <w:rPr>
          <w:spacing w:val="0"/>
        </w:rPr>
        <w:tab/>
        <w:t>On page 3, line 29, after "</w:t>
      </w:r>
      <w:r w:rsidRPr="00816C41">
        <w:rPr>
          <w:spacing w:val="0"/>
          <w:u w:val="single"/>
        </w:rPr>
        <w:t>location.</w:t>
      </w:r>
      <w:r w:rsidRPr="00816C41">
        <w:rPr>
          <w:spacing w:val="0"/>
        </w:rPr>
        <w:t>" insert "</w:t>
      </w:r>
      <w:r w:rsidRPr="00816C41">
        <w:rPr>
          <w:spacing w:val="0"/>
          <w:u w:val="single"/>
        </w:rPr>
        <w:t xml:space="preserve">The tenant </w:t>
      </w:r>
      <w:r w:rsidRPr="00816C41" w:rsidR="00816C41">
        <w:rPr>
          <w:spacing w:val="0"/>
          <w:u w:val="single"/>
        </w:rPr>
        <w:t>shall re</w:t>
      </w:r>
      <w:r w:rsidRPr="00816C41">
        <w:rPr>
          <w:spacing w:val="0"/>
          <w:u w:val="single"/>
        </w:rPr>
        <w:t>main responsible for any mailed rental payment until the landlord actually receives the payment.</w:t>
      </w:r>
      <w:r w:rsidRPr="00816C41">
        <w:rPr>
          <w:spacing w:val="0"/>
        </w:rPr>
        <w:t>"</w:t>
      </w:r>
    </w:p>
    <w:permEnd w:id="368007334"/>
    <w:p w:rsidR="00ED2EEB" w:rsidP="005303CC" w:rsidRDefault="00ED2EEB" w14:paraId="748A9803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078014403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75AD9932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5303CC" w:rsidRDefault="00D659AC" w14:paraId="03F6AC7F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5303CC" w:rsidRDefault="0096303F" w14:paraId="29442BED" w14:textId="238601D3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</w:t>
                </w:r>
                <w:r w:rsidR="004A62B3">
                  <w:t>Specifies that a tenant is responsible for any mailed rental payment until the landlord receives the payment.</w:t>
                </w:r>
              </w:p>
              <w:p w:rsidRPr="007D1589" w:rsidR="001B4E53" w:rsidP="005303CC" w:rsidRDefault="001B4E53" w14:paraId="3755E7E2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078014403"/>
    </w:tbl>
    <w:p w:rsidR="00DF5D0E" w:rsidP="005303CC" w:rsidRDefault="00DF5D0E" w14:paraId="1FDB1A0A" w14:textId="77777777">
      <w:pPr>
        <w:pStyle w:val="BillEnd"/>
        <w:suppressLineNumbers/>
      </w:pPr>
    </w:p>
    <w:p w:rsidR="00DF5D0E" w:rsidP="005303CC" w:rsidRDefault="00DE256E" w14:paraId="3382A350" w14:textId="77777777">
      <w:pPr>
        <w:pStyle w:val="BillEnd"/>
        <w:suppressLineNumbers/>
      </w:pPr>
      <w:r>
        <w:rPr>
          <w:b/>
        </w:rPr>
        <w:t>--- END ---</w:t>
      </w:r>
    </w:p>
    <w:p w:rsidR="00DF5D0E" w:rsidP="005303CC" w:rsidRDefault="00AB682C" w14:paraId="35BFF7F3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6C704F" w14:textId="77777777" w:rsidR="005303CC" w:rsidRDefault="005303CC" w:rsidP="00DF5D0E">
      <w:r>
        <w:separator/>
      </w:r>
    </w:p>
  </w:endnote>
  <w:endnote w:type="continuationSeparator" w:id="0">
    <w:p w14:paraId="3D778F83" w14:textId="77777777" w:rsidR="005303CC" w:rsidRDefault="005303CC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F5131" w:rsidRDefault="008F5131" w14:paraId="37BABCFF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613BA4" w14:paraId="6E059768" w14:textId="77777777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5303CC">
      <w:t>5749-S AMH DUFA SERE 177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613BA4" w14:paraId="0BD44F2A" w14:textId="71D1D8DF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8F5131">
      <w:t>5749-S AMH DUFA SERE 177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A4D047" w14:textId="77777777" w:rsidR="005303CC" w:rsidRDefault="005303CC" w:rsidP="00DF5D0E">
      <w:r>
        <w:separator/>
      </w:r>
    </w:p>
  </w:footnote>
  <w:footnote w:type="continuationSeparator" w:id="0">
    <w:p w14:paraId="0A011A40" w14:textId="77777777" w:rsidR="005303CC" w:rsidRDefault="005303CC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F4BCF" w14:textId="77777777" w:rsidR="008F5131" w:rsidRDefault="008F513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97ED8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59D6213" wp14:editId="21C83F7B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E1B76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7D467F9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1499265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5260758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59889B8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68C420D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472D209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2949039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711ADE6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2ED280D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5CA4875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2EE94EB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477E16E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4B4173E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2907886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2107E4E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46E6435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0AB177D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554FE8F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75A8645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581DD13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0AF1129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5D61EC6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10B6762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42DF3DA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094D5C8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77E3829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6E164CC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688D1BE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087364A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4DE8187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5BFEFB2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5FF6A97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14CF217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59D6213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" stroked="f">
              <v:textbox>
                <w:txbxContent>
                  <w:p w14:paraId="5BE1B76C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7D467F93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14992656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52607580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59889B8C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68C420D9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472D209D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29490393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711ADE63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2ED280D0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5CA48759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2EE94EBB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477E16E7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4B4173E2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29078862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2107E4EE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46E64352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0AB177DC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554FE8F2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75A86454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581DD13E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0AF11291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5D61EC63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10B67626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42DF3DA9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094D5C88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77E3829A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6E164CCC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688D1BE1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087364A1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4DE81874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5BFEFB2C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5FF6A970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14CF2174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D1178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A381D97" wp14:editId="75D3DD67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D43F0A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79833F6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3B23DA9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69857EB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415A09B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363495C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1A624E9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486D5D7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26A7153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72E6A6C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1599873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3DE568A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24ECAB6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26796FD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1BC4F6A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6E384E0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0116FE3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6A239ED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739222B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484A555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66B7DD1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36A8AA7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7F9FA60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2AB0AFB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5750AA4F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4CA27B74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1066FA6B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A381D97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" stroked="f">
              <v:textbox>
                <w:txbxContent>
                  <w:p w14:paraId="50D43F0A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79833F64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3B23DA96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69857EB0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415A09BE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363495C4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1A624E95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486D5D74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26A7153E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72E6A6CA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1599873A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3DE568A7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24ECAB6E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26796FDB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1BC4F6AF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6E384E0B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0116FE3A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6A239EDB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739222B4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484A5551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66B7DD10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36A8AA72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7F9FA603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2AB0AFB0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5750AA4F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4CA27B74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1066FA6B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36E5A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92DDC"/>
    <w:rsid w:val="004A62B3"/>
    <w:rsid w:val="004C6615"/>
    <w:rsid w:val="005115F9"/>
    <w:rsid w:val="00523C5A"/>
    <w:rsid w:val="005303CC"/>
    <w:rsid w:val="005A2418"/>
    <w:rsid w:val="005E69C3"/>
    <w:rsid w:val="00605C39"/>
    <w:rsid w:val="00613BA4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07B61"/>
    <w:rsid w:val="00816C41"/>
    <w:rsid w:val="0083749C"/>
    <w:rsid w:val="008443FE"/>
    <w:rsid w:val="00846034"/>
    <w:rsid w:val="008C7E6E"/>
    <w:rsid w:val="008F5131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84AD0"/>
    <w:rsid w:val="00D40447"/>
    <w:rsid w:val="00D5635A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73270A1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816C41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AD5A4A"/>
    <w:rsid w:val="00B16672"/>
    <w:rsid w:val="00CF3AB2"/>
    <w:rsid w:val="00EE3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5749-S</BillDocName>
  <AmendType>AMH</AmendType>
  <SponsorAcronym>DUFA</SponsorAcronym>
  <DrafterAcronym>SERE</DrafterAcronym>
  <DraftNumber>177</DraftNumber>
  <ReferenceNumber>SSB 5749</ReferenceNumber>
  <Floor>H AMD</Floor>
  <AmendmentNumber> 1311</AmendmentNumber>
  <Sponsors>By Representative Dufault</Sponsors>
  <FloorAction>WITHDRAWN 03/04/2022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11</TotalTime>
  <Pages>1</Pages>
  <Words>93</Words>
  <Characters>492</Characters>
  <Application>Microsoft Office Word</Application>
  <DocSecurity>8</DocSecurity>
  <Lines>22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5749-S AMH DUFA SERE 177</dc:title>
  <dc:creator>Serena Dolly</dc:creator>
  <cp:lastModifiedBy>Dolly, Serena</cp:lastModifiedBy>
  <cp:revision>11</cp:revision>
  <dcterms:created xsi:type="dcterms:W3CDTF">2022-03-02T20:11:00Z</dcterms:created>
  <dcterms:modified xsi:type="dcterms:W3CDTF">2022-03-02T20:32:00Z</dcterms:modified>
</cp:coreProperties>
</file>