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01852" w14:paraId="58F968A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7D88">
            <w:t>5765-S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7D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7D88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7D88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7D88">
            <w:t>085</w:t>
          </w:r>
        </w:sdtContent>
      </w:sdt>
    </w:p>
    <w:p w:rsidR="00DF5D0E" w:rsidP="00B73E0A" w:rsidRDefault="00AA1230" w14:paraId="73317AC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1852" w14:paraId="4C3F2A0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7D88">
            <w:rPr>
              <w:b/>
              <w:u w:val="single"/>
            </w:rPr>
            <w:t>SSB 5765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7D8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1316</w:t>
          </w:r>
        </w:sdtContent>
      </w:sdt>
    </w:p>
    <w:p w:rsidR="00DF5D0E" w:rsidP="00605C39" w:rsidRDefault="00A01852" w14:paraId="2E3B7E25" w14:textId="2F2B640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7D88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7D88" w14:paraId="3B632F1A" w14:textId="53B7F7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="00682A37" w:rsidP="00682A37" w:rsidRDefault="00DE256E" w14:paraId="49B3112E" w14:textId="7BF7558C">
      <w:pPr>
        <w:pStyle w:val="Page"/>
      </w:pPr>
      <w:bookmarkStart w:name="StartOfAmendmentBody" w:id="0"/>
      <w:bookmarkEnd w:id="0"/>
      <w:permStart w:edGrp="everyone" w:id="1550719499"/>
      <w:r>
        <w:tab/>
      </w:r>
      <w:r w:rsidR="00682A37">
        <w:t>On page 2, line 5, after "to" strike "((</w:t>
      </w:r>
      <w:r w:rsidRPr="0090168C" w:rsidR="00682A37">
        <w:rPr>
          <w:strike/>
        </w:rPr>
        <w:t>a woman</w:t>
      </w:r>
      <w:r w:rsidR="00682A37">
        <w:t xml:space="preserve">)) </w:t>
      </w:r>
      <w:r w:rsidR="00682A37">
        <w:rPr>
          <w:u w:val="single"/>
        </w:rPr>
        <w:t>individuals</w:t>
      </w:r>
      <w:r w:rsidR="00682A37">
        <w:t xml:space="preserve">" and insert "a woman </w:t>
      </w:r>
      <w:r w:rsidR="00682A37">
        <w:rPr>
          <w:u w:val="single"/>
        </w:rPr>
        <w:t>or an individual</w:t>
      </w:r>
      <w:r w:rsidR="00682A37">
        <w:t>"</w:t>
      </w:r>
    </w:p>
    <w:p w:rsidR="00682A37" w:rsidP="00682A37" w:rsidRDefault="00682A37" w14:paraId="75A6E58E" w14:textId="77777777">
      <w:pPr>
        <w:pStyle w:val="RCWSLText"/>
      </w:pPr>
    </w:p>
    <w:p w:rsidR="00682A37" w:rsidP="00682A37" w:rsidRDefault="00682A37" w14:paraId="1EC15C3E" w14:textId="77777777">
      <w:pPr>
        <w:pStyle w:val="RCWSLText"/>
      </w:pPr>
      <w:r>
        <w:tab/>
        <w:t>On page 2, line 6, after "or to" strike "((</w:t>
      </w:r>
      <w:r w:rsidRPr="0090168C">
        <w:rPr>
          <w:strike/>
        </w:rPr>
        <w:t>her</w:t>
      </w:r>
      <w:r>
        <w:t xml:space="preserve">))" and insert "her </w:t>
      </w:r>
      <w:r>
        <w:rPr>
          <w:u w:val="single"/>
        </w:rPr>
        <w:t>or</w:t>
      </w:r>
      <w:r>
        <w:t>"</w:t>
      </w:r>
    </w:p>
    <w:p w:rsidR="00682A37" w:rsidP="00682A37" w:rsidRDefault="00682A37" w14:paraId="7AFC8079" w14:textId="77777777">
      <w:pPr>
        <w:pStyle w:val="RCWSLText"/>
      </w:pPr>
    </w:p>
    <w:p w:rsidR="00682A37" w:rsidP="00682A37" w:rsidRDefault="00682A37" w14:paraId="43D9ACE0" w14:textId="77777777">
      <w:pPr>
        <w:pStyle w:val="RCWSLText"/>
      </w:pPr>
      <w:r>
        <w:tab/>
        <w:t>On page 2, line 11, after "the" strike "((</w:t>
      </w:r>
      <w:r w:rsidRPr="0090168C">
        <w:rPr>
          <w:strike/>
        </w:rPr>
        <w:t>mother</w:t>
      </w:r>
      <w:r>
        <w:t>))" and insert "</w:t>
      </w:r>
      <w:r w:rsidRPr="00D54AB4">
        <w:t>mother</w:t>
      </w:r>
      <w:r>
        <w:t xml:space="preserve"> </w:t>
      </w:r>
      <w:r>
        <w:rPr>
          <w:u w:val="single"/>
        </w:rPr>
        <w:t>or</w:t>
      </w:r>
      <w:r>
        <w:t>"</w:t>
      </w:r>
    </w:p>
    <w:p w:rsidR="00682A37" w:rsidP="00682A37" w:rsidRDefault="00682A37" w14:paraId="10C9DE3A" w14:textId="77777777">
      <w:pPr>
        <w:pStyle w:val="RCWSLText"/>
      </w:pPr>
    </w:p>
    <w:p w:rsidR="00682A37" w:rsidP="00682A37" w:rsidRDefault="00682A37" w14:paraId="2B5F0A2C" w14:textId="77777777">
      <w:pPr>
        <w:pStyle w:val="RCWSLText"/>
      </w:pPr>
      <w:r>
        <w:tab/>
        <w:t>On page 3, at the beginning of line 16, strike "((</w:t>
      </w:r>
      <w:r w:rsidRPr="0090168C">
        <w:rPr>
          <w:strike/>
        </w:rPr>
        <w:t>women</w:t>
      </w:r>
      <w:r>
        <w:t xml:space="preserve">))" and insert "women </w:t>
      </w:r>
      <w:r>
        <w:rPr>
          <w:u w:val="single"/>
        </w:rPr>
        <w:t>or</w:t>
      </w:r>
      <w:r>
        <w:t>"</w:t>
      </w:r>
    </w:p>
    <w:p w:rsidR="00682A37" w:rsidP="00682A37" w:rsidRDefault="00682A37" w14:paraId="78160F2D" w14:textId="77777777">
      <w:pPr>
        <w:pStyle w:val="RCWSLText"/>
      </w:pPr>
    </w:p>
    <w:p w:rsidR="00682A37" w:rsidP="00682A37" w:rsidRDefault="00682A37" w14:paraId="01511F59" w14:textId="77777777">
      <w:pPr>
        <w:pStyle w:val="RCWSLText"/>
      </w:pPr>
      <w:r>
        <w:tab/>
        <w:t>On page 3, line 25, after "additional" strike "((</w:t>
      </w:r>
      <w:r w:rsidRPr="0090168C">
        <w:rPr>
          <w:strike/>
        </w:rPr>
        <w:t>fifty women</w:t>
      </w:r>
      <w:r>
        <w:t>))" and insert "((</w:t>
      </w:r>
      <w:r w:rsidRPr="0090168C">
        <w:rPr>
          <w:strike/>
        </w:rPr>
        <w:t>fifty</w:t>
      </w:r>
      <w:r>
        <w:t xml:space="preserve">)) </w:t>
      </w:r>
      <w:r>
        <w:rPr>
          <w:u w:val="single"/>
        </w:rPr>
        <w:t>50</w:t>
      </w:r>
      <w:r>
        <w:t xml:space="preserve"> women </w:t>
      </w:r>
      <w:r>
        <w:rPr>
          <w:u w:val="single"/>
        </w:rPr>
        <w:t>or</w:t>
      </w:r>
      <w:r>
        <w:t>"</w:t>
      </w:r>
    </w:p>
    <w:p w:rsidR="00682A37" w:rsidP="00682A37" w:rsidRDefault="00682A37" w14:paraId="202C3F53" w14:textId="77777777">
      <w:pPr>
        <w:pStyle w:val="RCWSLText"/>
      </w:pPr>
    </w:p>
    <w:p w:rsidRPr="0090168C" w:rsidR="00682A37" w:rsidP="00682A37" w:rsidRDefault="00682A37" w14:paraId="5C860A26" w14:textId="77777777">
      <w:pPr>
        <w:pStyle w:val="RCWSLText"/>
      </w:pPr>
      <w:r>
        <w:tab/>
        <w:t>On page 5, line 9, after "of" strike "((</w:t>
      </w:r>
      <w:r w:rsidRPr="0090168C">
        <w:rPr>
          <w:strike/>
        </w:rPr>
        <w:t>a woman</w:t>
      </w:r>
      <w:r>
        <w:t xml:space="preserve">))" and insert "a woman </w:t>
      </w:r>
      <w:r>
        <w:rPr>
          <w:u w:val="single"/>
        </w:rPr>
        <w:t>or</w:t>
      </w:r>
      <w:r>
        <w:t>"</w:t>
      </w:r>
    </w:p>
    <w:p w:rsidR="00A17D88" w:rsidP="00C8108C" w:rsidRDefault="00A17D88" w14:paraId="6712D43B" w14:textId="1D404596">
      <w:pPr>
        <w:pStyle w:val="Page"/>
      </w:pPr>
    </w:p>
    <w:p w:rsidRPr="00A17D88" w:rsidR="00DF5D0E" w:rsidP="00A17D88" w:rsidRDefault="00DF5D0E" w14:paraId="7B4A010F" w14:textId="6A9B4023">
      <w:pPr>
        <w:suppressLineNumbers/>
        <w:rPr>
          <w:spacing w:val="-3"/>
        </w:rPr>
      </w:pPr>
    </w:p>
    <w:permEnd w:id="1550719499"/>
    <w:p w:rsidR="00ED2EEB" w:rsidP="00A17D88" w:rsidRDefault="00ED2EEB" w14:paraId="5864C8D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93736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D370A2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17D88" w:rsidRDefault="00D659AC" w14:paraId="2D794E5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7D88" w:rsidRDefault="0096303F" w14:paraId="21BF844D" w14:textId="5B2B61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82A37">
                  <w:t xml:space="preserve"> Restores gendered terms such as "women" and "mothers" so that they appear alongside gender-neutral terms.</w:t>
                </w:r>
              </w:p>
              <w:p w:rsidRPr="007D1589" w:rsidR="001B4E53" w:rsidP="00A17D88" w:rsidRDefault="001B4E53" w14:paraId="4B433AE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89373649"/>
    </w:tbl>
    <w:p w:rsidR="00DF5D0E" w:rsidP="00A17D88" w:rsidRDefault="00DF5D0E" w14:paraId="738D6563" w14:textId="77777777">
      <w:pPr>
        <w:pStyle w:val="BillEnd"/>
        <w:suppressLineNumbers/>
      </w:pPr>
    </w:p>
    <w:p w:rsidR="00DF5D0E" w:rsidP="00A17D88" w:rsidRDefault="00DE256E" w14:paraId="1277847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17D88" w:rsidRDefault="00AB682C" w14:paraId="0E21D30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F7DC" w14:textId="77777777" w:rsidR="00A17D88" w:rsidRDefault="00A17D88" w:rsidP="00DF5D0E">
      <w:r>
        <w:separator/>
      </w:r>
    </w:p>
  </w:endnote>
  <w:endnote w:type="continuationSeparator" w:id="0">
    <w:p w14:paraId="7A4A015A" w14:textId="77777777" w:rsidR="00A17D88" w:rsidRDefault="00A17D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2DE" w:rsidRDefault="003B32DE" w14:paraId="2F931E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01852" w14:paraId="13AA4933" w14:textId="700E5B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17D88">
      <w:t>5765-S AMH CALD MORI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01852" w14:paraId="45F4D8A8" w14:textId="5FE36B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32DE">
      <w:t>5765-S AMH CALD MORI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9A07" w14:textId="77777777" w:rsidR="00A17D88" w:rsidRDefault="00A17D88" w:rsidP="00DF5D0E">
      <w:r>
        <w:separator/>
      </w:r>
    </w:p>
  </w:footnote>
  <w:footnote w:type="continuationSeparator" w:id="0">
    <w:p w14:paraId="5FC11A8C" w14:textId="77777777" w:rsidR="00A17D88" w:rsidRDefault="00A17D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A133" w14:textId="77777777" w:rsidR="003B32DE" w:rsidRDefault="003B3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A7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D28E20" wp14:editId="26A3134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F7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21C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EB5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753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5BB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BD6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49E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2E4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9A8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596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5A2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767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D1E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836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299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33B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E42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367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74B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32F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54A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BEB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3B7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CD7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1C30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7D6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DB1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FB3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1C40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FDF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2999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CA5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798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9A0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28E2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D1F703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21CE1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EB50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75341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5BB86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BD6E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49E6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2E48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9A8E7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5963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5A26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7677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D1ED2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8360E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29948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33B6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E4239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3676B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74B43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32F1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54AE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BEBB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3B73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CD7C0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1C307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7D601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DB1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FB3F9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1C40B9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FDFB2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29993D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CA5DB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7982C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9A01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A8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285B38" wp14:editId="7C4062E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845D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0C9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269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005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714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F6A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0CB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B61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A0E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524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A56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065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45F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389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422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24E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4FF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D33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CCB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DE7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12C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55F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3D8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8E9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5E2BF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CA1A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70CD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85B3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E2845D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0C9E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269A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0052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7148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F6A4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0CBC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B610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A0EA8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5241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A564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0650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45F0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389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422F7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24EA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4FF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D336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CCB8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DE7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12CD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55FF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3D8E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8E91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5E2BF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CA1A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70CD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32DE"/>
    <w:rsid w:val="003E2FC6"/>
    <w:rsid w:val="00492DDC"/>
    <w:rsid w:val="004C6615"/>
    <w:rsid w:val="005115F9"/>
    <w:rsid w:val="00523C5A"/>
    <w:rsid w:val="005E69C3"/>
    <w:rsid w:val="00605C39"/>
    <w:rsid w:val="00682A3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852"/>
    <w:rsid w:val="00A01F29"/>
    <w:rsid w:val="00A17B5B"/>
    <w:rsid w:val="00A17D8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D37A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374F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5765-S</BillDocName>
  <AmendType>AMH</AmendType>
  <SponsorAcronym>CALD</SponsorAcronym>
  <DrafterAcronym>MORI</DrafterAcronym>
  <DraftNumber>085</DraftNumber>
  <ReferenceNumber>SSB 5765</ReferenceNumber>
  <Floor>H AMD</Floor>
  <AmendmentNumber> 1316</AmendmentNumber>
  <Sponsors>By Representative Caldier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135</Words>
  <Characters>630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5765-S AMH CALD MORI 085</dc:title>
  <dc:creator>Jim Morishima</dc:creator>
  <cp:lastModifiedBy>Morishima, Jim</cp:lastModifiedBy>
  <cp:revision>4</cp:revision>
  <dcterms:created xsi:type="dcterms:W3CDTF">2022-02-28T22:58:00Z</dcterms:created>
  <dcterms:modified xsi:type="dcterms:W3CDTF">2022-02-28T23:00:00Z</dcterms:modified>
</cp:coreProperties>
</file>