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A53EF" w14:paraId="689CD675" w14:textId="0D1ECA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23B9">
            <w:t>5796-S2.E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23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23B9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23B9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23B9">
            <w:t>197</w:t>
          </w:r>
        </w:sdtContent>
      </w:sdt>
    </w:p>
    <w:p w:rsidR="00DF5D0E" w:rsidP="00B73E0A" w:rsidRDefault="00AA1230" w14:paraId="63DC33F9" w14:textId="65F18B1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53EF" w14:paraId="11C2BFC3" w14:textId="083238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23B9">
            <w:rPr>
              <w:b/>
              <w:u w:val="single"/>
            </w:rPr>
            <w:t>E2SSB 5796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23B9">
            <w:t>H AMD TO H AMD (H</w:t>
          </w:r>
          <w:r w:rsidR="005146F9">
            <w:t>-</w:t>
          </w:r>
          <w:r w:rsidR="008723B9">
            <w:t>2967.1/22)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1345</w:t>
          </w:r>
        </w:sdtContent>
      </w:sdt>
    </w:p>
    <w:p w:rsidR="00DF5D0E" w:rsidP="00605C39" w:rsidRDefault="007A53EF" w14:paraId="77434951" w14:textId="5AEA1D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23B9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23B9" w14:paraId="6B60B271" w14:textId="0FF971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EA7FB1" w:rsidR="009503B4" w:rsidP="009503B4" w:rsidRDefault="00DE256E" w14:paraId="5836F0B9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424351865"/>
      <w:r>
        <w:tab/>
      </w:r>
      <w:r w:rsidR="008723B9">
        <w:t xml:space="preserve">On page </w:t>
      </w:r>
      <w:r w:rsidR="009503B4">
        <w:t xml:space="preserve">9, line 15 of the striking amendment, after </w:t>
      </w:r>
      <w:r w:rsidRPr="00EA7FB1" w:rsidR="009503B4">
        <w:rPr>
          <w:spacing w:val="0"/>
        </w:rPr>
        <w:t>"</w:t>
      </w:r>
      <w:r w:rsidRPr="00EA7FB1" w:rsidR="009503B4">
        <w:rPr>
          <w:spacing w:val="0"/>
          <w:u w:val="single"/>
        </w:rPr>
        <w:t>(c)(i)</w:t>
      </w:r>
      <w:r w:rsidRPr="00EA7FB1" w:rsidR="009503B4">
        <w:rPr>
          <w:spacing w:val="0"/>
        </w:rPr>
        <w:t>" strike "</w:t>
      </w:r>
      <w:r w:rsidRPr="00EA7FB1" w:rsidR="009503B4">
        <w:rPr>
          <w:spacing w:val="0"/>
          <w:u w:val="single"/>
        </w:rPr>
        <w:t>One and one-half</w:t>
      </w:r>
      <w:r w:rsidRPr="00EA7FB1" w:rsidR="009503B4">
        <w:rPr>
          <w:spacing w:val="0"/>
        </w:rPr>
        <w:t>" and insert "</w:t>
      </w:r>
      <w:r w:rsidRPr="00EA7FB1" w:rsidR="009503B4">
        <w:rPr>
          <w:spacing w:val="0"/>
          <w:u w:val="single"/>
        </w:rPr>
        <w:t>Three</w:t>
      </w:r>
      <w:r w:rsidRPr="00EA7FB1" w:rsidR="009503B4">
        <w:rPr>
          <w:spacing w:val="0"/>
        </w:rPr>
        <w:t>"</w:t>
      </w:r>
    </w:p>
    <w:p w:rsidR="00DF5D0E" w:rsidP="009503B4" w:rsidRDefault="00DF5D0E" w14:paraId="5812CE95" w14:textId="78EE7548">
      <w:pPr>
        <w:pStyle w:val="Page"/>
      </w:pPr>
    </w:p>
    <w:p w:rsidR="00685FB6" w:rsidP="00685FB6" w:rsidRDefault="00685FB6" w14:paraId="6F165193" w14:textId="025138E8">
      <w:pPr>
        <w:pStyle w:val="RCWSLText"/>
        <w:rPr>
          <w:spacing w:val="0"/>
        </w:rPr>
      </w:pPr>
      <w:r>
        <w:tab/>
        <w:t>On page 9, line 24</w:t>
      </w:r>
      <w:r w:rsidR="00BC1408">
        <w:t xml:space="preserve"> of the striking amendment</w:t>
      </w:r>
      <w:r>
        <w:t xml:space="preserve">, </w:t>
      </w:r>
      <w:r w:rsidRPr="00EA7FB1">
        <w:rPr>
          <w:spacing w:val="0"/>
        </w:rPr>
        <w:t>after "</w:t>
      </w:r>
      <w:r w:rsidRPr="00EA7FB1">
        <w:rPr>
          <w:spacing w:val="0"/>
          <w:u w:val="single"/>
        </w:rPr>
        <w:t>city or town</w:t>
      </w:r>
      <w:r w:rsidRPr="00EA7FB1">
        <w:rPr>
          <w:spacing w:val="0"/>
        </w:rPr>
        <w:t>" insert "</w:t>
      </w:r>
      <w:r w:rsidRPr="00EA7FB1">
        <w:rPr>
          <w:spacing w:val="0"/>
          <w:u w:val="single"/>
        </w:rPr>
        <w:t xml:space="preserve">. Half the amounts provided under this subsection </w:t>
      </w:r>
      <w:r>
        <w:rPr>
          <w:spacing w:val="0"/>
          <w:u w:val="single"/>
        </w:rPr>
        <w:t>(</w:t>
      </w:r>
      <w:r w:rsidRPr="00EA7FB1">
        <w:rPr>
          <w:spacing w:val="0"/>
          <w:u w:val="single"/>
        </w:rPr>
        <w:t>3</w:t>
      </w:r>
      <w:r>
        <w:rPr>
          <w:spacing w:val="0"/>
          <w:u w:val="single"/>
        </w:rPr>
        <w:t>)</w:t>
      </w:r>
      <w:r w:rsidRPr="00EA7FB1">
        <w:rPr>
          <w:spacing w:val="0"/>
          <w:u w:val="single"/>
        </w:rPr>
        <w:t>(c)(i) must be used to increase local law enforcement resources</w:t>
      </w:r>
      <w:r w:rsidRPr="00EA7FB1">
        <w:rPr>
          <w:spacing w:val="0"/>
        </w:rPr>
        <w:t>"</w:t>
      </w:r>
    </w:p>
    <w:p w:rsidR="00685FB6" w:rsidP="00685FB6" w:rsidRDefault="00685FB6" w14:paraId="21FA4B21" w14:textId="7B09EA20">
      <w:pPr>
        <w:pStyle w:val="RCWSLText"/>
        <w:rPr>
          <w:spacing w:val="0"/>
        </w:rPr>
      </w:pPr>
    </w:p>
    <w:p w:rsidR="00685FB6" w:rsidP="00685FB6" w:rsidRDefault="00685FB6" w14:paraId="4A40E8A8" w14:textId="77777777">
      <w:pPr>
        <w:pStyle w:val="RCWSLText"/>
        <w:rPr>
          <w:spacing w:val="0"/>
        </w:rPr>
      </w:pPr>
      <w:r>
        <w:rPr>
          <w:spacing w:val="0"/>
        </w:rPr>
        <w:tab/>
        <w:t xml:space="preserve">On page 9, line 25 of the striking amendment, </w:t>
      </w:r>
      <w:r w:rsidRPr="00EA7FB1">
        <w:rPr>
          <w:spacing w:val="0"/>
        </w:rPr>
        <w:t>after "</w:t>
      </w:r>
      <w:r w:rsidRPr="00EA7FB1">
        <w:rPr>
          <w:spacing w:val="0"/>
          <w:u w:val="single"/>
        </w:rPr>
        <w:t>(ii)</w:t>
      </w:r>
      <w:r w:rsidRPr="00EA7FB1">
        <w:rPr>
          <w:spacing w:val="0"/>
        </w:rPr>
        <w:t>" strike "</w:t>
      </w:r>
      <w:r w:rsidRPr="00EA7FB1">
        <w:rPr>
          <w:spacing w:val="0"/>
          <w:u w:val="single"/>
        </w:rPr>
        <w:t>Three and one-half</w:t>
      </w:r>
      <w:r w:rsidRPr="00EA7FB1">
        <w:rPr>
          <w:spacing w:val="0"/>
        </w:rPr>
        <w:t>" and insert "</w:t>
      </w:r>
      <w:r w:rsidRPr="00EA7FB1">
        <w:rPr>
          <w:spacing w:val="0"/>
          <w:u w:val="single"/>
        </w:rPr>
        <w:t>Seven</w:t>
      </w:r>
      <w:r w:rsidRPr="00EA7FB1">
        <w:rPr>
          <w:spacing w:val="0"/>
        </w:rPr>
        <w:t>"</w:t>
      </w:r>
    </w:p>
    <w:p w:rsidR="00685FB6" w:rsidP="00685FB6" w:rsidRDefault="00685FB6" w14:paraId="5B7219C1" w14:textId="77777777">
      <w:pPr>
        <w:pStyle w:val="RCWSLText"/>
        <w:rPr>
          <w:spacing w:val="0"/>
        </w:rPr>
      </w:pPr>
      <w:r>
        <w:rPr>
          <w:spacing w:val="0"/>
        </w:rPr>
        <w:tab/>
      </w:r>
    </w:p>
    <w:p w:rsidR="00685FB6" w:rsidP="00685FB6" w:rsidRDefault="00685FB6" w14:paraId="4667D70B" w14:textId="19489EF8">
      <w:pPr>
        <w:pStyle w:val="RCWSLText"/>
        <w:rPr>
          <w:spacing w:val="0"/>
        </w:rPr>
      </w:pPr>
      <w:r>
        <w:rPr>
          <w:spacing w:val="0"/>
        </w:rPr>
        <w:tab/>
        <w:t xml:space="preserve">On page 9, line 30 of the striking amendment, after </w:t>
      </w:r>
      <w:r w:rsidRPr="00EA7FB1">
        <w:t>"</w:t>
      </w:r>
      <w:r w:rsidRPr="00EA7FB1">
        <w:rPr>
          <w:u w:val="single"/>
        </w:rPr>
        <w:t>or retailer</w:t>
      </w:r>
      <w:r w:rsidRPr="00EA7FB1">
        <w:t>" insert "</w:t>
      </w:r>
      <w:r w:rsidRPr="00EA7FB1">
        <w:rPr>
          <w:u w:val="single"/>
        </w:rPr>
        <w:t xml:space="preserve">. Half the amounts provided under this subsection </w:t>
      </w:r>
      <w:r w:rsidR="00BC1408">
        <w:rPr>
          <w:u w:val="single"/>
        </w:rPr>
        <w:t>(</w:t>
      </w:r>
      <w:r w:rsidRPr="00EA7FB1">
        <w:rPr>
          <w:u w:val="single"/>
        </w:rPr>
        <w:t>3</w:t>
      </w:r>
      <w:r w:rsidR="00BC1408">
        <w:rPr>
          <w:u w:val="single"/>
        </w:rPr>
        <w:t>)</w:t>
      </w:r>
      <w:r w:rsidRPr="00EA7FB1">
        <w:rPr>
          <w:u w:val="single"/>
        </w:rPr>
        <w:t>(c)(ii) must be used to increase local law enforcement resources</w:t>
      </w:r>
      <w:r w:rsidRPr="00EA7FB1">
        <w:t>"</w:t>
      </w:r>
      <w:r>
        <w:rPr>
          <w:spacing w:val="0"/>
        </w:rPr>
        <w:t xml:space="preserve"> </w:t>
      </w:r>
    </w:p>
    <w:p w:rsidR="00904E4C" w:rsidP="00685FB6" w:rsidRDefault="00904E4C" w14:paraId="60CEF0EF" w14:textId="0800D705">
      <w:pPr>
        <w:pStyle w:val="RCWSLText"/>
        <w:rPr>
          <w:spacing w:val="0"/>
        </w:rPr>
      </w:pPr>
    </w:p>
    <w:p w:rsidRPr="00685FB6" w:rsidR="00904E4C" w:rsidP="00685FB6" w:rsidRDefault="00904E4C" w14:paraId="23459723" w14:textId="58CF0228">
      <w:pPr>
        <w:pStyle w:val="RCWSLText"/>
      </w:pPr>
      <w:r>
        <w:rPr>
          <w:spacing w:val="0"/>
        </w:rPr>
        <w:tab/>
        <w:t xml:space="preserve">On page 9, line 38 of the striking amendment, after </w:t>
      </w:r>
      <w:r>
        <w:t>"</w:t>
      </w:r>
      <w:r>
        <w:rPr>
          <w:u w:val="single"/>
        </w:rPr>
        <w:t>(d)</w:t>
      </w:r>
      <w:r>
        <w:t>" strike "</w:t>
      </w:r>
      <w:r>
        <w:rPr>
          <w:u w:val="single"/>
        </w:rPr>
        <w:t>Thirty-</w:t>
      </w:r>
      <w:r w:rsidR="0010627A">
        <w:rPr>
          <w:u w:val="single"/>
        </w:rPr>
        <w:t>two</w:t>
      </w:r>
      <w:r>
        <w:t>" and insert "</w:t>
      </w:r>
      <w:r w:rsidR="0010627A">
        <w:rPr>
          <w:u w:val="single"/>
        </w:rPr>
        <w:t>Twenty</w:t>
      </w:r>
      <w:r w:rsidR="00F21EF8">
        <w:rPr>
          <w:u w:val="single"/>
        </w:rPr>
        <w:t>-</w:t>
      </w:r>
      <w:r w:rsidR="0010627A">
        <w:rPr>
          <w:u w:val="single"/>
        </w:rPr>
        <w:t>seven</w:t>
      </w:r>
      <w:r>
        <w:t>"</w:t>
      </w:r>
      <w:r>
        <w:rPr>
          <w:spacing w:val="0"/>
        </w:rPr>
        <w:t xml:space="preserve"> </w:t>
      </w:r>
    </w:p>
    <w:permEnd w:id="424351865"/>
    <w:p w:rsidR="00ED2EEB" w:rsidP="008723B9" w:rsidRDefault="00ED2EEB" w14:paraId="6464BF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2180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F43519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23B9" w:rsidRDefault="00D659AC" w14:paraId="081E0D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04E4C" w:rsidRDefault="0096303F" w14:paraId="4B44F3A1" w14:textId="07202C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4E4C">
                  <w:t xml:space="preserve"> Increases the percentage of Dedicated Cannabis Account revenues that the </w:t>
                </w:r>
                <w:r w:rsidR="00CB6BB2">
                  <w:t>L</w:t>
                </w:r>
                <w:r w:rsidR="00904E4C">
                  <w:t xml:space="preserve">egislature must appropriate to counties, cities and towns where licensed </w:t>
                </w:r>
                <w:r w:rsidR="009D2F82">
                  <w:t>cannabis</w:t>
                </w:r>
                <w:r w:rsidR="00904E4C">
                  <w:t xml:space="preserve"> retailers are physically located from 1.5 percent of revenues remaining after specified appropriations to 3 percent of revenues remaining after specified appropriations. Increases the percentage of Dedicated Cannabis Account revenues that the </w:t>
                </w:r>
                <w:r w:rsidR="00365F51">
                  <w:t>L</w:t>
                </w:r>
                <w:r w:rsidR="00904E4C">
                  <w:t xml:space="preserve">egislature must appropriate to all counties based on population from 3.5 percent of revenues remaining after specified appropriations to 7 percent of revenues remaining after specified appropriations. Requires that half the appropriations to counties, cities, and towns noted above must be used to increase local law enforcement </w:t>
                </w:r>
                <w:r w:rsidR="00365F51">
                  <w:t>resources</w:t>
                </w:r>
                <w:r w:rsidR="00904E4C">
                  <w:t xml:space="preserve">. Decreases the percentage that the </w:t>
                </w:r>
                <w:r w:rsidR="009D2F82">
                  <w:t>L</w:t>
                </w:r>
                <w:r w:rsidR="00904E4C">
                  <w:t xml:space="preserve">egislature must appropriate for deposit to the </w:t>
                </w:r>
                <w:r w:rsidR="009D2F82">
                  <w:t>State G</w:t>
                </w:r>
                <w:r w:rsidR="00904E4C">
                  <w:t xml:space="preserve">eneral </w:t>
                </w:r>
                <w:r w:rsidR="009D2F82">
                  <w:t>F</w:t>
                </w:r>
                <w:r w:rsidR="00904E4C">
                  <w:t>und from revenues remaining after specified appropriations from 3</w:t>
                </w:r>
                <w:r w:rsidR="00597E83">
                  <w:t>2</w:t>
                </w:r>
                <w:r w:rsidR="00904E4C">
                  <w:t xml:space="preserve"> percent to </w:t>
                </w:r>
                <w:r w:rsidR="00597E83">
                  <w:t>27</w:t>
                </w:r>
                <w:r w:rsidR="00904E4C">
                  <w:t xml:space="preserve"> percent.</w:t>
                </w:r>
              </w:p>
            </w:tc>
          </w:tr>
        </w:sdtContent>
      </w:sdt>
      <w:permEnd w:id="1962180122"/>
    </w:tbl>
    <w:p w:rsidR="00DF5D0E" w:rsidP="00E711BF" w:rsidRDefault="00DF5D0E" w14:paraId="449DC920" w14:textId="77777777">
      <w:pPr>
        <w:pStyle w:val="BillEnd"/>
        <w:suppressLineNumbers/>
        <w:jc w:val="left"/>
      </w:pPr>
    </w:p>
    <w:p w:rsidR="00DF5D0E" w:rsidP="008723B9" w:rsidRDefault="00DE256E" w14:paraId="74399E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23B9" w:rsidRDefault="00AB682C" w14:paraId="61731E3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0C3" w14:textId="77777777" w:rsidR="008723B9" w:rsidRDefault="008723B9" w:rsidP="00DF5D0E">
      <w:r>
        <w:separator/>
      </w:r>
    </w:p>
  </w:endnote>
  <w:endnote w:type="continuationSeparator" w:id="0">
    <w:p w14:paraId="053F1B44" w14:textId="77777777" w:rsidR="008723B9" w:rsidRDefault="008723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53C" w:rsidRDefault="002E653C" w14:paraId="30D91B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53EF" w14:paraId="65348978" w14:textId="175B51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1EF8">
      <w:t>5796-S2.E AMH SHMK CLOD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A53EF" w14:paraId="1EAEF15C" w14:textId="4C2D96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1EF8">
      <w:t>5796-S2.E AMH SHMK CLOD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B657" w14:textId="77777777" w:rsidR="008723B9" w:rsidRDefault="008723B9" w:rsidP="00DF5D0E">
      <w:r>
        <w:separator/>
      </w:r>
    </w:p>
  </w:footnote>
  <w:footnote w:type="continuationSeparator" w:id="0">
    <w:p w14:paraId="3D3359D0" w14:textId="77777777" w:rsidR="008723B9" w:rsidRDefault="008723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F5CC" w14:textId="77777777" w:rsidR="002E653C" w:rsidRDefault="002E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FE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F77564" wp14:editId="6A5F1D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A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8B0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31B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470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8F9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BD2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9E3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FA5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AFF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6D3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08C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CA5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A69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D78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E0A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016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498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CE6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974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78B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141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D0E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C9F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B21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E6C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D07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97B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BCDC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826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187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0B5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1BB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7D6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486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7756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47A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8B04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31BD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470B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8F97B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BD20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9E3F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FA55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AFF5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6D31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08C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CA58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A69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D783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E0A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016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498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CE62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974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78BD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141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D0E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C9F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B21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E6C99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D0714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97BA2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BCDC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8262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1879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0B57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1BB1B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7D69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486A8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1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BC119" wp14:editId="03FBCF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4AB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6AF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09F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3CF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985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B39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B2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F2E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49E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1BF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D88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973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3E2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E8F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EA9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6B1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5FF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69A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F2E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D8E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004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073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8DC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46A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DF44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4AE9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F461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BC11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44AB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6AFA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09FD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3CF5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9852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B39D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B2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F2E5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49E6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1BF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D88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973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3E239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E8F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EA9B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6B1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5FF5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69A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F2E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D8E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004F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073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8DC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46A2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DF44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4AE9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F461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ED9"/>
    <w:rsid w:val="000E603A"/>
    <w:rsid w:val="00102468"/>
    <w:rsid w:val="0010627A"/>
    <w:rsid w:val="00106544"/>
    <w:rsid w:val="00136E5A"/>
    <w:rsid w:val="00142D58"/>
    <w:rsid w:val="00146AAF"/>
    <w:rsid w:val="0017552D"/>
    <w:rsid w:val="001A775A"/>
    <w:rsid w:val="001B4E53"/>
    <w:rsid w:val="001C1B27"/>
    <w:rsid w:val="001C7F91"/>
    <w:rsid w:val="001E6675"/>
    <w:rsid w:val="00217E8A"/>
    <w:rsid w:val="00265296"/>
    <w:rsid w:val="00281CBD"/>
    <w:rsid w:val="002E653C"/>
    <w:rsid w:val="00316CD9"/>
    <w:rsid w:val="00365F51"/>
    <w:rsid w:val="003E2FC6"/>
    <w:rsid w:val="0040470E"/>
    <w:rsid w:val="00492DDC"/>
    <w:rsid w:val="004C6615"/>
    <w:rsid w:val="005115F9"/>
    <w:rsid w:val="005146F9"/>
    <w:rsid w:val="00523C5A"/>
    <w:rsid w:val="00597E83"/>
    <w:rsid w:val="005A4AE8"/>
    <w:rsid w:val="005B1819"/>
    <w:rsid w:val="005E69C3"/>
    <w:rsid w:val="00605C39"/>
    <w:rsid w:val="006841E6"/>
    <w:rsid w:val="00685FB6"/>
    <w:rsid w:val="006F6F8B"/>
    <w:rsid w:val="006F7027"/>
    <w:rsid w:val="007049E4"/>
    <w:rsid w:val="0072335D"/>
    <w:rsid w:val="0072541D"/>
    <w:rsid w:val="00757317"/>
    <w:rsid w:val="007769AF"/>
    <w:rsid w:val="007A53EF"/>
    <w:rsid w:val="007D1589"/>
    <w:rsid w:val="007D35D4"/>
    <w:rsid w:val="0083749C"/>
    <w:rsid w:val="008443FE"/>
    <w:rsid w:val="00846034"/>
    <w:rsid w:val="008723B9"/>
    <w:rsid w:val="008C7E6E"/>
    <w:rsid w:val="00904E4C"/>
    <w:rsid w:val="00931B84"/>
    <w:rsid w:val="009503B4"/>
    <w:rsid w:val="0096303F"/>
    <w:rsid w:val="00972869"/>
    <w:rsid w:val="00984CD1"/>
    <w:rsid w:val="009D2F8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1408"/>
    <w:rsid w:val="00BF44DF"/>
    <w:rsid w:val="00C54CB5"/>
    <w:rsid w:val="00C61A83"/>
    <w:rsid w:val="00C8108C"/>
    <w:rsid w:val="00C84AD0"/>
    <w:rsid w:val="00CA08BF"/>
    <w:rsid w:val="00CB6BB2"/>
    <w:rsid w:val="00D40447"/>
    <w:rsid w:val="00D659AC"/>
    <w:rsid w:val="00DA47F3"/>
    <w:rsid w:val="00DB2A6C"/>
    <w:rsid w:val="00DC2C13"/>
    <w:rsid w:val="00DE256E"/>
    <w:rsid w:val="00DF5D0E"/>
    <w:rsid w:val="00E1471A"/>
    <w:rsid w:val="00E236F1"/>
    <w:rsid w:val="00E267B1"/>
    <w:rsid w:val="00E41CC6"/>
    <w:rsid w:val="00E66F5D"/>
    <w:rsid w:val="00E711BF"/>
    <w:rsid w:val="00E831A5"/>
    <w:rsid w:val="00E850E7"/>
    <w:rsid w:val="00EC4C96"/>
    <w:rsid w:val="00ED2EEB"/>
    <w:rsid w:val="00F21EF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FA215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B3E8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5796-S2.E</BillDocName>
  <AmendType>AMH</AmendType>
  <SponsorAcronym>SHMK</SponsorAcronym>
  <DrafterAcronym>CLOD</DrafterAcronym>
  <DraftNumber>197</DraftNumber>
  <ReferenceNumber>E2SSB 5796</ReferenceNumber>
  <Floor>H AMD TO H AMD (H-2967.1/22)</Floor>
  <AmendmentNumber> 1345</AmendmentNumber>
  <Sponsors>By Representative Schmick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274</Words>
  <Characters>1540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5796-S2.E AMH SHMK CLOD 197</dc:title>
  <dc:creator>Peter Clodfelter</dc:creator>
  <cp:lastModifiedBy>Clodfelter, Peter</cp:lastModifiedBy>
  <cp:revision>27</cp:revision>
  <dcterms:created xsi:type="dcterms:W3CDTF">2022-03-03T19:22:00Z</dcterms:created>
  <dcterms:modified xsi:type="dcterms:W3CDTF">2022-03-03T22:18:00Z</dcterms:modified>
</cp:coreProperties>
</file>