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B16B2" w14:paraId="31DE7125" w14:textId="563456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16BC">
            <w:t>5910-S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16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16BC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16BC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16BC">
            <w:t>111</w:t>
          </w:r>
        </w:sdtContent>
      </w:sdt>
    </w:p>
    <w:p w:rsidR="00DF5D0E" w:rsidP="00B73E0A" w:rsidRDefault="00AA1230" w14:paraId="3DA76372" w14:textId="593BBD8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16B2" w14:paraId="599EDF6F" w14:textId="0D180F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16BC">
            <w:rPr>
              <w:b/>
              <w:u w:val="single"/>
            </w:rPr>
            <w:t>SSB 5910</w:t>
          </w:r>
        </w:sdtContent>
      </w:sdt>
      <w:r w:rsidR="00DE256E">
        <w:t xml:space="preserve"> - </w:t>
      </w:r>
      <w:sdt>
        <w:sdtPr>
          <w:rPr>
            <w:rFonts w:eastAsia="Times New Roman"/>
          </w:r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C4FE8" w:rsidR="007C4FE8">
            <w:rPr>
              <w:rFonts w:eastAsia="Times New Roman"/>
            </w:rPr>
            <w:t>H AMD TO APP COMM AMD (H-2899.2/22)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1371</w:t>
          </w:r>
        </w:sdtContent>
      </w:sdt>
    </w:p>
    <w:p w:rsidR="00DF5D0E" w:rsidP="00605C39" w:rsidRDefault="00FB16B2" w14:paraId="3EEE890E" w14:textId="797C7AC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16BC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16BC" w14:paraId="600CAEDB" w14:textId="50BFE6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03/07/2022</w:t>
          </w:r>
        </w:p>
      </w:sdtContent>
    </w:sdt>
    <w:p w:rsidR="00887113" w:rsidP="00887113" w:rsidRDefault="00DE256E" w14:paraId="5CA9D335" w14:textId="77777777">
      <w:pPr>
        <w:pStyle w:val="RCWSLText"/>
      </w:pPr>
      <w:bookmarkStart w:name="StartOfAmendmentBody" w:id="0"/>
      <w:bookmarkEnd w:id="0"/>
      <w:permStart w:edGrp="everyone" w:id="567170981"/>
      <w:r>
        <w:tab/>
      </w:r>
      <w:r w:rsidR="00887113">
        <w:t>On page 16, after line 16 of the striking amendment, insert the following:</w:t>
      </w:r>
    </w:p>
    <w:p w:rsidR="00887113" w:rsidP="00887113" w:rsidRDefault="00887113" w14:paraId="7A18839F" w14:textId="77777777">
      <w:pPr>
        <w:pStyle w:val="RCWSLText"/>
      </w:pPr>
    </w:p>
    <w:p w:rsidR="00887113" w:rsidP="00887113" w:rsidRDefault="00887113" w14:paraId="197E7622" w14:textId="77777777">
      <w:pPr>
        <w:pStyle w:val="RCWSLText"/>
        <w:jc w:val="center"/>
      </w:pPr>
      <w:r>
        <w:t>"</w:t>
      </w:r>
      <w:r w:rsidRPr="00B334C9">
        <w:rPr>
          <w:b/>
          <w:bCs/>
        </w:rPr>
        <w:t>Part 6</w:t>
      </w:r>
    </w:p>
    <w:p w:rsidRPr="00B334C9" w:rsidR="00887113" w:rsidP="00887113" w:rsidRDefault="00887113" w14:paraId="2386A423" w14:textId="77777777">
      <w:pPr>
        <w:pStyle w:val="RCWSLText"/>
        <w:jc w:val="center"/>
        <w:rPr>
          <w:b/>
          <w:bCs/>
        </w:rPr>
      </w:pPr>
      <w:r w:rsidRPr="00B334C9">
        <w:rPr>
          <w:b/>
          <w:bCs/>
        </w:rPr>
        <w:t>GAS COMPANY NOTICE</w:t>
      </w:r>
    </w:p>
    <w:p w:rsidR="00887113" w:rsidP="00887113" w:rsidRDefault="00887113" w14:paraId="7F538583" w14:textId="77777777">
      <w:pPr>
        <w:pStyle w:val="RCWSLText"/>
      </w:pPr>
    </w:p>
    <w:p w:rsidRPr="001C39B3" w:rsidR="00887113" w:rsidP="00887113" w:rsidRDefault="00887113" w14:paraId="4235F8A3" w14:textId="77777777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</w:rPr>
      </w:pPr>
      <w:r w:rsidRPr="00B334C9">
        <w:rPr>
          <w:rFonts w:ascii="Courier New" w:hAnsi="Courier New" w:eastAsia="Courier New" w:cs="Courier New"/>
          <w:spacing w:val="-3"/>
          <w:u w:val="single"/>
        </w:rPr>
        <w:t>NEW SECTION.</w:t>
      </w:r>
      <w:r w:rsidRPr="00DE61DA">
        <w:rPr>
          <w:rFonts w:ascii="Courier New" w:hAnsi="Courier New" w:eastAsia="Courier New" w:cs="Courier New"/>
          <w:spacing w:val="-3"/>
        </w:rPr>
        <w:t xml:space="preserve">  </w:t>
      </w:r>
      <w:r w:rsidRPr="00B334C9">
        <w:rPr>
          <w:rFonts w:ascii="Courier New" w:hAnsi="Courier New" w:eastAsia="Courier New" w:cs="Courier New"/>
          <w:b/>
          <w:bCs/>
          <w:spacing w:val="-3"/>
        </w:rPr>
        <w:t>Sec. 601.</w:t>
      </w:r>
      <w:r w:rsidRPr="00DE61DA">
        <w:rPr>
          <w:rFonts w:ascii="Courier New" w:hAnsi="Courier New" w:eastAsia="Courier New" w:cs="Courier New"/>
          <w:spacing w:val="-3"/>
        </w:rPr>
        <w:t xml:space="preserve"> 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1C39B3">
        <w:rPr>
          <w:rFonts w:ascii="Courier New" w:hAnsi="Courier New" w:cs="Courier New"/>
        </w:rPr>
        <w:t>A new section is added to chapter 8</w:t>
      </w:r>
      <w:r>
        <w:rPr>
          <w:rFonts w:ascii="Courier New" w:hAnsi="Courier New" w:cs="Courier New"/>
        </w:rPr>
        <w:t xml:space="preserve">0.28 </w:t>
      </w:r>
      <w:r w:rsidRPr="001C39B3">
        <w:rPr>
          <w:rFonts w:ascii="Courier New" w:hAnsi="Courier New" w:cs="Courier New"/>
        </w:rPr>
        <w:t>RCW to read as follows:</w:t>
      </w:r>
    </w:p>
    <w:p w:rsidR="00887113" w:rsidP="00887113" w:rsidRDefault="00887113" w14:paraId="2B905D68" w14:textId="068B674C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  <w:spacing w:val="-3"/>
        </w:rPr>
      </w:pPr>
      <w:r w:rsidRPr="00DE61DA">
        <w:rPr>
          <w:rFonts w:ascii="Courier New" w:hAnsi="Courier New" w:eastAsia="Courier New" w:cs="Courier New"/>
          <w:spacing w:val="-3"/>
        </w:rPr>
        <w:t xml:space="preserve">(1) </w:t>
      </w:r>
      <w:r>
        <w:rPr>
          <w:rFonts w:ascii="Courier New" w:hAnsi="Courier New" w:eastAsia="Courier New" w:cs="Courier New"/>
          <w:spacing w:val="-3"/>
        </w:rPr>
        <w:t>A g</w:t>
      </w:r>
      <w:r w:rsidRPr="00DE61DA">
        <w:rPr>
          <w:rFonts w:ascii="Courier New" w:hAnsi="Courier New" w:eastAsia="Courier New" w:cs="Courier New"/>
          <w:spacing w:val="-3"/>
        </w:rPr>
        <w:t>as compan</w:t>
      </w:r>
      <w:r>
        <w:rPr>
          <w:rFonts w:ascii="Courier New" w:hAnsi="Courier New" w:eastAsia="Courier New" w:cs="Courier New"/>
          <w:spacing w:val="-3"/>
        </w:rPr>
        <w:t>y</w:t>
      </w:r>
      <w:r w:rsidRPr="00DE61DA">
        <w:rPr>
          <w:rFonts w:ascii="Courier New" w:hAnsi="Courier New" w:eastAsia="Courier New" w:cs="Courier New"/>
          <w:spacing w:val="-3"/>
        </w:rPr>
        <w:t xml:space="preserve"> must file a notice with the </w:t>
      </w:r>
      <w:r>
        <w:rPr>
          <w:rFonts w:ascii="Courier New" w:hAnsi="Courier New" w:eastAsia="Courier New" w:cs="Courier New"/>
          <w:spacing w:val="-3"/>
        </w:rPr>
        <w:t>u</w:t>
      </w:r>
      <w:r w:rsidRPr="00DE61DA">
        <w:rPr>
          <w:rFonts w:ascii="Courier New" w:hAnsi="Courier New" w:eastAsia="Courier New" w:cs="Courier New"/>
          <w:spacing w:val="-3"/>
        </w:rPr>
        <w:t xml:space="preserve">tilities and </w:t>
      </w:r>
      <w:r>
        <w:rPr>
          <w:rFonts w:ascii="Courier New" w:hAnsi="Courier New" w:eastAsia="Courier New" w:cs="Courier New"/>
          <w:spacing w:val="-3"/>
        </w:rPr>
        <w:t>t</w:t>
      </w:r>
      <w:r w:rsidRPr="00DE61DA">
        <w:rPr>
          <w:rFonts w:ascii="Courier New" w:hAnsi="Courier New" w:eastAsia="Courier New" w:cs="Courier New"/>
          <w:spacing w:val="-3"/>
        </w:rPr>
        <w:t xml:space="preserve">ransportation </w:t>
      </w:r>
      <w:r>
        <w:rPr>
          <w:rFonts w:ascii="Courier New" w:hAnsi="Courier New" w:eastAsia="Courier New" w:cs="Courier New"/>
          <w:spacing w:val="-3"/>
        </w:rPr>
        <w:t>c</w:t>
      </w:r>
      <w:r w:rsidRPr="00DE61DA">
        <w:rPr>
          <w:rFonts w:ascii="Courier New" w:hAnsi="Courier New" w:eastAsia="Courier New" w:cs="Courier New"/>
          <w:spacing w:val="-3"/>
        </w:rPr>
        <w:t xml:space="preserve">ommission prior to replacing natural gas with </w:t>
      </w:r>
      <w:r w:rsidR="004E2651">
        <w:rPr>
          <w:rFonts w:ascii="Courier New" w:hAnsi="Courier New" w:eastAsia="Courier New" w:cs="Courier New"/>
          <w:spacing w:val="-3"/>
        </w:rPr>
        <w:t xml:space="preserve">renewable hydrogen or </w:t>
      </w:r>
      <w:r w:rsidRPr="00DE61DA">
        <w:rPr>
          <w:rFonts w:ascii="Courier New" w:hAnsi="Courier New" w:eastAsia="Courier New" w:cs="Courier New"/>
          <w:spacing w:val="-3"/>
        </w:rPr>
        <w:t xml:space="preserve">green electrolytic hydrogen to serve customers. </w:t>
      </w:r>
      <w:r>
        <w:rPr>
          <w:rFonts w:ascii="Courier New" w:hAnsi="Courier New" w:eastAsia="Courier New" w:cs="Courier New"/>
          <w:spacing w:val="-3"/>
        </w:rPr>
        <w:t xml:space="preserve">The notice must establish that the </w:t>
      </w:r>
      <w:r w:rsidRPr="00DE61DA">
        <w:rPr>
          <w:rFonts w:ascii="Courier New" w:hAnsi="Courier New" w:eastAsia="Courier New" w:cs="Courier New"/>
          <w:spacing w:val="-3"/>
        </w:rPr>
        <w:t>company has received all necessary siting and permitting approvals</w:t>
      </w:r>
      <w:r>
        <w:rPr>
          <w:rFonts w:ascii="Courier New" w:hAnsi="Courier New" w:eastAsia="Courier New" w:cs="Courier New"/>
          <w:spacing w:val="-3"/>
        </w:rPr>
        <w:t xml:space="preserve">.  The notice must also include a description of </w:t>
      </w:r>
      <w:r w:rsidRPr="00DE61DA">
        <w:rPr>
          <w:rFonts w:ascii="Courier New" w:hAnsi="Courier New" w:eastAsia="Courier New" w:cs="Courier New"/>
          <w:spacing w:val="-3"/>
        </w:rPr>
        <w:t>the following:</w:t>
      </w:r>
    </w:p>
    <w:p w:rsidR="00887113" w:rsidP="00887113" w:rsidRDefault="00887113" w14:paraId="5C5C309A" w14:textId="77777777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  <w:spacing w:val="-3"/>
        </w:rPr>
      </w:pPr>
      <w:r w:rsidRPr="00DE61DA">
        <w:rPr>
          <w:rFonts w:ascii="Courier New" w:hAnsi="Courier New" w:eastAsia="Courier New" w:cs="Courier New"/>
          <w:spacing w:val="-3"/>
        </w:rPr>
        <w:t>(a)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DE61DA">
        <w:rPr>
          <w:rFonts w:ascii="Courier New" w:hAnsi="Courier New" w:eastAsia="Courier New" w:cs="Courier New"/>
          <w:spacing w:val="-3"/>
        </w:rPr>
        <w:t xml:space="preserve">Whether the use of clean electricity to produce hydrogen is consistent with </w:t>
      </w:r>
      <w:r>
        <w:rPr>
          <w:rFonts w:ascii="Courier New" w:hAnsi="Courier New" w:eastAsia="Courier New" w:cs="Courier New"/>
          <w:spacing w:val="-3"/>
        </w:rPr>
        <w:t>the company's</w:t>
      </w:r>
      <w:r w:rsidRPr="00DE61DA">
        <w:rPr>
          <w:rFonts w:ascii="Courier New" w:hAnsi="Courier New" w:eastAsia="Courier New" w:cs="Courier New"/>
          <w:spacing w:val="-3"/>
        </w:rPr>
        <w:t xml:space="preserve"> most recent integrated resource plan; </w:t>
      </w:r>
    </w:p>
    <w:p w:rsidR="00887113" w:rsidP="00887113" w:rsidRDefault="00887113" w14:paraId="57C16B45" w14:textId="7690FED9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  <w:spacing w:val="-3"/>
        </w:rPr>
      </w:pPr>
      <w:r w:rsidRPr="00DE61DA">
        <w:rPr>
          <w:rFonts w:ascii="Courier New" w:hAnsi="Courier New" w:eastAsia="Courier New" w:cs="Courier New"/>
          <w:spacing w:val="-3"/>
        </w:rPr>
        <w:t>(b)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DE61DA">
        <w:rPr>
          <w:rFonts w:ascii="Courier New" w:hAnsi="Courier New" w:eastAsia="Courier New" w:cs="Courier New"/>
          <w:spacing w:val="-3"/>
        </w:rPr>
        <w:t>Potential impacts to electric</w:t>
      </w:r>
      <w:r w:rsidR="005D74E5">
        <w:rPr>
          <w:rFonts w:ascii="Courier New" w:hAnsi="Courier New" w:eastAsia="Courier New" w:cs="Courier New"/>
          <w:spacing w:val="-3"/>
        </w:rPr>
        <w:t>al</w:t>
      </w:r>
      <w:r w:rsidRPr="00DE61DA">
        <w:rPr>
          <w:rFonts w:ascii="Courier New" w:hAnsi="Courier New" w:eastAsia="Courier New" w:cs="Courier New"/>
          <w:spacing w:val="-3"/>
        </w:rPr>
        <w:t xml:space="preserve"> grid reliability, including resource adequacy, resulting from </w:t>
      </w:r>
      <w:r w:rsidR="004E2651">
        <w:rPr>
          <w:rFonts w:ascii="Courier New" w:hAnsi="Courier New" w:eastAsia="Courier New" w:cs="Courier New"/>
          <w:spacing w:val="-3"/>
        </w:rPr>
        <w:t xml:space="preserve">renewable hydrogen and </w:t>
      </w:r>
      <w:r w:rsidRPr="004E2651">
        <w:rPr>
          <w:rFonts w:ascii="Courier New" w:hAnsi="Courier New" w:eastAsia="Courier New" w:cs="Courier New"/>
          <w:spacing w:val="-3"/>
        </w:rPr>
        <w:t xml:space="preserve">green </w:t>
      </w:r>
      <w:r w:rsidR="004E2651">
        <w:rPr>
          <w:rFonts w:ascii="Courier New" w:hAnsi="Courier New" w:eastAsia="Courier New" w:cs="Courier New"/>
          <w:spacing w:val="-3"/>
        </w:rPr>
        <w:t xml:space="preserve">electrolytic </w:t>
      </w:r>
      <w:r w:rsidRPr="004E2651">
        <w:rPr>
          <w:rFonts w:ascii="Courier New" w:hAnsi="Courier New" w:eastAsia="Courier New" w:cs="Courier New"/>
          <w:spacing w:val="-3"/>
        </w:rPr>
        <w:t>hydrogen</w:t>
      </w:r>
      <w:r w:rsidRPr="00DE61DA">
        <w:rPr>
          <w:rFonts w:ascii="Courier New" w:hAnsi="Courier New" w:eastAsia="Courier New" w:cs="Courier New"/>
          <w:spacing w:val="-3"/>
        </w:rPr>
        <w:t xml:space="preserve"> production and deployment; and </w:t>
      </w:r>
    </w:p>
    <w:p w:rsidR="00887113" w:rsidP="00887113" w:rsidRDefault="00887113" w14:paraId="323D226A" w14:textId="4DB2DEC7">
      <w:pPr>
        <w:pStyle w:val="xmsonormal"/>
        <w:spacing w:line="408" w:lineRule="exact"/>
        <w:ind w:firstLine="720"/>
        <w:jc w:val="both"/>
        <w:rPr>
          <w:rFonts w:ascii="Courier New" w:hAnsi="Courier New" w:eastAsia="Courier New" w:cs="Courier New"/>
          <w:spacing w:val="-3"/>
        </w:rPr>
      </w:pPr>
      <w:r w:rsidRPr="00DE61DA">
        <w:rPr>
          <w:rFonts w:ascii="Courier New" w:hAnsi="Courier New" w:eastAsia="Courier New" w:cs="Courier New"/>
          <w:spacing w:val="-3"/>
        </w:rPr>
        <w:t>(c)</w:t>
      </w:r>
      <w:r>
        <w:rPr>
          <w:rFonts w:ascii="Courier New" w:hAnsi="Courier New" w:eastAsia="Courier New" w:cs="Courier New"/>
          <w:spacing w:val="-3"/>
        </w:rPr>
        <w:t xml:space="preserve"> </w:t>
      </w:r>
      <w:r w:rsidRPr="00DE61DA">
        <w:rPr>
          <w:rFonts w:ascii="Courier New" w:hAnsi="Courier New" w:eastAsia="Courier New" w:cs="Courier New"/>
          <w:spacing w:val="-3"/>
        </w:rPr>
        <w:t xml:space="preserve">Standards, including safety standards, for blending of green </w:t>
      </w:r>
      <w:r w:rsidR="004E2651">
        <w:rPr>
          <w:rFonts w:ascii="Courier New" w:hAnsi="Courier New" w:eastAsia="Courier New" w:cs="Courier New"/>
          <w:spacing w:val="-3"/>
        </w:rPr>
        <w:t xml:space="preserve">electrolytic </w:t>
      </w:r>
      <w:r w:rsidRPr="00DE61DA">
        <w:rPr>
          <w:rFonts w:ascii="Courier New" w:hAnsi="Courier New" w:eastAsia="Courier New" w:cs="Courier New"/>
          <w:spacing w:val="-3"/>
        </w:rPr>
        <w:t xml:space="preserve">hydrogen </w:t>
      </w:r>
      <w:r w:rsidR="004E2651">
        <w:rPr>
          <w:rFonts w:ascii="Courier New" w:hAnsi="Courier New" w:eastAsia="Courier New" w:cs="Courier New"/>
          <w:spacing w:val="-3"/>
        </w:rPr>
        <w:t xml:space="preserve">and renewable hydrogen </w:t>
      </w:r>
      <w:r w:rsidRPr="00DE61DA">
        <w:rPr>
          <w:rFonts w:ascii="Courier New" w:hAnsi="Courier New" w:eastAsia="Courier New" w:cs="Courier New"/>
          <w:spacing w:val="-3"/>
        </w:rPr>
        <w:t xml:space="preserve">into natural gas distribution infrastructure. </w:t>
      </w:r>
    </w:p>
    <w:p w:rsidR="004016BC" w:rsidP="00887113" w:rsidRDefault="00887113" w14:paraId="619D006B" w14:textId="2DF02642">
      <w:pPr>
        <w:pStyle w:val="Page"/>
      </w:pPr>
      <w:r>
        <w:tab/>
      </w:r>
      <w:r w:rsidRPr="00DE61DA">
        <w:t xml:space="preserve">(2) The commission shall consider the recommendations made by the </w:t>
      </w:r>
      <w:r>
        <w:t>d</w:t>
      </w:r>
      <w:r w:rsidRPr="00DE61DA">
        <w:t xml:space="preserve">epartment of </w:t>
      </w:r>
      <w:r>
        <w:t>c</w:t>
      </w:r>
      <w:r w:rsidRPr="00DE61DA">
        <w:t xml:space="preserve">ommerce through its work outlined in </w:t>
      </w:r>
      <w:r>
        <w:t>s</w:t>
      </w:r>
      <w:r w:rsidRPr="00DE61DA">
        <w:t>ection 103(1)</w:t>
      </w:r>
      <w:r>
        <w:t>(</w:t>
      </w:r>
      <w:r w:rsidRPr="00DE61DA">
        <w:t>d</w:t>
      </w:r>
      <w:r>
        <w:t>)</w:t>
      </w:r>
      <w:r w:rsidRPr="00DE61DA">
        <w:t xml:space="preserve">, the information contained in the notice, and additional relevant data and analyses when making a determination on a company’s request for </w:t>
      </w:r>
      <w:r w:rsidRPr="00DE61DA">
        <w:lastRenderedPageBreak/>
        <w:t xml:space="preserve">approval of any tariff related to the use of green </w:t>
      </w:r>
      <w:r w:rsidR="004E2651">
        <w:t xml:space="preserve">electrolytic </w:t>
      </w:r>
      <w:r w:rsidRPr="00DE61DA">
        <w:t xml:space="preserve">hydrogen </w:t>
      </w:r>
      <w:r w:rsidRPr="004E2651" w:rsidR="004E2651">
        <w:t>or renewable hydrogen</w:t>
      </w:r>
      <w:r w:rsidR="004E2651">
        <w:rPr>
          <w:b/>
          <w:bCs/>
        </w:rPr>
        <w:t xml:space="preserve"> </w:t>
      </w:r>
      <w:r w:rsidRPr="00DE61DA">
        <w:t>as a replacement for natural gas.</w:t>
      </w:r>
      <w:r>
        <w:t>"</w:t>
      </w:r>
    </w:p>
    <w:p w:rsidRPr="004016BC" w:rsidR="00DF5D0E" w:rsidP="004016BC" w:rsidRDefault="00DF5D0E" w14:paraId="3DC606F1" w14:textId="7E455D0F">
      <w:pPr>
        <w:suppressLineNumbers/>
        <w:rPr>
          <w:spacing w:val="-3"/>
        </w:rPr>
      </w:pPr>
    </w:p>
    <w:permEnd w:id="567170981"/>
    <w:p w:rsidR="00ED2EEB" w:rsidP="004016BC" w:rsidRDefault="00ED2EEB" w14:paraId="5F25E22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81264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FD3BBB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16BC" w:rsidRDefault="00D659AC" w14:paraId="4B6312B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016BC" w:rsidRDefault="0096303F" w14:paraId="32D1068A" w14:textId="049CAD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Pr="00D12789" w:rsidR="00887113" w:rsidP="00887113" w:rsidRDefault="00887113" w14:paraId="6E447FB3" w14:textId="31C868A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rPr>
                    <w:spacing w:val="0"/>
                  </w:rPr>
                </w:pPr>
                <w:r>
                  <w:rPr>
                    <w:spacing w:val="0"/>
                  </w:rPr>
                  <w:t xml:space="preserve">Requires </w:t>
                </w:r>
                <w:r>
                  <w:t xml:space="preserve">gas </w:t>
                </w:r>
                <w:r w:rsidRPr="00DE61DA">
                  <w:t>compan</w:t>
                </w:r>
                <w:r>
                  <w:t xml:space="preserve">ies to </w:t>
                </w:r>
                <w:r w:rsidRPr="00DE61DA">
                  <w:t xml:space="preserve">file a notice with the </w:t>
                </w:r>
                <w:r>
                  <w:t>U</w:t>
                </w:r>
                <w:r w:rsidRPr="00DE61DA">
                  <w:t xml:space="preserve">tilities and </w:t>
                </w:r>
                <w:r>
                  <w:t>T</w:t>
                </w:r>
                <w:r w:rsidRPr="00DE61DA">
                  <w:t xml:space="preserve">ransportation </w:t>
                </w:r>
                <w:r>
                  <w:t>C</w:t>
                </w:r>
                <w:r w:rsidRPr="00DE61DA">
                  <w:t xml:space="preserve">ommission </w:t>
                </w:r>
                <w:r>
                  <w:t xml:space="preserve">(UTC) </w:t>
                </w:r>
                <w:r w:rsidRPr="00DE61DA">
                  <w:t xml:space="preserve">prior to replacing natural gas with </w:t>
                </w:r>
                <w:r w:rsidR="003C61EF">
                  <w:t xml:space="preserve">renewable hydrogen </w:t>
                </w:r>
                <w:r w:rsidRPr="003C61EF" w:rsidR="003C61EF">
                  <w:t>and</w:t>
                </w:r>
                <w:r w:rsidR="003C61EF">
                  <w:rPr>
                    <w:b/>
                    <w:bCs/>
                  </w:rPr>
                  <w:t xml:space="preserve"> </w:t>
                </w:r>
                <w:r w:rsidRPr="00DE61DA">
                  <w:t>green electrolytic hydrogen to serve customers.</w:t>
                </w:r>
              </w:p>
              <w:p w:rsidRPr="00D12789" w:rsidR="00887113" w:rsidP="00887113" w:rsidRDefault="00887113" w14:paraId="54E3DD81" w14:textId="65CCE3B1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rPr>
                    <w:spacing w:val="0"/>
                  </w:rPr>
                </w:pPr>
                <w:r>
                  <w:t xml:space="preserve">Requires the UTC to </w:t>
                </w:r>
                <w:r w:rsidRPr="00DE61DA">
                  <w:t xml:space="preserve">consider </w:t>
                </w:r>
                <w:r>
                  <w:t xml:space="preserve">certain information </w:t>
                </w:r>
                <w:r w:rsidRPr="00DE61DA">
                  <w:t xml:space="preserve">when making a determination on a company’s request for approval of any tariff related to the use of green </w:t>
                </w:r>
                <w:r w:rsidR="003C61EF">
                  <w:t xml:space="preserve">electrolytic </w:t>
                </w:r>
                <w:r w:rsidRPr="00DE61DA">
                  <w:t xml:space="preserve">hydrogen </w:t>
                </w:r>
                <w:r w:rsidRPr="003C61EF">
                  <w:t xml:space="preserve">or renewable </w:t>
                </w:r>
                <w:r w:rsidRPr="003C61EF" w:rsidR="003C61EF">
                  <w:t>hydrogen</w:t>
                </w:r>
                <w:r w:rsidR="003C61EF">
                  <w:rPr>
                    <w:b/>
                    <w:bCs/>
                  </w:rPr>
                  <w:t xml:space="preserve"> </w:t>
                </w:r>
                <w:r w:rsidRPr="00DE61DA">
                  <w:t>as a replacement for natural gas.</w:t>
                </w:r>
                <w:r w:rsidRPr="0096303F">
                  <w:t> </w:t>
                </w:r>
              </w:p>
              <w:p w:rsidRPr="0096303F" w:rsidR="00887113" w:rsidP="004016BC" w:rsidRDefault="00887113" w14:paraId="09B441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016BC" w:rsidRDefault="001B4E53" w14:paraId="17F4A7B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8126472"/>
    </w:tbl>
    <w:p w:rsidR="00DF5D0E" w:rsidP="004016BC" w:rsidRDefault="00DF5D0E" w14:paraId="18D4AB28" w14:textId="77777777">
      <w:pPr>
        <w:pStyle w:val="BillEnd"/>
        <w:suppressLineNumbers/>
      </w:pPr>
    </w:p>
    <w:p w:rsidR="00DF5D0E" w:rsidP="004016BC" w:rsidRDefault="00DE256E" w14:paraId="31B6CAF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16BC" w:rsidRDefault="00AB682C" w14:paraId="4C9435E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D3C3" w14:textId="77777777" w:rsidR="004016BC" w:rsidRDefault="004016BC" w:rsidP="00DF5D0E">
      <w:r>
        <w:separator/>
      </w:r>
    </w:p>
  </w:endnote>
  <w:endnote w:type="continuationSeparator" w:id="0">
    <w:p w14:paraId="28D94AA0" w14:textId="77777777" w:rsidR="004016BC" w:rsidRDefault="004016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D1C" w:rsidRDefault="00C52D1C" w14:paraId="625ACB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2D1C" w14:paraId="69507A0C" w14:textId="7BB27E69">
    <w:pPr>
      <w:pStyle w:val="AmendDraftFooter"/>
    </w:pPr>
    <w:fldSimple w:instr=" TITLE   \* MERGEFORMAT ">
      <w:r>
        <w:t>5910-S AMH ABBA HATF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2D1C" w14:paraId="07688EBD" w14:textId="6CDD28FC">
    <w:pPr>
      <w:pStyle w:val="AmendDraftFooter"/>
    </w:pPr>
    <w:fldSimple w:instr=" TITLE   \* MERGEFORMAT ">
      <w:r>
        <w:t>5910-S AMH ABBA HATF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8036" w14:textId="77777777" w:rsidR="004016BC" w:rsidRDefault="004016BC" w:rsidP="00DF5D0E">
      <w:r>
        <w:separator/>
      </w:r>
    </w:p>
  </w:footnote>
  <w:footnote w:type="continuationSeparator" w:id="0">
    <w:p w14:paraId="4E1CA061" w14:textId="77777777" w:rsidR="004016BC" w:rsidRDefault="004016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DC3F" w14:textId="77777777" w:rsidR="00C52D1C" w:rsidRDefault="00C52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C3E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44FFFB" wp14:editId="521D355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3C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A20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4AD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836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B4B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D6D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EC2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0C9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11D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BF7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EAB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A85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369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516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8AF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683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234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8E8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29E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6F8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C86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23D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2FA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C89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B20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55F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A7E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69C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8AF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EEC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89F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3A3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BFD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063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4FFF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BD3C7B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A20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4AD9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836B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B4B6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D6D6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EC23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0C908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11D9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BF7B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EABED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A85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3697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516B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8AF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6830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2341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8E8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29E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6F88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C866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23D1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2FA4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C892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B20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55F51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A7E0D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69C3D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8AF53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EEC8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89F2F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3A399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BFD2C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0631C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CF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955AA6" wp14:editId="0DC363A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9288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E4F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979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B5D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932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1F8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23C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917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904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CDA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388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3CF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5B3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8DF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B94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D8D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1AD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E74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AC1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307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854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192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4E6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8BB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F3B5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8003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1310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55AA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D89288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E4FB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9798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B5D4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932C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1F8A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23C6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917D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9045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CDA4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38846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3CFA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5B3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8DF9E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B94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D8D97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1AD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E740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AC1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307F0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854E4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1929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4E6B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8BB03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F3B5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8003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1310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C46E6"/>
    <w:multiLevelType w:val="hybridMultilevel"/>
    <w:tmpl w:val="306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61EF"/>
    <w:rsid w:val="003E2FC6"/>
    <w:rsid w:val="004016BC"/>
    <w:rsid w:val="00492DDC"/>
    <w:rsid w:val="004C6615"/>
    <w:rsid w:val="004E2651"/>
    <w:rsid w:val="005115F9"/>
    <w:rsid w:val="00523C5A"/>
    <w:rsid w:val="005D74E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4FE8"/>
    <w:rsid w:val="007D1589"/>
    <w:rsid w:val="007D35D4"/>
    <w:rsid w:val="0083749C"/>
    <w:rsid w:val="008443FE"/>
    <w:rsid w:val="00846034"/>
    <w:rsid w:val="0088711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D1C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A87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xmsonormal">
    <w:name w:val="x_msonormal"/>
    <w:basedOn w:val="Normal"/>
    <w:rsid w:val="00887113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D029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5910-S</BillDocName>
  <AmendType>AMH</AmendType>
  <SponsorAcronym>ABBA</SponsorAcronym>
  <DrafterAcronym>HATF</DrafterAcronym>
  <DraftNumber>111</DraftNumber>
  <ReferenceNumber>SSB 5910</ReferenceNumber>
  <Floor>H AMD TO APP COMM AMD (H-2899.2/22)</Floor>
  <AmendmentNumber> 1371</AmendmentNumber>
  <Sponsors>By Representative Abbarno</Sponsors>
  <FloorAction>ADOPTED 03/07/2022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2</Pages>
  <Words>310</Words>
  <Characters>1733</Characters>
  <Application>Microsoft Office Word</Application>
  <DocSecurity>8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5910-S AMH ABBA HATF 111</vt:lpstr>
    </vt:vector>
  </TitlesOfParts>
  <Company>Washington State Legislature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5910-S AMH ABBA HATF 111</dc:title>
  <dc:creator>Robert Hatfield</dc:creator>
  <cp:lastModifiedBy>Hatfield, Robert</cp:lastModifiedBy>
  <cp:revision>7</cp:revision>
  <dcterms:created xsi:type="dcterms:W3CDTF">2022-03-07T21:37:00Z</dcterms:created>
  <dcterms:modified xsi:type="dcterms:W3CDTF">2022-03-07T22:11:00Z</dcterms:modified>
</cp:coreProperties>
</file>