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16A2" w14:paraId="437F39E5" w14:textId="54FEC0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58E6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58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58E6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58E6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58E6">
            <w:t>605</w:t>
          </w:r>
        </w:sdtContent>
      </w:sdt>
    </w:p>
    <w:p w:rsidR="00DF5D0E" w:rsidP="00B73E0A" w:rsidRDefault="00AA1230" w14:paraId="02DCDF6F" w14:textId="06F6560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16A2" w14:paraId="6E74659C" w14:textId="075937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58E6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58E6">
            <w:t>H AMD TO H AMD (H-2869.1/22)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1262</w:t>
          </w:r>
        </w:sdtContent>
      </w:sdt>
    </w:p>
    <w:p w:rsidR="00DF5D0E" w:rsidP="00605C39" w:rsidRDefault="005316A2" w14:paraId="026B0C09" w14:textId="51215FC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58E6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58E6" w14:paraId="5FB97123" w14:textId="5E63AA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FA58E6" w:rsidP="00C8108C" w:rsidRDefault="00DE256E" w14:paraId="68362A93" w14:textId="793D4398">
      <w:pPr>
        <w:pStyle w:val="Page"/>
      </w:pPr>
      <w:bookmarkStart w:name="StartOfAmendmentBody" w:id="0"/>
      <w:bookmarkEnd w:id="0"/>
      <w:permStart w:edGrp="everyone" w:id="412957703"/>
      <w:r>
        <w:tab/>
      </w:r>
      <w:r w:rsidR="00FA58E6">
        <w:t xml:space="preserve">On page </w:t>
      </w:r>
      <w:r w:rsidR="00AC63BA">
        <w:t>97</w:t>
      </w:r>
      <w:r w:rsidR="00FA58E6">
        <w:t xml:space="preserve">, </w:t>
      </w:r>
      <w:r w:rsidR="00AC63BA">
        <w:t>after line 17 of the striking amendment</w:t>
      </w:r>
      <w:r w:rsidR="00FA58E6">
        <w:t>,</w:t>
      </w:r>
      <w:r w:rsidR="00AC63BA">
        <w:t xml:space="preserve"> insert the following:</w:t>
      </w:r>
    </w:p>
    <w:p w:rsidR="00AC63BA" w:rsidP="00AC63BA" w:rsidRDefault="00AC63BA" w14:paraId="3E571E1F" w14:textId="0CCA3ABC">
      <w:pPr>
        <w:pStyle w:val="RCWSLText"/>
      </w:pPr>
    </w:p>
    <w:p w:rsidR="00AC63BA" w:rsidP="00AC63BA" w:rsidRDefault="00AC63BA" w14:paraId="453C0315" w14:textId="06A4CD9A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>Sec. 416.</w:t>
      </w:r>
      <w:r>
        <w:t xml:space="preserve"> A new section is added to chapter 47.04 RCW to read as follows:</w:t>
      </w:r>
    </w:p>
    <w:p w:rsidR="00AC63BA" w:rsidP="00AC63BA" w:rsidRDefault="00AC63BA" w14:paraId="5DC0C912" w14:textId="6646AEFD">
      <w:pPr>
        <w:pStyle w:val="RCWSLText"/>
      </w:pPr>
      <w:r>
        <w:tab/>
        <w:t>The department must preserve state highways with a posted speed limit of 40 miles per hour or less to the same standard as state highways with a posted speed limit exceeding 40 miles per hour."</w:t>
      </w:r>
    </w:p>
    <w:p w:rsidR="00D40EF4" w:rsidP="00AC63BA" w:rsidRDefault="00D40EF4" w14:paraId="40B41CAB" w14:textId="58BC9028">
      <w:pPr>
        <w:pStyle w:val="RCWSLText"/>
      </w:pPr>
    </w:p>
    <w:p w:rsidRPr="00AC63BA" w:rsidR="00D40EF4" w:rsidP="00D40EF4" w:rsidRDefault="00D40EF4" w14:paraId="54F325AC" w14:textId="05877E67">
      <w:pPr>
        <w:pStyle w:val="RCWSLText"/>
      </w:pPr>
      <w:r>
        <w:tab/>
        <w:t>Renumber the remaining sections consecutively and correct any internal references accordingly.</w:t>
      </w:r>
    </w:p>
    <w:p w:rsidRPr="00FA58E6" w:rsidR="00DF5D0E" w:rsidP="00FA58E6" w:rsidRDefault="00DF5D0E" w14:paraId="7F5C3B00" w14:textId="05EFDD16">
      <w:pPr>
        <w:suppressLineNumbers/>
        <w:rPr>
          <w:spacing w:val="-3"/>
        </w:rPr>
      </w:pPr>
    </w:p>
    <w:permEnd w:id="412957703"/>
    <w:p w:rsidR="00ED2EEB" w:rsidP="00FA58E6" w:rsidRDefault="00ED2EEB" w14:paraId="010C389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33894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F296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58E6" w:rsidRDefault="00D659AC" w14:paraId="4CE40E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A58E6" w:rsidRDefault="0096303F" w14:paraId="6406E164" w14:textId="6B805F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6669D">
                  <w:t>Requires the Department of Transportation to preserve state highways with a posted speed limit of 40 miles per hour (mph) or less to the same standard as highways above 40 mph.</w:t>
                </w:r>
              </w:p>
              <w:p w:rsidR="0016669D" w:rsidP="00FA58E6" w:rsidRDefault="0016669D" w14:paraId="36D3DA45" w14:textId="46FC96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6669D" w:rsidR="0016669D" w:rsidP="00FA58E6" w:rsidRDefault="0016669D" w14:paraId="63158933" w14:textId="264E09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>
                  <w:t xml:space="preserve">  Indeterminate fiscal impact over 16 years.</w:t>
                </w:r>
              </w:p>
              <w:p w:rsidRPr="007D1589" w:rsidR="001B4E53" w:rsidP="00FA58E6" w:rsidRDefault="001B4E53" w14:paraId="7701B10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3389466"/>
    </w:tbl>
    <w:p w:rsidR="00DF5D0E" w:rsidP="00FA58E6" w:rsidRDefault="00DF5D0E" w14:paraId="738BE315" w14:textId="77777777">
      <w:pPr>
        <w:pStyle w:val="BillEnd"/>
        <w:suppressLineNumbers/>
      </w:pPr>
    </w:p>
    <w:p w:rsidR="00DF5D0E" w:rsidP="00FA58E6" w:rsidRDefault="00DE256E" w14:paraId="5893943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58E6" w:rsidRDefault="00AB682C" w14:paraId="30A9D7E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67FF" w14:textId="77777777" w:rsidR="00FA58E6" w:rsidRDefault="00FA58E6" w:rsidP="00DF5D0E">
      <w:r>
        <w:separator/>
      </w:r>
    </w:p>
  </w:endnote>
  <w:endnote w:type="continuationSeparator" w:id="0">
    <w:p w14:paraId="782732F4" w14:textId="77777777" w:rsidR="00FA58E6" w:rsidRDefault="00FA58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194" w:rsidRDefault="00BA2194" w14:paraId="42FB2F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2AF9" w14:paraId="3B8AE145" w14:textId="1CE603BC">
    <w:pPr>
      <w:pStyle w:val="AmendDraftFooter"/>
    </w:pPr>
    <w:fldSimple w:instr=" TITLE   \* MERGEFORMAT ">
      <w:r w:rsidR="00FA58E6">
        <w:t>5974-S.E AMH GOEH MATM 605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2AF9" w14:paraId="1011065A" w14:textId="5B61C2AF">
    <w:pPr>
      <w:pStyle w:val="AmendDraftFooter"/>
    </w:pPr>
    <w:fldSimple w:instr=" TITLE   \* MERGEFORMAT ">
      <w:r>
        <w:t>5974-S.E AMH GOEH MATM 605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AC72" w14:textId="77777777" w:rsidR="00FA58E6" w:rsidRDefault="00FA58E6" w:rsidP="00DF5D0E">
      <w:r>
        <w:separator/>
      </w:r>
    </w:p>
  </w:footnote>
  <w:footnote w:type="continuationSeparator" w:id="0">
    <w:p w14:paraId="6D0963D3" w14:textId="77777777" w:rsidR="00FA58E6" w:rsidRDefault="00FA58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15D" w14:textId="77777777" w:rsidR="00BA2194" w:rsidRDefault="00BA2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0D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5ACD34" wp14:editId="557F12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C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78A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742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DFC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3EC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60C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157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669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641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0FC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C8D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CE5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A9E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1FC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332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371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F2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B3F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C47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255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4EB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5B0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43A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DFC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AD9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B0A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3DA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EBB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527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63C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5D9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AD4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F7A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1E7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ACD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B16C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78AC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742C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DFC9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3ECD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60CF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157C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669B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641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0FC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C8DC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CE5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A9E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1FC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332C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3714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F22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B3F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C47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255C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4EB3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5B0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43A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DFCC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AD9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B0A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3DA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EBBA2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527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63C3D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5D9F1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AD43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F7A9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1E75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2A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6733B" wp14:editId="1D7F63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58E8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3A6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E2A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881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864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8EE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19C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FF2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036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D79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20A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1C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865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C00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111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63E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CDD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E4F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9AE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6C5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07D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B2E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448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021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81A2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4290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A25C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6733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4058E8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3A6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E2A9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8814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864E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8EEC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19CD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FF23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0368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D79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20A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1C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865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C00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111B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63EE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CDD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E4F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9AEC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6C55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07D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B2E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448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021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81A2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4290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A25C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669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16A2"/>
    <w:rsid w:val="0059605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3BA"/>
    <w:rsid w:val="00AD2D0A"/>
    <w:rsid w:val="00B31D1C"/>
    <w:rsid w:val="00B41494"/>
    <w:rsid w:val="00B518D0"/>
    <w:rsid w:val="00B56650"/>
    <w:rsid w:val="00B73E0A"/>
    <w:rsid w:val="00B961E0"/>
    <w:rsid w:val="00BA2194"/>
    <w:rsid w:val="00BF44DF"/>
    <w:rsid w:val="00C61A83"/>
    <w:rsid w:val="00C8108C"/>
    <w:rsid w:val="00C84AD0"/>
    <w:rsid w:val="00D40447"/>
    <w:rsid w:val="00D40EF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AF9"/>
    <w:rsid w:val="00EC4C96"/>
    <w:rsid w:val="00ED2EEB"/>
    <w:rsid w:val="00F229DE"/>
    <w:rsid w:val="00F304D3"/>
    <w:rsid w:val="00F4663F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CE6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46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GOEH</SponsorAcronym>
  <DrafterAcronym>MATM</DrafterAcronym>
  <DraftNumber>605</DraftNumber>
  <ReferenceNumber>ESSB 5974</ReferenceNumber>
  <Floor>H AMD TO H AMD (H-2869.1/22)</Floor>
  <AmendmentNumber> 1262</AmendmentNumber>
  <Sponsors>By Representative Goehner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148</Words>
  <Characters>725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5974-S.E AMH GOEH MATM 605</vt:lpstr>
    </vt:vector>
  </TitlesOfParts>
  <Company>Washington State Legislature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GOEH MATM 605</dc:title>
  <dc:creator>Mark Matteson</dc:creator>
  <cp:lastModifiedBy>Matteson, Mark</cp:lastModifiedBy>
  <cp:revision>7</cp:revision>
  <dcterms:created xsi:type="dcterms:W3CDTF">2022-03-01T18:09:00Z</dcterms:created>
  <dcterms:modified xsi:type="dcterms:W3CDTF">2022-03-01T18:51:00Z</dcterms:modified>
</cp:coreProperties>
</file>