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B9175E" w14:paraId="5F7D17E7" w14:textId="08485A0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11AF6">
            <w:t>5974-S.E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11AF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11AF6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11AF6">
            <w:t>MATM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11AF6">
            <w:t>600</w:t>
          </w:r>
        </w:sdtContent>
      </w:sdt>
    </w:p>
    <w:p w:rsidR="00DF5D0E" w:rsidP="00B73E0A" w:rsidRDefault="00AA1230" w14:paraId="5D0AEF72" w14:textId="0729A565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9175E" w14:paraId="0790C09C" w14:textId="4C0177E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11AF6">
            <w:rPr>
              <w:b/>
              <w:u w:val="single"/>
            </w:rPr>
            <w:t>ESSB 5974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11AF6">
            <w:t>H AMD TO H AMD (H-2869.1/22)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1242</w:t>
          </w:r>
        </w:sdtContent>
      </w:sdt>
    </w:p>
    <w:p w:rsidR="00DF5D0E" w:rsidP="00605C39" w:rsidRDefault="00B9175E" w14:paraId="5739CC21" w14:textId="181848D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11AF6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11AF6" w14:paraId="5F58F550" w14:textId="2C70F5D1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03/01/2022</w:t>
          </w:r>
        </w:p>
      </w:sdtContent>
    </w:sdt>
    <w:p w:rsidR="00C11AF6" w:rsidP="00C8108C" w:rsidRDefault="00DE256E" w14:paraId="72C7EA68" w14:textId="37C54FB1">
      <w:pPr>
        <w:pStyle w:val="Page"/>
      </w:pPr>
      <w:bookmarkStart w:name="StartOfAmendmentBody" w:id="0"/>
      <w:bookmarkEnd w:id="0"/>
      <w:permStart w:edGrp="everyone" w:id="208340174"/>
      <w:r>
        <w:tab/>
      </w:r>
      <w:r w:rsidR="00C11AF6">
        <w:t xml:space="preserve">On page </w:t>
      </w:r>
      <w:r w:rsidR="00A55B8C">
        <w:t>103</w:t>
      </w:r>
      <w:r w:rsidR="00C11AF6">
        <w:t xml:space="preserve">, </w:t>
      </w:r>
      <w:r w:rsidR="00A55B8C">
        <w:t xml:space="preserve">beginning on </w:t>
      </w:r>
      <w:r w:rsidR="00C11AF6">
        <w:t xml:space="preserve">line </w:t>
      </w:r>
      <w:r w:rsidR="00A55B8C">
        <w:t>25 of the striking amendment</w:t>
      </w:r>
      <w:r w:rsidR="00C11AF6">
        <w:t>,</w:t>
      </w:r>
      <w:r w:rsidR="00A55B8C">
        <w:t xml:space="preserve"> strike all of section 421</w:t>
      </w:r>
    </w:p>
    <w:p w:rsidR="00A55B8C" w:rsidP="00A55B8C" w:rsidRDefault="00A55B8C" w14:paraId="278F15D7" w14:textId="63B885F6">
      <w:pPr>
        <w:pStyle w:val="RCWSLText"/>
      </w:pPr>
    </w:p>
    <w:p w:rsidR="00A55B8C" w:rsidP="00684888" w:rsidRDefault="00684888" w14:paraId="430B9B3E" w14:textId="66744056">
      <w:pPr>
        <w:pStyle w:val="RCWSLText"/>
      </w:pPr>
      <w:r>
        <w:tab/>
        <w:t>Renumber the remaining sections consecutively and correct any internal references accordingly.</w:t>
      </w:r>
    </w:p>
    <w:p w:rsidR="00684888" w:rsidP="00684888" w:rsidRDefault="00684888" w14:paraId="14D502C7" w14:textId="77777777">
      <w:pPr>
        <w:pStyle w:val="RCWSLText"/>
      </w:pPr>
    </w:p>
    <w:p w:rsidR="00A55B8C" w:rsidP="00A55B8C" w:rsidRDefault="00A55B8C" w14:paraId="171D7C0B" w14:textId="708ED69D">
      <w:pPr>
        <w:pStyle w:val="RCWSLText"/>
      </w:pPr>
      <w:r>
        <w:tab/>
        <w:t xml:space="preserve">On page 104, </w:t>
      </w:r>
      <w:r w:rsidR="00684888">
        <w:t xml:space="preserve">beginning on </w:t>
      </w:r>
      <w:r>
        <w:t>line 9 of the striking amendment, after "(2)" strike all material through "(3)" on line 13</w:t>
      </w:r>
    </w:p>
    <w:p w:rsidR="00A55B8C" w:rsidP="00A55B8C" w:rsidRDefault="00A55B8C" w14:paraId="50CDB7D9" w14:textId="7F12E32F">
      <w:pPr>
        <w:pStyle w:val="RCWSLText"/>
      </w:pPr>
    </w:p>
    <w:p w:rsidR="00DF5D0E" w:rsidP="00684888" w:rsidRDefault="00684888" w14:paraId="5EACC9AB" w14:textId="79AF8106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>Renumber the remaining subsection consecutively and correct any internal references accordingly.</w:t>
      </w:r>
    </w:p>
    <w:p w:rsidRPr="00C11AF6" w:rsidR="00684888" w:rsidP="00684888" w:rsidRDefault="00684888" w14:paraId="5CF5B30C" w14:textId="77777777">
      <w:pPr>
        <w:suppressLineNumbers/>
        <w:spacing w:line="408" w:lineRule="exact"/>
        <w:rPr>
          <w:spacing w:val="-3"/>
        </w:rPr>
      </w:pPr>
    </w:p>
    <w:permEnd w:id="208340174"/>
    <w:p w:rsidR="00ED2EEB" w:rsidP="00C11AF6" w:rsidRDefault="00ED2EEB" w14:paraId="7A788AA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3211686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152EA1B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11AF6" w:rsidRDefault="00D659AC" w14:paraId="7D6BC74F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C11AF6" w:rsidRDefault="0096303F" w14:paraId="2ACA2D24" w14:textId="3793BD6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A55B8C">
                  <w:t>Eliminates the direction to require the Washington State Ferries to adopt a policy to allow all riders 18 years of age and younger to ride free of charge.  Eliminates the requirement that, to be eligible for a transit support grant, a transit agency must adopt a zero-fare policy to allow passengers 18 years of age and younger to ride free of charge.</w:t>
                </w:r>
              </w:p>
              <w:p w:rsidR="00BF1F21" w:rsidP="00C11AF6" w:rsidRDefault="00BF1F21" w14:paraId="39D61E04" w14:textId="24A2F413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BF1F21" w:rsidR="00BF1F21" w:rsidP="00C11AF6" w:rsidRDefault="00BF1F21" w14:paraId="1A7A5578" w14:textId="743E64C3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rPr>
                    <w:u w:val="single"/>
                  </w:rPr>
                  <w:t>FISCAL IMPACT:</w:t>
                </w:r>
                <w:r>
                  <w:t xml:space="preserve">  No fiscal impact.</w:t>
                </w:r>
              </w:p>
              <w:p w:rsidRPr="007D1589" w:rsidR="001B4E53" w:rsidP="00C11AF6" w:rsidRDefault="001B4E53" w14:paraId="2932994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32116865"/>
    </w:tbl>
    <w:p w:rsidR="00DF5D0E" w:rsidP="00C11AF6" w:rsidRDefault="00DF5D0E" w14:paraId="38FEC56B" w14:textId="77777777">
      <w:pPr>
        <w:pStyle w:val="BillEnd"/>
        <w:suppressLineNumbers/>
      </w:pPr>
    </w:p>
    <w:p w:rsidR="00DF5D0E" w:rsidP="00C11AF6" w:rsidRDefault="00DE256E" w14:paraId="20E86ED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11AF6" w:rsidRDefault="00AB682C" w14:paraId="0FF1073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BED56" w14:textId="77777777" w:rsidR="00C11AF6" w:rsidRDefault="00C11AF6" w:rsidP="00DF5D0E">
      <w:r>
        <w:separator/>
      </w:r>
    </w:p>
  </w:endnote>
  <w:endnote w:type="continuationSeparator" w:id="0">
    <w:p w14:paraId="744871EF" w14:textId="77777777" w:rsidR="00C11AF6" w:rsidRDefault="00C11AF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A241C" w:rsidRDefault="009A241C" w14:paraId="36433A3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9175E" w14:paraId="0AE4C7E8" w14:textId="4AA97EB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11AF6">
      <w:t>5974-S.E AMH WALJ MATM 600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9175E" w14:paraId="1F0DD999" w14:textId="304E58C8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B50A76">
      <w:t>5974-S.E AMH WALJ MATM 600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F50FA" w14:textId="77777777" w:rsidR="00C11AF6" w:rsidRDefault="00C11AF6" w:rsidP="00DF5D0E">
      <w:r>
        <w:separator/>
      </w:r>
    </w:p>
  </w:footnote>
  <w:footnote w:type="continuationSeparator" w:id="0">
    <w:p w14:paraId="0345BF95" w14:textId="77777777" w:rsidR="00C11AF6" w:rsidRDefault="00C11AF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1A8D" w14:textId="77777777" w:rsidR="009A241C" w:rsidRDefault="009A24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F75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CF9C3F" wp14:editId="4CA9DAC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5D81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541C5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7527B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24946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02DDC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A6B0C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7D750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A2B5B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C6EEE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6CF8C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33CA5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8B3F2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A7331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04829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B59E3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26D31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1FFBB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ACEE0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D79A3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E7647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AA866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963C9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43F8D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52A6E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7CEAF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F3E8C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DA100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648C3F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36A1B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8B694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1F6501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0F3B0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1FCD91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C5A4F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CF9C3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35D8199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541C5E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7527B1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24946C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02DDC5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A6B0CC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7D7502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A2B5BD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C6EEEE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6CF8C0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33CA5D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8B3F2B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A7331BE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048290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B59E32E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26D310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1FFBBA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ACEE024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D79A33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E7647A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AA86626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963C9C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43F8DA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52A6E1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7CEAFE5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F3E8C8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DA1001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648C3F6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36A1BB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8B6945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1F65016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0F3B0AD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1FCD91AD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C5A4F8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9F7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3ADF7B" wp14:editId="0C9C4DB3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1C50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EA02A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18451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C2F36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A4078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649BB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5B47D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839E6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043D9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5FEED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FF9FA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3FCBE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21E01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42B1C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4F064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53AA6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61DF8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6C545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90C44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6BCBD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1C427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D267B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855A1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81511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B4DCA7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25C5AE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C18CB9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3ADF7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371C50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EA02A5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184514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C2F363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A40780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649BBB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5B47D5B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839E64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043D99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5FEEDE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FF9FA1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3FCBE5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21E017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42B1C7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4F0640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53AA6CE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61DF82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6C5459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90C44E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6BCBDA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1C4275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D267B5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855A12D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815118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B4DCA7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25C5AE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C18CB9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2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84888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A241C"/>
    <w:rsid w:val="009F23A9"/>
    <w:rsid w:val="00A01F29"/>
    <w:rsid w:val="00A17B5B"/>
    <w:rsid w:val="00A4729B"/>
    <w:rsid w:val="00A510DE"/>
    <w:rsid w:val="00A55B8C"/>
    <w:rsid w:val="00A93D4A"/>
    <w:rsid w:val="00AA1230"/>
    <w:rsid w:val="00AB682C"/>
    <w:rsid w:val="00AD2D0A"/>
    <w:rsid w:val="00B31D1C"/>
    <w:rsid w:val="00B41494"/>
    <w:rsid w:val="00B50A76"/>
    <w:rsid w:val="00B518D0"/>
    <w:rsid w:val="00B56650"/>
    <w:rsid w:val="00B73E0A"/>
    <w:rsid w:val="00B9175E"/>
    <w:rsid w:val="00B961E0"/>
    <w:rsid w:val="00BF1F21"/>
    <w:rsid w:val="00BF44DF"/>
    <w:rsid w:val="00C11AF6"/>
    <w:rsid w:val="00C61A83"/>
    <w:rsid w:val="00C8108C"/>
    <w:rsid w:val="00C84AD0"/>
    <w:rsid w:val="00CE6283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5DD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F3780FC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F6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5974-S.E</BillDocName>
  <AmendType>AMH</AmendType>
  <SponsorAcronym>WALJ</SponsorAcronym>
  <DrafterAcronym>MATM</DrafterAcronym>
  <DraftNumber>600</DraftNumber>
  <ReferenceNumber>ESSB 5974</ReferenceNumber>
  <Floor>H AMD TO H AMD (H-2869.1/22)</Floor>
  <AmendmentNumber> 1242</AmendmentNumber>
  <Sponsors>By Representative Walsh</Sponsors>
  <FloorAction>NOT ADOPTED 03/01/2022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15</TotalTime>
  <Pages>1</Pages>
  <Words>158</Words>
  <Characters>803</Characters>
  <Application>Microsoft Office Word</Application>
  <DocSecurity>8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5974-S.E AMH WALJ MATM 600</dc:title>
  <dc:creator>Mark Matteson</dc:creator>
  <cp:lastModifiedBy>Matteson, Mark</cp:lastModifiedBy>
  <cp:revision>10</cp:revision>
  <dcterms:created xsi:type="dcterms:W3CDTF">2022-03-01T02:47:00Z</dcterms:created>
  <dcterms:modified xsi:type="dcterms:W3CDTF">2022-03-01T03:49:00Z</dcterms:modified>
</cp:coreProperties>
</file>