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423D5" w14:paraId="06BE526F" w14:textId="72B648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507E">
            <w:t>8402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50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507E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507E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507E">
            <w:t>002</w:t>
          </w:r>
        </w:sdtContent>
      </w:sdt>
    </w:p>
    <w:p w:rsidR="00DF5D0E" w:rsidP="00B73E0A" w:rsidRDefault="00AA1230" w14:paraId="4E6D2618" w14:textId="2654FA4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23D5" w14:paraId="4C5B4248" w14:textId="231C5E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507E">
            <w:rPr>
              <w:b/>
              <w:u w:val="single"/>
            </w:rPr>
            <w:t>SCR 8402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50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</w:t>
          </w:r>
        </w:sdtContent>
      </w:sdt>
    </w:p>
    <w:p w:rsidR="00DF5D0E" w:rsidP="00605C39" w:rsidRDefault="007423D5" w14:paraId="640A9CA5" w14:textId="4B5725B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507E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507E" w14:paraId="062853A4" w14:textId="1C09BC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01/15/2021</w:t>
          </w:r>
        </w:p>
      </w:sdtContent>
    </w:sdt>
    <w:p w:rsidR="0065507E" w:rsidP="00C8108C" w:rsidRDefault="00DE256E" w14:paraId="541D6B0E" w14:textId="12C6EA78">
      <w:pPr>
        <w:pStyle w:val="Page"/>
      </w:pPr>
      <w:bookmarkStart w:name="StartOfAmendmentBody" w:id="0"/>
      <w:bookmarkEnd w:id="0"/>
      <w:permStart w:edGrp="everyone" w:id="1179921629"/>
      <w:r>
        <w:tab/>
      </w:r>
      <w:r w:rsidR="0065507E">
        <w:t xml:space="preserve">On page </w:t>
      </w:r>
      <w:r w:rsidR="00684DEE">
        <w:t>2, beginning on line 13, after "until" strike all material through "43.06.210" on line 14 and insert "</w:t>
      </w:r>
      <w:r w:rsidR="009A3328">
        <w:t xml:space="preserve">11:59 PM on </w:t>
      </w:r>
      <w:r w:rsidR="00684DEE">
        <w:t xml:space="preserve">January </w:t>
      </w:r>
      <w:r w:rsidR="009A3328">
        <w:t>31</w:t>
      </w:r>
      <w:r w:rsidR="00684DEE">
        <w:t>, 2021"</w:t>
      </w:r>
    </w:p>
    <w:p w:rsidRPr="0065507E" w:rsidR="00DF5D0E" w:rsidP="0065507E" w:rsidRDefault="00DF5D0E" w14:paraId="02344264" w14:textId="6747D523">
      <w:pPr>
        <w:suppressLineNumbers/>
        <w:rPr>
          <w:spacing w:val="-3"/>
        </w:rPr>
      </w:pPr>
    </w:p>
    <w:permEnd w:id="1179921629"/>
    <w:p w:rsidR="00ED2EEB" w:rsidP="0065507E" w:rsidRDefault="00ED2EEB" w14:paraId="07A0E5E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22438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4F6ABB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507E" w:rsidRDefault="00D659AC" w14:paraId="42A1C0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C1F8F" w:rsidRDefault="0096303F" w14:paraId="3341235E" w14:textId="601A91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0AC7">
                  <w:t>Changes</w:t>
                </w:r>
                <w:r w:rsidR="00DC75BD">
                  <w:t xml:space="preserve"> </w:t>
                </w:r>
                <w:r w:rsidR="00A16488">
                  <w:t>the</w:t>
                </w:r>
                <w:r w:rsidR="00CC1F8F">
                  <w:t xml:space="preserve"> date to which </w:t>
                </w:r>
                <w:r w:rsidR="00DC75BD">
                  <w:t xml:space="preserve">the specified proclamations </w:t>
                </w:r>
                <w:r w:rsidR="00734EC6">
                  <w:t>are</w:t>
                </w:r>
                <w:r w:rsidR="00A61AC8">
                  <w:t xml:space="preserve"> extended</w:t>
                </w:r>
                <w:r w:rsidR="00A16488">
                  <w:t xml:space="preserve"> to </w:t>
                </w:r>
                <w:r w:rsidR="00DC75BD">
                  <w:t xml:space="preserve">11:59 PM on </w:t>
                </w:r>
                <w:r w:rsidR="00684DEE">
                  <w:t xml:space="preserve">January </w:t>
                </w:r>
                <w:r w:rsidR="00DC75BD">
                  <w:t>31</w:t>
                </w:r>
                <w:r w:rsidR="00684DEE">
                  <w:t>, 2021,</w:t>
                </w:r>
                <w:r w:rsidR="00A16488">
                  <w:t xml:space="preserve"> or until rescinded by the Governor or legislature,</w:t>
                </w:r>
                <w:r w:rsidR="00684DEE">
                  <w:t xml:space="preserve"> rather than</w:t>
                </w:r>
                <w:r w:rsidR="00D94183">
                  <w:t xml:space="preserve"> until the termination of the state of emergency declared by the Governor or until rescinded by the Governor or legislature.</w:t>
                </w:r>
              </w:p>
            </w:tc>
          </w:tr>
        </w:sdtContent>
      </w:sdt>
      <w:permEnd w:id="1312243851"/>
    </w:tbl>
    <w:p w:rsidR="00DF5D0E" w:rsidP="0065507E" w:rsidRDefault="00DF5D0E" w14:paraId="6626216F" w14:textId="77777777">
      <w:pPr>
        <w:pStyle w:val="BillEnd"/>
        <w:suppressLineNumbers/>
      </w:pPr>
    </w:p>
    <w:p w:rsidR="00DF5D0E" w:rsidP="0065507E" w:rsidRDefault="00DE256E" w14:paraId="5FDD81A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507E" w:rsidRDefault="00AB682C" w14:paraId="4FC2E35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F34F" w14:textId="77777777" w:rsidR="0065507E" w:rsidRDefault="0065507E" w:rsidP="00DF5D0E">
      <w:r>
        <w:separator/>
      </w:r>
    </w:p>
  </w:endnote>
  <w:endnote w:type="continuationSeparator" w:id="0">
    <w:p w14:paraId="6ADB3058" w14:textId="77777777" w:rsidR="0065507E" w:rsidRDefault="006550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29C4" w:rsidRDefault="007729C4" w14:paraId="674BE9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423D5" w14:paraId="64DB8E41" w14:textId="52521E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507E">
      <w:t>8402 AMH .... OMLI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423D5" w14:paraId="74E1794C" w14:textId="5CEF96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6143">
      <w:t>8402 AMH .... OMLI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6D056" w14:textId="77777777" w:rsidR="0065507E" w:rsidRDefault="0065507E" w:rsidP="00DF5D0E">
      <w:r>
        <w:separator/>
      </w:r>
    </w:p>
  </w:footnote>
  <w:footnote w:type="continuationSeparator" w:id="0">
    <w:p w14:paraId="3C0F984F" w14:textId="77777777" w:rsidR="0065507E" w:rsidRDefault="006550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1395" w14:textId="77777777" w:rsidR="007729C4" w:rsidRDefault="00772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2D6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85D55" wp14:editId="1901618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B5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0AA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92F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44E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0F0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58C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227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1F8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827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27D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F39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FAD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A25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1A4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B61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C4C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10B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E00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76E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C7E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DC7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80C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773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BA0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3A4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DCE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520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3AD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A20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F91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6CB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D16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A06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DDA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85D5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9CB5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0AACC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92F8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44E4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0F05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58C2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227C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1F8D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8270A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27DA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F397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FAD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A25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1A44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B61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C4CD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10BA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E00D9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76E8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C7E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DC7B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80C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773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BA040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3A410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DCE5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5209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3AD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A20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F91A2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6CBE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D161C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A068B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DDACB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932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6E469" wp14:editId="547579B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969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969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2FD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CFC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EC0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CA3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316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B01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D0E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1FD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B63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5F8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D91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549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201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83F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8FA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E9D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B5B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DDE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3F1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73A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886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05F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0F03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0E29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511E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6E46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8969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9697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2FDA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CFC6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EC00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CA33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3169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B012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D0EC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1FD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B63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5F87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D917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549D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201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83F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8FA6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E9DC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B5B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DDE2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3F1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73AB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886E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05F1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0F03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0E29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511E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76B"/>
    <w:rsid w:val="00316CD9"/>
    <w:rsid w:val="00364B58"/>
    <w:rsid w:val="003E2FC6"/>
    <w:rsid w:val="00492DDC"/>
    <w:rsid w:val="004C6615"/>
    <w:rsid w:val="005115F9"/>
    <w:rsid w:val="00523C5A"/>
    <w:rsid w:val="005E69C3"/>
    <w:rsid w:val="00605C39"/>
    <w:rsid w:val="0065507E"/>
    <w:rsid w:val="006841E6"/>
    <w:rsid w:val="00684DEE"/>
    <w:rsid w:val="006F7027"/>
    <w:rsid w:val="007049E4"/>
    <w:rsid w:val="0072335D"/>
    <w:rsid w:val="0072541D"/>
    <w:rsid w:val="00734EC6"/>
    <w:rsid w:val="007423D5"/>
    <w:rsid w:val="00757317"/>
    <w:rsid w:val="007729C4"/>
    <w:rsid w:val="007769AF"/>
    <w:rsid w:val="007D1589"/>
    <w:rsid w:val="007D35D4"/>
    <w:rsid w:val="007D48D3"/>
    <w:rsid w:val="00820AC7"/>
    <w:rsid w:val="0083749C"/>
    <w:rsid w:val="008443FE"/>
    <w:rsid w:val="00846034"/>
    <w:rsid w:val="008C7E6E"/>
    <w:rsid w:val="00931B84"/>
    <w:rsid w:val="0096303F"/>
    <w:rsid w:val="00972869"/>
    <w:rsid w:val="00984CD1"/>
    <w:rsid w:val="009A3328"/>
    <w:rsid w:val="009C573B"/>
    <w:rsid w:val="009F23A9"/>
    <w:rsid w:val="00A01F29"/>
    <w:rsid w:val="00A16488"/>
    <w:rsid w:val="00A17B5B"/>
    <w:rsid w:val="00A4729B"/>
    <w:rsid w:val="00A61AC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1F8F"/>
    <w:rsid w:val="00D40447"/>
    <w:rsid w:val="00D659AC"/>
    <w:rsid w:val="00D87AD6"/>
    <w:rsid w:val="00D94183"/>
    <w:rsid w:val="00DA47F3"/>
    <w:rsid w:val="00DC2C13"/>
    <w:rsid w:val="00DC75BD"/>
    <w:rsid w:val="00DE256E"/>
    <w:rsid w:val="00DF5D0E"/>
    <w:rsid w:val="00E1471A"/>
    <w:rsid w:val="00E267B1"/>
    <w:rsid w:val="00E41CC6"/>
    <w:rsid w:val="00E4614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E8DD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351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8402</BillDocName>
  <AmendType>AMH</AmendType>
  <SponsorAcronym>GILY</SponsorAcronym>
  <DrafterAcronym>OMLI</DrafterAcronym>
  <DraftNumber>002</DraftNumber>
  <ReferenceNumber>SCR 8402</ReferenceNumber>
  <Floor>H AMD</Floor>
  <AmendmentNumber> 4</AmendmentNumber>
  <Sponsors>By Representative Gilday</Sponsors>
  <FloorAction>NOT ADOPTED 01/15/2021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135</TotalTime>
  <Pages>1</Pages>
  <Words>98</Words>
  <Characters>467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8402 AMH .... OMLI 002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8402 AMH GILY OMLI 002</dc:title>
  <dc:creator>Desiree Omli</dc:creator>
  <cp:lastModifiedBy>Omli, Desiree</cp:lastModifiedBy>
  <cp:revision>17</cp:revision>
  <dcterms:created xsi:type="dcterms:W3CDTF">2021-01-14T01:54:00Z</dcterms:created>
  <dcterms:modified xsi:type="dcterms:W3CDTF">2021-01-14T20:03:00Z</dcterms:modified>
</cp:coreProperties>
</file>