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0C46C0" w14:paraId="072BD9F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97DAB">
            <w:t>8402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97DA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97DAB">
            <w:t>KRAF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97DAB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97DAB">
            <w:t>003</w:t>
          </w:r>
        </w:sdtContent>
      </w:sdt>
    </w:p>
    <w:p w:rsidR="00DF5D0E" w:rsidP="00B73E0A" w:rsidRDefault="00AA1230" w14:paraId="3854D023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C46C0" w14:paraId="28C1A389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97DAB">
            <w:rPr>
              <w:b/>
              <w:u w:val="single"/>
            </w:rPr>
            <w:t>SCR 8402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97DA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</w:t>
          </w:r>
        </w:sdtContent>
      </w:sdt>
    </w:p>
    <w:p w:rsidR="00DF5D0E" w:rsidP="00605C39" w:rsidRDefault="000C46C0" w14:paraId="27AB89ED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97DAB">
            <w:rPr>
              <w:sz w:val="22"/>
            </w:rPr>
            <w:t>By Representative Kraft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97DAB" w14:paraId="7AD703B0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SCOPE AND OBJECT 01/15/2021</w:t>
          </w:r>
        </w:p>
      </w:sdtContent>
    </w:sdt>
    <w:p w:rsidRPr="00D97DAB" w:rsidR="00DF5D0E" w:rsidP="002A0ADC" w:rsidRDefault="00DE256E" w14:paraId="3DE7AEFB" w14:textId="479E88EA">
      <w:pPr>
        <w:pStyle w:val="Page"/>
      </w:pPr>
      <w:bookmarkStart w:name="StartOfAmendmentBody" w:id="0"/>
      <w:bookmarkEnd w:id="0"/>
      <w:permStart w:edGrp="everyone" w:id="919759456"/>
      <w:r>
        <w:tab/>
      </w:r>
      <w:r w:rsidR="00D97DAB">
        <w:t xml:space="preserve">On page </w:t>
      </w:r>
      <w:r w:rsidR="00837021">
        <w:t xml:space="preserve">1, beginning on line 12, after "session," strike all material through "leader of" on line 15 and insert "such orders may not be extended unless a special session of the legislature is called and the extension of such orders </w:t>
      </w:r>
      <w:r w:rsidR="00E07311">
        <w:t>is</w:t>
      </w:r>
      <w:r w:rsidR="00837021">
        <w:t xml:space="preserve"> approved by a two-thirds vote in both the senate and"</w:t>
      </w:r>
    </w:p>
    <w:permEnd w:id="919759456"/>
    <w:p w:rsidR="00ED2EEB" w:rsidP="00D97DAB" w:rsidRDefault="00ED2EEB" w14:paraId="7C30A59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3425454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B84FAD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97DAB" w:rsidRDefault="00D659AC" w14:paraId="714DFDA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4D500B" w:rsidP="00D97DAB" w:rsidRDefault="0096303F" w14:paraId="7A5E464D" w14:textId="0D7C8C7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E3F17">
                  <w:t xml:space="preserve">Removes </w:t>
                </w:r>
                <w:r w:rsidR="008652A6">
                  <w:t>a statement describing the statutory requirement for written legislative approval to extend certain emergency orders while the legislature is not in session. </w:t>
                </w:r>
              </w:p>
              <w:p w:rsidRPr="0096303F" w:rsidR="001C1B27" w:rsidP="00D97DAB" w:rsidRDefault="004D500B" w14:paraId="5808E17C" w14:textId="59DC7A3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 </w:t>
                </w:r>
                <w:r w:rsidR="008652A6">
                  <w:t>States that, when the legislature is not in session, certain emergency orders may not be extended unless a special session of the legislature is called and an extension is approved by a two-thirds vote of both the Senate and the House of Representatives.</w:t>
                </w:r>
              </w:p>
              <w:p w:rsidRPr="007D1589" w:rsidR="001B4E53" w:rsidP="00D97DAB" w:rsidRDefault="001B4E53" w14:paraId="67BF289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34254547"/>
    </w:tbl>
    <w:p w:rsidR="00DF5D0E" w:rsidP="00D97DAB" w:rsidRDefault="00DF5D0E" w14:paraId="279765EB" w14:textId="77777777">
      <w:pPr>
        <w:pStyle w:val="BillEnd"/>
        <w:suppressLineNumbers/>
      </w:pPr>
    </w:p>
    <w:p w:rsidR="00DF5D0E" w:rsidP="00D97DAB" w:rsidRDefault="00DE256E" w14:paraId="762DA61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97DAB" w:rsidRDefault="00AB682C" w14:paraId="504A73C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FBA94" w14:textId="77777777" w:rsidR="00D97DAB" w:rsidRDefault="00D97DAB" w:rsidP="00DF5D0E">
      <w:r>
        <w:separator/>
      </w:r>
    </w:p>
  </w:endnote>
  <w:endnote w:type="continuationSeparator" w:id="0">
    <w:p w14:paraId="58AF5FB0" w14:textId="77777777" w:rsidR="00D97DAB" w:rsidRDefault="00D97DA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5B6A" w:rsidRDefault="00085B6A" w14:paraId="4E55CF6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6B2A47" w14:paraId="3B619A91" w14:textId="77777777">
    <w:pPr>
      <w:pStyle w:val="AmendDraftFooter"/>
    </w:pPr>
    <w:fldSimple w:instr=" TITLE   \* MERGEFORMAT ">
      <w:r w:rsidR="00D97DAB">
        <w:t>8402 AMH KRAF OMLI 003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6B2A47" w14:paraId="503D5A1D" w14:textId="4FB4E18C">
    <w:pPr>
      <w:pStyle w:val="AmendDraftFooter"/>
    </w:pPr>
    <w:fldSimple w:instr=" TITLE   \* MERGEFORMAT ">
      <w:r>
        <w:t>8402 AMH KRAF OMLI 003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79A7D" w14:textId="77777777" w:rsidR="00D97DAB" w:rsidRDefault="00D97DAB" w:rsidP="00DF5D0E">
      <w:r>
        <w:separator/>
      </w:r>
    </w:p>
  </w:footnote>
  <w:footnote w:type="continuationSeparator" w:id="0">
    <w:p w14:paraId="0C8CB74A" w14:textId="77777777" w:rsidR="00D97DAB" w:rsidRDefault="00D97DA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681FD" w14:textId="77777777" w:rsidR="00085B6A" w:rsidRDefault="00085B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675A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5C512F" wp14:editId="1FA3773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514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50E9A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C5481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0F0A1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A7C8F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7A044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A6531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724B3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6071E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A1A94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8CB4F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ABB38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B6991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BFC89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22516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3D33A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96F12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51A24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6E480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71326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4B270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C8964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DE52C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BE932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C401F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30E92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127F6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5153E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B1199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D27C3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98CCD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9AAF4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E7E53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F577A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5C512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0F5140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50E9AC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C54814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0F0A1D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A7C8FA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7A0443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A65316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724B38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6071E1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A1A94C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8CB4FA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ABB383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B69916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BFC891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225163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3D33A4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96F123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51A240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6E4801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713265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4B2704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C89649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DE52C8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BE9326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C401FB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30E92F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127F60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5153EA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B11990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D27C3B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98CCD4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9AAF4C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E7E538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F577A4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95D5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21CF59" wp14:editId="751C7D0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44FA5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843CF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C8754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EC062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58F99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0FAC4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F5F7B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D0530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B3034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3609E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C9FC3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80D09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721FA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D8321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AB5E9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FC80C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88FB7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C85A0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D7464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53C93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FE2D0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B5B7E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01342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DE3D5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87E77D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6C7EEB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F1C944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21CF5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344FA5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843CFC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C87547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EC0627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58F995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0FAC4D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F5F7B2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D0530D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B3034A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3609E2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C9FC31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80D091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721FA1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D8321D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AB5E96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FC80C6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88FB7A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C85A0B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D74646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53C931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FE2D03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B5B7E9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013425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DE3D56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87E77D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6C7EEB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F1C944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85B6A"/>
    <w:rsid w:val="00096165"/>
    <w:rsid w:val="000C46C0"/>
    <w:rsid w:val="000C6C82"/>
    <w:rsid w:val="000E603A"/>
    <w:rsid w:val="00102468"/>
    <w:rsid w:val="0010537D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3378D"/>
    <w:rsid w:val="00265296"/>
    <w:rsid w:val="00281CBD"/>
    <w:rsid w:val="002A0ADC"/>
    <w:rsid w:val="00316CD9"/>
    <w:rsid w:val="003E2FC6"/>
    <w:rsid w:val="00492DDC"/>
    <w:rsid w:val="004C6615"/>
    <w:rsid w:val="004D500B"/>
    <w:rsid w:val="005115F9"/>
    <w:rsid w:val="00523C5A"/>
    <w:rsid w:val="005E69C3"/>
    <w:rsid w:val="00605C39"/>
    <w:rsid w:val="006841E6"/>
    <w:rsid w:val="006B2A47"/>
    <w:rsid w:val="006F7027"/>
    <w:rsid w:val="007049E4"/>
    <w:rsid w:val="0072335D"/>
    <w:rsid w:val="0072541D"/>
    <w:rsid w:val="00757317"/>
    <w:rsid w:val="007769AF"/>
    <w:rsid w:val="007D1589"/>
    <w:rsid w:val="007D35D4"/>
    <w:rsid w:val="00837021"/>
    <w:rsid w:val="0083749C"/>
    <w:rsid w:val="008443FE"/>
    <w:rsid w:val="00846034"/>
    <w:rsid w:val="008652A6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BF4E2B"/>
    <w:rsid w:val="00C61A83"/>
    <w:rsid w:val="00C74E08"/>
    <w:rsid w:val="00C8108C"/>
    <w:rsid w:val="00C84AD0"/>
    <w:rsid w:val="00D40447"/>
    <w:rsid w:val="00D659AC"/>
    <w:rsid w:val="00D97DAB"/>
    <w:rsid w:val="00DA47F3"/>
    <w:rsid w:val="00DC2C13"/>
    <w:rsid w:val="00DE256E"/>
    <w:rsid w:val="00DE3F17"/>
    <w:rsid w:val="00DF5D0E"/>
    <w:rsid w:val="00E07311"/>
    <w:rsid w:val="00E1471A"/>
    <w:rsid w:val="00E267B1"/>
    <w:rsid w:val="00E41CC6"/>
    <w:rsid w:val="00E66F5D"/>
    <w:rsid w:val="00E831A5"/>
    <w:rsid w:val="00E850E7"/>
    <w:rsid w:val="00EC4C96"/>
    <w:rsid w:val="00ED2EEB"/>
    <w:rsid w:val="00F16CC8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49E08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8402</BillDocName>
  <AmendType>AMH</AmendType>
  <SponsorAcronym>KRAF</SponsorAcronym>
  <DrafterAcronym>OMLI</DrafterAcronym>
  <DraftNumber>003</DraftNumber>
  <ReferenceNumber>SCR 8402</ReferenceNumber>
  <Floor>H AMD</Floor>
  <AmendmentNumber> 2</AmendmentNumber>
  <Sponsors>By Representative Kraft</Sponsors>
  <FloorAction>SCOPE AND OBJECT 01/15/2021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107</TotalTime>
  <Pages>1</Pages>
  <Words>146</Words>
  <Characters>713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8402 AMH KRAF OMLI 003</dc:title>
  <dc:creator>Desiree Omli</dc:creator>
  <cp:lastModifiedBy>Omli, Desiree</cp:lastModifiedBy>
  <cp:revision>16</cp:revision>
  <dcterms:created xsi:type="dcterms:W3CDTF">2021-01-14T03:52:00Z</dcterms:created>
  <dcterms:modified xsi:type="dcterms:W3CDTF">2021-01-14T20:09:00Z</dcterms:modified>
</cp:coreProperties>
</file>