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3220E" w14:paraId="69414C2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349F">
            <w:t>1220-S2.E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349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349F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349F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349F">
            <w:t>125</w:t>
          </w:r>
        </w:sdtContent>
      </w:sdt>
    </w:p>
    <w:p w:rsidR="00DF5D0E" w:rsidP="00B73E0A" w:rsidRDefault="00AA1230" w14:paraId="0914501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220E" w14:paraId="6B5036F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349F">
            <w:rPr>
              <w:b/>
              <w:u w:val="single"/>
            </w:rPr>
            <w:t>E2SHB 1220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7349F" w:rsidR="0027349F">
            <w:t>S AMD  AMD TO AMS KUDE S2707.2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819</w:t>
          </w:r>
        </w:sdtContent>
      </w:sdt>
    </w:p>
    <w:p w:rsidR="00DF5D0E" w:rsidP="00605C39" w:rsidRDefault="0083220E" w14:paraId="7F5AD5E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349F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349F" w14:paraId="5ACC4C0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04/10/2021</w:t>
          </w:r>
        </w:p>
      </w:sdtContent>
    </w:sdt>
    <w:p w:rsidR="0027349F" w:rsidP="00C8108C" w:rsidRDefault="00DE256E" w14:paraId="6A8E0F18" w14:textId="6D98D715">
      <w:pPr>
        <w:pStyle w:val="Page"/>
      </w:pPr>
      <w:bookmarkStart w:name="StartOfAmendmentBody" w:id="0"/>
      <w:bookmarkEnd w:id="0"/>
      <w:permStart w:edGrp="everyone" w:id="1709835593"/>
      <w:r>
        <w:tab/>
      </w:r>
      <w:r w:rsidR="0027349F">
        <w:t xml:space="preserve">On page </w:t>
      </w:r>
      <w:r w:rsidR="0083220E">
        <w:t>11</w:t>
      </w:r>
      <w:r w:rsidR="0027349F">
        <w:t xml:space="preserve">, </w:t>
      </w:r>
      <w:r w:rsidR="0083220E">
        <w:t>li</w:t>
      </w:r>
      <w:r w:rsidR="0027349F">
        <w:t>ne</w:t>
      </w:r>
      <w:r w:rsidR="0083220E">
        <w:t xml:space="preserve"> 3</w:t>
      </w:r>
      <w:r w:rsidR="0027349F">
        <w:t xml:space="preserve">, strike </w:t>
      </w:r>
      <w:r w:rsidR="0083220E">
        <w:t xml:space="preserve">all of Section 3 and Section 4. </w:t>
      </w:r>
    </w:p>
    <w:p w:rsidR="0027349F" w:rsidP="0027349F" w:rsidRDefault="0027349F" w14:paraId="66E60866" w14:textId="77777777">
      <w:pPr>
        <w:suppressLineNumbers/>
        <w:rPr>
          <w:spacing w:val="-3"/>
        </w:rPr>
      </w:pPr>
    </w:p>
    <w:p w:rsidR="0027349F" w:rsidP="0027349F" w:rsidRDefault="0027349F" w14:paraId="21DD147D" w14:textId="77777777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27349F" w:rsidR="0027349F" w:rsidP="0027349F" w:rsidRDefault="0027349F" w14:paraId="3967B44F" w14:textId="77777777">
      <w:pPr>
        <w:suppressLineNumbers/>
        <w:rPr>
          <w:spacing w:val="-3"/>
        </w:rPr>
      </w:pPr>
    </w:p>
    <w:permEnd w:id="1709835593"/>
    <w:p w:rsidR="00ED2EEB" w:rsidP="0027349F" w:rsidRDefault="00ED2EEB" w14:paraId="5A7D1DA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27600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29C3C6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7349F" w:rsidRDefault="00D659AC" w14:paraId="0CE8740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7349F" w:rsidRDefault="0096303F" w14:paraId="4CB805E3" w14:textId="76180F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3220E">
                  <w:t xml:space="preserve">Removes the language prohibiting cities and code cities from prohibiting transitional housing or permanent supportive housing. </w:t>
                </w:r>
                <w:r w:rsidRPr="0096303F" w:rsidR="001C1B27">
                  <w:t> </w:t>
                </w:r>
              </w:p>
              <w:p w:rsidRPr="007D1589" w:rsidR="001B4E53" w:rsidP="0027349F" w:rsidRDefault="001B4E53" w14:paraId="4AC6AB0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2760016"/>
    </w:tbl>
    <w:p w:rsidR="00DF5D0E" w:rsidP="0027349F" w:rsidRDefault="00DF5D0E" w14:paraId="7EC53358" w14:textId="77777777">
      <w:pPr>
        <w:pStyle w:val="BillEnd"/>
        <w:suppressLineNumbers/>
      </w:pPr>
    </w:p>
    <w:p w:rsidR="00DF5D0E" w:rsidP="0027349F" w:rsidRDefault="00DE256E" w14:paraId="6E4FBC9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7349F" w:rsidRDefault="00AB682C" w14:paraId="0401DB6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B259E" w14:textId="77777777" w:rsidR="0027349F" w:rsidRDefault="0027349F" w:rsidP="00DF5D0E">
      <w:r>
        <w:separator/>
      </w:r>
    </w:p>
  </w:endnote>
  <w:endnote w:type="continuationSeparator" w:id="0">
    <w:p w14:paraId="3EFE019A" w14:textId="77777777" w:rsidR="0027349F" w:rsidRDefault="002734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0839606C" w14:textId="77777777">
    <w:pPr>
      <w:pStyle w:val="AmendDraftFooter"/>
    </w:pPr>
    <w:fldSimple w:instr=" TITLE   \* MERGEFORMAT ">
      <w:r w:rsidR="0027349F">
        <w:t>1220-S2.E AMS .... RICS 125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7F6F4E47" w14:textId="77777777">
    <w:pPr>
      <w:pStyle w:val="AmendDraftFooter"/>
    </w:pPr>
    <w:fldSimple w:instr=" TITLE   \* MERGEFORMAT ">
      <w:r w:rsidR="0027349F">
        <w:t>1220-S2.E AMS .... RICS 125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DA48" w14:textId="77777777" w:rsidR="0027349F" w:rsidRDefault="0027349F" w:rsidP="00DF5D0E">
      <w:r>
        <w:separator/>
      </w:r>
    </w:p>
  </w:footnote>
  <w:footnote w:type="continuationSeparator" w:id="0">
    <w:p w14:paraId="5D28D0F0" w14:textId="77777777" w:rsidR="0027349F" w:rsidRDefault="002734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38E4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FB746E" wp14:editId="33AE93F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E1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62CD5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175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E4D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017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157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3C8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9E0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3B1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C50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3E4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08D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DFA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B5E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0A8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8F7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0E6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E06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173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F80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663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88A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1F4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189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5B9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1F1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074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1932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6123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C89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3E34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50C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19C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BEEF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B746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6BE1B5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62CD5E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175A0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E4DD0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017C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15752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3C8A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9E05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3B15E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C504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3E45C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08DB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DFA47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B5E47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0A8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8F787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0E6FB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E06F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17392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F801B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66383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88AB4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1F47F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1896B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5B999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1F1F7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074F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1932C2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612300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C8940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3E34EB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50C17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19CD8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BEEF78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AF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6EB202" wp14:editId="70AFE3A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3072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4464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4E4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3FC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1AD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A0F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045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AA1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512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ECC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A95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1CD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498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46C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830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13B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931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DA8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3D5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96C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822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B56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4A6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92D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4F6C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0439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314D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EB20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853072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4464EE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4E487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3FC9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1ADD1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A0FC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045E7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AA10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51245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ECC76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A95B3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1CD5F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49838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46C1B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8302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13BEF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931D5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DA8C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3D529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96CE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8224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B5675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4A685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92D05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4F6C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0439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314D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349F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220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6E02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7533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1220-S2.E</BillDocName>
  <AmendType>AMS</AmendType>
  <SponsorAcronym>FORT</SponsorAcronym>
  <DrafterAcronym>RICS</DrafterAcronym>
  <DraftNumber>125</DraftNumber>
  <ReferenceNumber>E2SHB 1220</ReferenceNumber>
  <Floor>S AMD  AMD TO AMS KUDE S2707.2</Floor>
  <AmendmentNumber> 819</AmendmentNumber>
  <Sponsors>By Senator Fortunato</Sponsors>
  <FloorAction>NOT ADOPTED 04/10/2021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97</Words>
  <Characters>359</Characters>
  <Application>Microsoft Office Word</Application>
  <DocSecurity>8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1220-S2.E AMS FORT RICS 125</dc:title>
  <dc:creator>Saundra Richartz</dc:creator>
  <cp:lastModifiedBy>Richartz, Saundra</cp:lastModifiedBy>
  <cp:revision>2</cp:revision>
  <dcterms:created xsi:type="dcterms:W3CDTF">2021-04-11T03:30:00Z</dcterms:created>
  <dcterms:modified xsi:type="dcterms:W3CDTF">2021-04-11T03:31:00Z</dcterms:modified>
</cp:coreProperties>
</file>