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67152" w14:paraId="2794A5D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3C1B">
            <w:t>1236-S.E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3C1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3C1B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3C1B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3C1B">
            <w:t>141</w:t>
          </w:r>
        </w:sdtContent>
      </w:sdt>
    </w:p>
    <w:p w:rsidR="00DF5D0E" w:rsidP="00B73E0A" w:rsidRDefault="00AA1230" w14:paraId="0CAA56E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7152" w14:paraId="7DD4F88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3C1B">
            <w:rPr>
              <w:b/>
              <w:u w:val="single"/>
            </w:rPr>
            <w:t>ESHB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93C1B" w:rsidR="00B93C1B">
            <w:t>S AMD TO S AMD (S-2683.3/21)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689</w:t>
          </w:r>
        </w:sdtContent>
      </w:sdt>
    </w:p>
    <w:p w:rsidR="00DF5D0E" w:rsidP="00605C39" w:rsidRDefault="00367152" w14:paraId="6E4ED1E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3C1B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3C1B" w14:paraId="60D808D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AA03E1" w:rsidP="00AA03E1" w:rsidRDefault="00DE256E" w14:paraId="4E61F252" w14:textId="2F00D273">
      <w:pPr>
        <w:spacing w:line="408" w:lineRule="exact"/>
        <w:ind w:firstLine="576"/>
      </w:pPr>
      <w:bookmarkStart w:name="StartOfAmendmentBody" w:id="0"/>
      <w:bookmarkEnd w:id="0"/>
      <w:permStart w:edGrp="everyone" w:id="1305227425"/>
      <w:r>
        <w:tab/>
      </w:r>
      <w:r w:rsidR="00AA03E1">
        <w:t>On page 1</w:t>
      </w:r>
      <w:r w:rsidR="00121A56">
        <w:t>9</w:t>
      </w:r>
      <w:r w:rsidR="00AA03E1">
        <w:t xml:space="preserve">, after line </w:t>
      </w:r>
      <w:r w:rsidR="00121A56">
        <w:t>8</w:t>
      </w:r>
      <w:r w:rsidR="00AA03E1">
        <w:t>, insert the following:</w:t>
      </w:r>
    </w:p>
    <w:p w:rsidR="00AA03E1" w:rsidP="00AA03E1" w:rsidRDefault="00AA03E1" w14:paraId="1E9A06BD" w14:textId="6A2CA6F4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7</w:instrText>
      </w:r>
      <w:r>
        <w:rPr>
          <w:b/>
        </w:rPr>
        <w:fldChar w:fldCharType="end"/>
      </w:r>
      <w:r>
        <w:t xml:space="preserve">  Except for ordinances adopted before January 1, 2021, a local government may only adopt ordinances that provide requirements for </w:t>
      </w:r>
      <w:r w:rsidR="00367152">
        <w:t>ending</w:t>
      </w:r>
      <w:r>
        <w:t xml:space="preserve"> a residential tenancy for cause if such ordinances are consistent with and comply with this act."</w:t>
      </w:r>
    </w:p>
    <w:p w:rsidR="00AA03E1" w:rsidP="00AA03E1" w:rsidRDefault="00AA03E1" w14:paraId="16013710" w14:textId="77777777">
      <w:pPr>
        <w:spacing w:line="408" w:lineRule="exact"/>
        <w:ind w:firstLine="576"/>
      </w:pPr>
      <w:r>
        <w:t>Renumber the remaining section consecutively and correct any internal references accordingly.</w:t>
      </w:r>
    </w:p>
    <w:p w:rsidR="00B93C1B" w:rsidP="00C8108C" w:rsidRDefault="00B93C1B" w14:paraId="5AD85D00" w14:textId="47AA0F58">
      <w:pPr>
        <w:pStyle w:val="Page"/>
      </w:pPr>
    </w:p>
    <w:p w:rsidR="00B93C1B" w:rsidP="00B93C1B" w:rsidRDefault="00B93C1B" w14:paraId="39749F9E" w14:textId="77777777">
      <w:pPr>
        <w:suppressLineNumbers/>
        <w:rPr>
          <w:spacing w:val="-3"/>
        </w:rPr>
      </w:pPr>
    </w:p>
    <w:permEnd w:id="1305227425"/>
    <w:p w:rsidR="00B93C1B" w:rsidP="00B93C1B" w:rsidRDefault="00B93C1B" w14:paraId="4A1C4957" w14:textId="7777777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869371948"/>
          <w:placeholder>
            <w:docPart w:val="551B12DFBCA0424F81DD7D23548D93B7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ESHB 1236</w:t>
          </w:r>
        </w:sdtContent>
      </w:sdt>
      <w:r w:rsidRPr="00B93C1B">
        <w:t xml:space="preserve"> </w:t>
      </w:r>
      <w:sdt>
        <w:sdtPr>
          <w:alias w:val="Floor"/>
          <w:tag w:val="Floor"/>
          <w:id w:val="945816809"/>
          <w:placeholder>
            <w:docPart w:val="4E50A6ED17D24D84B14C90E7A08CA1EC"/>
          </w:placeholder>
          <w:dataBinding w:xpath="/Amendment[1]/Floor[1]" w:storeItemID="{B0F9304C-FCEE-4ACD-9B3F-481A4DFF630A}"/>
          <w:text/>
        </w:sdtPr>
        <w:sdtContent>
          <w:r w:rsidRPr="00B93C1B">
            <w:t>S AMD TO S AMD (S-2683.3/21)</w:t>
          </w:r>
        </w:sdtContent>
      </w:sdt>
    </w:p>
    <w:p w:rsidR="00B93C1B" w:rsidP="00B93C1B" w:rsidRDefault="00B93C1B" w14:paraId="3A365962" w14:textId="7777777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Fortunato</w:t>
      </w:r>
    </w:p>
    <w:p w:rsidR="00B93C1B" w:rsidP="00B93C1B" w:rsidRDefault="00B93C1B" w14:paraId="520FE914" w14:textId="77777777">
      <w:pPr>
        <w:suppressLineNumbers/>
        <w:spacing w:line="408" w:lineRule="exact"/>
        <w:rPr>
          <w:spacing w:val="-3"/>
        </w:rPr>
      </w:pPr>
    </w:p>
    <w:p w:rsidRPr="00AA03E1" w:rsidR="00B93C1B" w:rsidP="00AA03E1" w:rsidRDefault="00AA03E1" w14:paraId="476D945C" w14:textId="5835CAA3">
      <w:pPr>
        <w:spacing w:line="408" w:lineRule="exact"/>
        <w:ind w:firstLine="576"/>
      </w:pPr>
      <w:permStart w:edGrp="everyone" w:id="499403854"/>
      <w:r>
        <w:t xml:space="preserve">On page 19, line </w:t>
      </w:r>
      <w:r w:rsidR="00121A56">
        <w:t>16</w:t>
      </w:r>
      <w:r>
        <w:t>, after "59.18 RCW;" insert "creating a new section;"</w:t>
      </w:r>
    </w:p>
    <w:permEnd w:id="499403854"/>
    <w:p w:rsidR="00ED2EEB" w:rsidP="00B93C1B" w:rsidRDefault="00ED2EEB" w14:paraId="51E15D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2692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5327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93C1B" w:rsidRDefault="00D659AC" w14:paraId="4DBC58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03E1" w:rsidRDefault="0096303F" w14:paraId="4D9FD659" w14:textId="6415E902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A03E1">
                  <w:t xml:space="preserve">Authorizes local governments to adopt ordinances providing causes to </w:t>
                </w:r>
                <w:r w:rsidR="00367152">
                  <w:t>end</w:t>
                </w:r>
                <w:r w:rsidR="00AA03E1">
                  <w:t xml:space="preserve"> a residential tenancy only if in compliance with the bill, with the exception of ordinances adopted before January 1, 2021.</w:t>
                </w:r>
                <w:r w:rsidRPr="0096303F" w:rsidR="001C1B27">
                  <w:t>  </w:t>
                </w:r>
              </w:p>
              <w:p w:rsidRPr="007D1589" w:rsidR="001B4E53" w:rsidP="00B93C1B" w:rsidRDefault="001B4E53" w14:paraId="07EEFC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2692877"/>
    </w:tbl>
    <w:p w:rsidR="00DF5D0E" w:rsidP="00B93C1B" w:rsidRDefault="00DF5D0E" w14:paraId="6F1436C1" w14:textId="77777777">
      <w:pPr>
        <w:pStyle w:val="BillEnd"/>
        <w:suppressLineNumbers/>
      </w:pPr>
    </w:p>
    <w:p w:rsidR="00DF5D0E" w:rsidP="00B93C1B" w:rsidRDefault="00DE256E" w14:paraId="758578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93C1B" w:rsidRDefault="00AB682C" w14:paraId="1C7D35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4559" w14:textId="77777777" w:rsidR="00B93C1B" w:rsidRDefault="00B93C1B" w:rsidP="00DF5D0E">
      <w:r>
        <w:separator/>
      </w:r>
    </w:p>
  </w:endnote>
  <w:endnote w:type="continuationSeparator" w:id="0">
    <w:p w14:paraId="0F7BF1E9" w14:textId="77777777" w:rsidR="00B93C1B" w:rsidRDefault="00B93C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329D2E15" w14:textId="77777777">
    <w:pPr>
      <w:pStyle w:val="AmendDraftFooter"/>
    </w:pPr>
    <w:fldSimple w:instr=" TITLE   \* MERGEFORMAT ">
      <w:r w:rsidR="00B93C1B">
        <w:t>1236-S.E AMS FORT POPO 141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54F676B9" w14:textId="77777777">
    <w:pPr>
      <w:pStyle w:val="AmendDraftFooter"/>
    </w:pPr>
    <w:fldSimple w:instr=" TITLE   \* MERGEFORMAT ">
      <w:r w:rsidR="00B93C1B">
        <w:t>1236-S.E AMS FORT POPO 141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5E50" w14:textId="77777777" w:rsidR="00B93C1B" w:rsidRDefault="00B93C1B" w:rsidP="00DF5D0E">
      <w:r>
        <w:separator/>
      </w:r>
    </w:p>
  </w:footnote>
  <w:footnote w:type="continuationSeparator" w:id="0">
    <w:p w14:paraId="528D5099" w14:textId="77777777" w:rsidR="00B93C1B" w:rsidRDefault="00B93C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7F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7349B" wp14:editId="72DA0E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AB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BF7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268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2CF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B2E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A68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B0F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A87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C87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D68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707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578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704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9A0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410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5E1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53C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A01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F94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125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0E9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9AB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E39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B95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24D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F63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C0E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8E9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B52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261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A88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328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277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E8B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734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12AB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BF7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2687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2CF4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B2EFC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A687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B0FB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A87C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C87F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D689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707C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578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704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9A0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4104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5E14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53C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A01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F946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1253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0E95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9AB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E39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B95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24D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F63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C0EE9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8E9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B52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2619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A88CE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3285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2776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E8B64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989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75511" wp14:editId="41374A5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4EE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29F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EAB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346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95C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35F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F39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1FB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C22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3FB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758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2F0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F52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C25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C86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3AC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5CA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526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F37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E05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A70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633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5BB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A6D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E2D6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4973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CEEC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755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C74EE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29F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EABB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3461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95C8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35FB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F391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1FB7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C22C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3FB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7589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2F0C3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F52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C25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C86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3AC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5CA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526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F375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E051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A704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633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5BB7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A6DF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E2D6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4973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CEEC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A5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7152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3E1"/>
    <w:rsid w:val="00AA1230"/>
    <w:rsid w:val="00AB682C"/>
    <w:rsid w:val="00AD2D0A"/>
    <w:rsid w:val="00B31D1C"/>
    <w:rsid w:val="00B41494"/>
    <w:rsid w:val="00B518D0"/>
    <w:rsid w:val="00B56650"/>
    <w:rsid w:val="00B73E0A"/>
    <w:rsid w:val="00B93C1B"/>
    <w:rsid w:val="00B961E0"/>
    <w:rsid w:val="00BF44DF"/>
    <w:rsid w:val="00C61A83"/>
    <w:rsid w:val="00C8108C"/>
    <w:rsid w:val="00C820CB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A03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  <w:docPart>
      <w:docPartPr>
        <w:name w:val="551B12DFBCA0424F81DD7D23548D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164E-C567-4110-AC28-BA64343C6F61}"/>
      </w:docPartPr>
      <w:docPartBody>
        <w:p w:rsidR="00000000" w:rsidRDefault="0073654F"/>
      </w:docPartBody>
    </w:docPart>
    <w:docPart>
      <w:docPartPr>
        <w:name w:val="4E50A6ED17D24D84B14C90E7A08C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16A9-6F65-459B-B664-23D21FC09564}"/>
      </w:docPartPr>
      <w:docPartBody>
        <w:p w:rsidR="00000000" w:rsidRDefault="007365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65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1236-S.E</BillDocName>
  <AmendType>AMS</AmendType>
  <SponsorAcronym>FORT</SponsorAcronym>
  <DrafterAcronym>POPO</DrafterAcronym>
  <DraftNumber>141</DraftNumber>
  <ReferenceNumber>ESHB 1236</ReferenceNumber>
  <Floor>S AMD TO S AMD (S-2683.3/21)</Floor>
  <AmendmentNumber> 689</AmendmentNumber>
  <Sponsors>By Senator Fortunato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188</Words>
  <Characters>752</Characters>
  <Application>Microsoft Office Word</Application>
  <DocSecurity>8</DocSecurity>
  <Lines>107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1236-S.E AMS FORT POPO 141</vt:lpstr>
    </vt:vector>
  </TitlesOfParts>
  <Company>Washington State Legislature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1236-S.E AMS FORT POPO 141</dc:title>
  <dc:creator>Brandon Popovac</dc:creator>
  <cp:lastModifiedBy>Popovac, Brandon</cp:lastModifiedBy>
  <cp:revision>3</cp:revision>
  <dcterms:created xsi:type="dcterms:W3CDTF">2021-04-08T00:35:00Z</dcterms:created>
  <dcterms:modified xsi:type="dcterms:W3CDTF">2021-04-08T02:00:00Z</dcterms:modified>
</cp:coreProperties>
</file>